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40C" w:rsidRPr="0059665F" w:rsidRDefault="002D1F95">
      <w:pPr>
        <w:rPr>
          <w:rStyle w:val="Subtielebenadrukking"/>
          <w:lang w:val="nl-NL"/>
        </w:rPr>
      </w:pPr>
      <w:bookmarkStart w:id="0" w:name="_Hlk44678409"/>
      <w:r>
        <w:rPr>
          <w:rFonts w:cs="Arial"/>
          <w:noProof/>
          <w:lang w:val="nl-NL"/>
        </w:rPr>
        <mc:AlternateContent>
          <mc:Choice Requires="wps">
            <w:drawing>
              <wp:anchor distT="0" distB="0" distL="114300" distR="114300" simplePos="0" relativeHeight="251751424" behindDoc="0" locked="0" layoutInCell="1" allowOverlap="1">
                <wp:simplePos x="0" y="0"/>
                <wp:positionH relativeFrom="column">
                  <wp:posOffset>-159118</wp:posOffset>
                </wp:positionH>
                <wp:positionV relativeFrom="paragraph">
                  <wp:posOffset>6519813</wp:posOffset>
                </wp:positionV>
                <wp:extent cx="5900286" cy="487814"/>
                <wp:effectExtent l="12700" t="12700" r="18415" b="7620"/>
                <wp:wrapNone/>
                <wp:docPr id="1" name="Tekstvak 1"/>
                <wp:cNvGraphicFramePr/>
                <a:graphic xmlns:a="http://schemas.openxmlformats.org/drawingml/2006/main">
                  <a:graphicData uri="http://schemas.microsoft.com/office/word/2010/wordprocessingShape">
                    <wps:wsp>
                      <wps:cNvSpPr txBox="1"/>
                      <wps:spPr>
                        <a:xfrm>
                          <a:off x="0" y="0"/>
                          <a:ext cx="5900286" cy="48781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D1F95" w:rsidRPr="002D1F95" w:rsidRDefault="002D1F95" w:rsidP="002D1F95">
                            <w:pPr>
                              <w:jc w:val="center"/>
                              <w:rPr>
                                <w:lang w:val="nl-NL"/>
                              </w:rPr>
                            </w:pPr>
                            <w:r>
                              <w:rPr>
                                <w:lang w:val="nl-NL"/>
                              </w:rPr>
                              <w:t>Heeft u bij het maken van deze PSA vragen? Bel dan gerust met een architect van Solventa. U kunt ons bereiken via 030 602 82 80 of via info@solventa.nl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2.55pt;margin-top:513.35pt;width:464.6pt;height:38.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" fillcolor="white [3201]" strokecolor="#eb6e55 [3204]" strokeweight="2pt">
                <v:textbox>
                  <w:txbxContent>
                    <w:p w:rsidR="002D1F95" w:rsidRPr="002D1F95" w:rsidRDefault="002D1F95" w:rsidP="002D1F95">
                      <w:pPr>
                        <w:jc w:val="center"/>
                        <w:rPr>
                          <w:lang w:val="nl-NL"/>
                        </w:rPr>
                      </w:pPr>
                      <w:r>
                        <w:rPr>
                          <w:lang w:val="nl-NL"/>
                        </w:rPr>
                        <w:t>Heeft u bij het maken van deze PSA vragen? Bel dan gerust met een architect van Solventa. U kunt ons bereiken via 030 602 82 80 of via info@solventa.nl</w:t>
                      </w:r>
                    </w:p>
                  </w:txbxContent>
                </v:textbox>
              </v:shape>
            </w:pict>
          </mc:Fallback>
        </mc:AlternateContent>
      </w:r>
      <w:r w:rsidR="0091326C" w:rsidRPr="0059665F">
        <w:rPr>
          <w:rFonts w:cs="Arial"/>
          <w:noProof/>
          <w:lang w:val="nl-NL"/>
        </w:rPr>
        <mc:AlternateContent>
          <mc:Choice Requires="wps">
            <w:drawing>
              <wp:anchor distT="45720" distB="45720" distL="114300" distR="114300" simplePos="0" relativeHeight="251746304" behindDoc="0" locked="0" layoutInCell="1" allowOverlap="1" wp14:anchorId="4C0AC331" wp14:editId="53EF190C">
                <wp:simplePos x="0" y="0"/>
                <wp:positionH relativeFrom="column">
                  <wp:posOffset>-254635</wp:posOffset>
                </wp:positionH>
                <wp:positionV relativeFrom="paragraph">
                  <wp:posOffset>4066540</wp:posOffset>
                </wp:positionV>
                <wp:extent cx="3986530" cy="278765"/>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78765"/>
                        </a:xfrm>
                        <a:prstGeom prst="rect">
                          <a:avLst/>
                        </a:prstGeom>
                        <a:noFill/>
                        <a:ln w="9525">
                          <a:noFill/>
                          <a:miter lim="800000"/>
                          <a:headEnd/>
                          <a:tailEnd/>
                        </a:ln>
                      </wps:spPr>
                      <wps:txbx>
                        <w:txbxContent>
                          <w:p w:rsidR="00A562B8" w:rsidRPr="009209DD" w:rsidRDefault="00B16708" w:rsidP="00B862C0">
                            <w:pPr>
                              <w:rPr>
                                <w:rFonts w:asciiTheme="minorHAnsi" w:hAnsiTheme="minorHAnsi"/>
                                <w:b/>
                                <w:caps/>
                                <w:color w:val="FFFFFF" w:themeColor="background1"/>
                              </w:rPr>
                            </w:pPr>
                            <w:sdt>
                              <w:sdtPr>
                                <w:rPr>
                                  <w:rFonts w:cs="Arial"/>
                                  <w:color w:val="FFFFFF" w:themeColor="background1"/>
                                  <w:lang w:val="nl-NL"/>
                                </w:rPr>
                                <w:alias w:val="Status"/>
                                <w:tag w:val=""/>
                                <w:id w:val="-827289765"/>
                                <w:dataBinding w:prefixMappings="xmlns:ns0='http://purl.org/dc/elements/1.1/' xmlns:ns1='http://schemas.openxmlformats.org/package/2006/metadata/core-properties' " w:xpath="/ns1:coreProperties[1]/ns1:contentStatus[1]" w:storeItemID="{6C3C8BC8-F283-45AE-878A-BAB7291924A1}"/>
                                <w:text/>
                              </w:sdtPr>
                              <w:sdtEndPr/>
                              <w:sdtContent>
                                <w:r w:rsidR="007A38C8">
                                  <w:rPr>
                                    <w:rFonts w:cs="Arial"/>
                                    <w:color w:val="FFFFFF" w:themeColor="background1"/>
                                    <w:lang w:val="nl-NL"/>
                                  </w:rPr>
                                  <w:t>Versie: 0.1</w:t>
                                </w:r>
                              </w:sdtContent>
                            </w:sdt>
                          </w:p>
                        </w:txbxContent>
                      </wps:txbx>
                      <wps:bodyPr rot="0" vert="horz" wrap="square" lIns="90000" tIns="46800" rIns="90000" bIns="468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0AC331" id="_x0000_t202" coordsize="21600,21600" o:spt="202" path="m,l,21600r21600,l21600,xe">
                <v:stroke joinstyle="miter"/>
                <v:path gradientshapeok="t" o:connecttype="rect"/>
              </v:shapetype>
              <v:shape id="Tekstvak 2" o:spid="_x0000_s1026" type="#_x0000_t202" style="position:absolute;margin-left:-20.05pt;margin-top:320.2pt;width:313.9pt;height:21.9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" filled="f" stroked="f">
                <v:textbox inset="2.5mm,1.3mm,2.5mm,1.3mm">
                  <w:txbxContent>
                    <w:p w:rsidR="00A562B8" w:rsidRPr="009209DD" w:rsidRDefault="00F229D8" w:rsidP="00B862C0">
                      <w:pPr>
                        <w:rPr>
                          <w:rFonts w:asciiTheme="minorHAnsi" w:hAnsiTheme="minorHAnsi"/>
                          <w:b/>
                          <w:caps/>
                          <w:color w:val="FFFFFF" w:themeColor="background1"/>
                        </w:rPr>
                      </w:pPr>
                      <w:sdt>
                        <w:sdtPr>
                          <w:rPr>
                            <w:rFonts w:cs="Arial"/>
                            <w:color w:val="FFFFFF" w:themeColor="background1"/>
                            <w:lang w:val="nl-NL"/>
                          </w:rPr>
                          <w:alias w:val="Status"/>
                          <w:tag w:val=""/>
                          <w:id w:val="-827289765"/>
                          <w:dataBinding w:prefixMappings="xmlns:ns0='http://purl.org/dc/elements/1.1/' xmlns:ns1='http://schemas.openxmlformats.org/package/2006/metadata/core-properties' " w:xpath="/ns1:coreProperties[1]/ns1:contentStatus[1]" w:storeItemID="{6C3C8BC8-F283-45AE-878A-BAB7291924A1}"/>
                          <w:text/>
                        </w:sdtPr>
                        <w:sdtEndPr/>
                        <w:sdtContent>
                          <w:r w:rsidR="007A38C8">
                            <w:rPr>
                              <w:rFonts w:cs="Arial"/>
                              <w:color w:val="FFFFFF" w:themeColor="background1"/>
                              <w:lang w:val="nl-NL"/>
                            </w:rPr>
                            <w:t>Versie: 0.1</w:t>
                          </w:r>
                        </w:sdtContent>
                      </w:sdt>
                    </w:p>
                  </w:txbxContent>
                </v:textbox>
                <w10:wrap type="square"/>
              </v:shape>
            </w:pict>
          </mc:Fallback>
        </mc:AlternateContent>
      </w:r>
      <w:bookmarkEnd w:id="0"/>
      <w:r w:rsidR="004C01EE" w:rsidRPr="0059665F">
        <w:rPr>
          <w:rFonts w:cs="Arial"/>
          <w:noProof/>
          <w:lang w:val="nl-NL"/>
        </w:rPr>
        <mc:AlternateContent>
          <mc:Choice Requires="wps">
            <w:drawing>
              <wp:anchor distT="45720" distB="45720" distL="114300" distR="114300" simplePos="0" relativeHeight="251750400" behindDoc="0" locked="0" layoutInCell="1" allowOverlap="1" wp14:anchorId="16A0D0EE" wp14:editId="327BFFB2">
                <wp:simplePos x="0" y="0"/>
                <wp:positionH relativeFrom="column">
                  <wp:posOffset>-259715</wp:posOffset>
                </wp:positionH>
                <wp:positionV relativeFrom="paragraph">
                  <wp:posOffset>4308475</wp:posOffset>
                </wp:positionV>
                <wp:extent cx="4104005" cy="296545"/>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96545"/>
                        </a:xfrm>
                        <a:prstGeom prst="rect">
                          <a:avLst/>
                        </a:prstGeom>
                        <a:noFill/>
                        <a:ln w="9525">
                          <a:noFill/>
                          <a:miter lim="800000"/>
                          <a:headEnd/>
                          <a:tailEnd/>
                        </a:ln>
                      </wps:spPr>
                      <wps:txbx>
                        <w:txbxContent>
                          <w:p w:rsidR="00A562B8" w:rsidRPr="00B862C0" w:rsidRDefault="00A562B8" w:rsidP="004C01EE">
                            <w:pPr>
                              <w:rPr>
                                <w:rFonts w:asciiTheme="minorHAnsi" w:hAnsiTheme="minorHAnsi"/>
                                <w:b/>
                                <w:caps/>
                                <w:color w:val="FFFFFF" w:themeColor="background1"/>
                              </w:rPr>
                            </w:pPr>
                            <w:r>
                              <w:rPr>
                                <w:color w:val="FFFFFF" w:themeColor="background1"/>
                              </w:rPr>
                              <w:t xml:space="preserve">Datum: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6A0D0EE" id="_x0000_s1027" type="#_x0000_t202" style="position:absolute;margin-left:-20.45pt;margin-top:339.25pt;width:323.15pt;height:23.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" filled="f" stroked="f">
                <v:textbox>
                  <w:txbxContent>
                    <w:p w:rsidR="00A562B8" w:rsidRPr="00B862C0" w:rsidRDefault="00A562B8" w:rsidP="004C01EE">
                      <w:pPr>
                        <w:rPr>
                          <w:rFonts w:asciiTheme="minorHAnsi" w:hAnsiTheme="minorHAnsi"/>
                          <w:b/>
                          <w:caps/>
                          <w:color w:val="FFFFFF" w:themeColor="background1"/>
                        </w:rPr>
                      </w:pPr>
                      <w:r>
                        <w:rPr>
                          <w:color w:val="FFFFFF" w:themeColor="background1"/>
                        </w:rPr>
                        <w:t xml:space="preserve">Datum: </w:t>
                      </w:r>
                    </w:p>
                  </w:txbxContent>
                </v:textbox>
                <w10:wrap type="square"/>
              </v:shape>
            </w:pict>
          </mc:Fallback>
        </mc:AlternateContent>
      </w:r>
      <w:r w:rsidR="004C01EE" w:rsidRPr="0059665F">
        <w:rPr>
          <w:rFonts w:cs="Arial"/>
          <w:noProof/>
          <w:lang w:val="nl-NL"/>
        </w:rPr>
        <mc:AlternateContent>
          <mc:Choice Requires="wps">
            <w:drawing>
              <wp:anchor distT="45720" distB="45720" distL="114300" distR="114300" simplePos="0" relativeHeight="251748352" behindDoc="0" locked="0" layoutInCell="1" allowOverlap="1" wp14:anchorId="5A0D2335" wp14:editId="450C9666">
                <wp:simplePos x="0" y="0"/>
                <wp:positionH relativeFrom="column">
                  <wp:posOffset>-259715</wp:posOffset>
                </wp:positionH>
                <wp:positionV relativeFrom="paragraph">
                  <wp:posOffset>3792220</wp:posOffset>
                </wp:positionV>
                <wp:extent cx="4104005" cy="302260"/>
                <wp:effectExtent l="0" t="0" r="0" b="25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302260"/>
                        </a:xfrm>
                        <a:prstGeom prst="rect">
                          <a:avLst/>
                        </a:prstGeom>
                        <a:noFill/>
                        <a:ln w="9525">
                          <a:noFill/>
                          <a:miter lim="800000"/>
                          <a:headEnd/>
                          <a:tailEnd/>
                        </a:ln>
                      </wps:spPr>
                      <wps:txbx>
                        <w:txbxContent>
                          <w:p w:rsidR="00A562B8" w:rsidRPr="003540F2" w:rsidRDefault="00A562B8" w:rsidP="00B862C0">
                            <w:pPr>
                              <w:rPr>
                                <w:rFonts w:asciiTheme="minorHAnsi" w:hAnsiTheme="minorHAnsi"/>
                                <w:b/>
                                <w:caps/>
                                <w:color w:val="FFFFFF" w:themeColor="background1"/>
                                <w:lang w:val="nl-NL"/>
                              </w:rPr>
                            </w:pPr>
                            <w:r w:rsidRPr="003540F2">
                              <w:rPr>
                                <w:color w:val="FFFFFF" w:themeColor="background1"/>
                                <w:lang w:val="nl-NL"/>
                              </w:rPr>
                              <w:t xml:space="preserve">Auteur: </w:t>
                            </w:r>
                            <w:sdt>
                              <w:sdtPr>
                                <w:rPr>
                                  <w:rFonts w:cs="Arial"/>
                                  <w:color w:val="FFFFFF" w:themeColor="background1"/>
                                  <w:lang w:val="nl-NL"/>
                                </w:rPr>
                                <w:alias w:val="Auteur"/>
                                <w:tag w:val=""/>
                                <w:id w:val="1738365690"/>
                                <w:dataBinding w:prefixMappings="xmlns:ns0='http://purl.org/dc/elements/1.1/' xmlns:ns1='http://schemas.openxmlformats.org/package/2006/metadata/core-properties' " w:xpath="/ns1:coreProperties[1]/ns0:creator[1]" w:storeItemID="{6C3C8BC8-F283-45AE-878A-BAB7291924A1}"/>
                                <w:text/>
                              </w:sdtPr>
                              <w:sdtEndPr/>
                              <w:sdtContent>
                                <w:r w:rsidR="002D1F95">
                                  <w:rPr>
                                    <w:rFonts w:cs="Arial"/>
                                    <w:color w:val="FFFFFF" w:themeColor="background1"/>
                                    <w:lang w:val="nl-NL"/>
                                  </w:rPr>
                                  <w:t>Naam</w:t>
                                </w:r>
                              </w:sdtContent>
                            </w:sdt>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A0D2335" id="_x0000_s1029" type="#_x0000_t202" style="position:absolute;margin-left:-20.45pt;margin-top:298.6pt;width:323.15pt;height:23.8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" filled="f" stroked="f">
                <v:textbox>
                  <w:txbxContent>
                    <w:p w:rsidR="00A562B8" w:rsidRPr="003540F2" w:rsidRDefault="00A562B8" w:rsidP="00B862C0">
                      <w:pPr>
                        <w:rPr>
                          <w:rFonts w:asciiTheme="minorHAnsi" w:hAnsiTheme="minorHAnsi"/>
                          <w:b/>
                          <w:caps/>
                          <w:color w:val="FFFFFF" w:themeColor="background1"/>
                          <w:lang w:val="nl-NL"/>
                        </w:rPr>
                      </w:pPr>
                      <w:r w:rsidRPr="003540F2">
                        <w:rPr>
                          <w:color w:val="FFFFFF" w:themeColor="background1"/>
                          <w:lang w:val="nl-NL"/>
                        </w:rPr>
                        <w:t xml:space="preserve">Auteur: </w:t>
                      </w:r>
                      <w:sdt>
                        <w:sdtPr>
                          <w:rPr>
                            <w:rFonts w:cs="Arial"/>
                            <w:color w:val="FFFFFF" w:themeColor="background1"/>
                            <w:lang w:val="nl-NL"/>
                          </w:rPr>
                          <w:alias w:val="Auteur"/>
                          <w:tag w:val=""/>
                          <w:id w:val="1738365690"/>
                          <w:dataBinding w:prefixMappings="xmlns:ns0='http://purl.org/dc/elements/1.1/' xmlns:ns1='http://schemas.openxmlformats.org/package/2006/metadata/core-properties' " w:xpath="/ns1:coreProperties[1]/ns0:creator[1]" w:storeItemID="{6C3C8BC8-F283-45AE-878A-BAB7291924A1}"/>
                          <w:text/>
                        </w:sdtPr>
                        <w:sdtEndPr/>
                        <w:sdtContent>
                          <w:r w:rsidR="002D1F95">
                            <w:rPr>
                              <w:rFonts w:cs="Arial"/>
                              <w:color w:val="FFFFFF" w:themeColor="background1"/>
                              <w:lang w:val="nl-NL"/>
                            </w:rPr>
                            <w:t>Naam</w:t>
                          </w:r>
                        </w:sdtContent>
                      </w:sdt>
                    </w:p>
                  </w:txbxContent>
                </v:textbox>
                <w10:wrap type="square"/>
              </v:shape>
            </w:pict>
          </mc:Fallback>
        </mc:AlternateContent>
      </w:r>
      <w:r w:rsidR="004C01EE" w:rsidRPr="0059665F">
        <w:rPr>
          <w:rFonts w:cs="Arial"/>
          <w:noProof/>
          <w:lang w:val="nl-NL"/>
        </w:rPr>
        <mc:AlternateContent>
          <mc:Choice Requires="wps">
            <w:drawing>
              <wp:anchor distT="45720" distB="45720" distL="114300" distR="114300" simplePos="0" relativeHeight="251744256" behindDoc="0" locked="0" layoutInCell="1" allowOverlap="1" wp14:anchorId="0EF2A159" wp14:editId="0D248217">
                <wp:simplePos x="0" y="0"/>
                <wp:positionH relativeFrom="column">
                  <wp:posOffset>-251460</wp:posOffset>
                </wp:positionH>
                <wp:positionV relativeFrom="paragraph">
                  <wp:posOffset>3051972</wp:posOffset>
                </wp:positionV>
                <wp:extent cx="6045835" cy="406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06400"/>
                        </a:xfrm>
                        <a:prstGeom prst="rect">
                          <a:avLst/>
                        </a:prstGeom>
                        <a:noFill/>
                        <a:ln w="9525">
                          <a:noFill/>
                          <a:miter lim="800000"/>
                          <a:headEnd/>
                          <a:tailEnd/>
                        </a:ln>
                      </wps:spPr>
                      <wps:txbx>
                        <w:txbxContent>
                          <w:p w:rsidR="00A562B8" w:rsidRPr="0070640C" w:rsidRDefault="00B16708" w:rsidP="0070640C">
                            <w:pPr>
                              <w:rPr>
                                <w:rStyle w:val="Titelvanboek"/>
                                <w:color w:val="EB6E55" w:themeColor="accent1"/>
                                <w:lang w:val="nl-NL"/>
                              </w:rPr>
                            </w:pPr>
                            <w:sdt>
                              <w:sdtPr>
                                <w:rPr>
                                  <w:rFonts w:ascii="Roboto Light" w:eastAsiaTheme="majorEastAsia" w:hAnsi="Roboto Light" w:cs="Arial"/>
                                  <w:b/>
                                  <w:caps/>
                                  <w:color w:val="EB6E55" w:themeColor="accent1"/>
                                  <w:sz w:val="40"/>
                                  <w:szCs w:val="40"/>
                                </w:rPr>
                                <w:alias w:val="Ondertitel"/>
                                <w:id w:val="-849412552"/>
                                <w:dataBinding w:prefixMappings="xmlns:ns0='http://schemas.openxmlformats.org/package/2006/metadata/core-properties' xmlns:ns1='http://purl.org/dc/elements/1.1/'" w:xpath="/ns0:coreProperties[1]/ns1:subject[1]" w:storeItemID="{6C3C8BC8-F283-45AE-878A-BAB7291924A1}"/>
                                <w:text/>
                              </w:sdtPr>
                              <w:sdtEndPr/>
                              <w:sdtContent>
                                <w:r w:rsidR="00EF2D4F">
                                  <w:rPr>
                                    <w:rFonts w:ascii="Roboto Light" w:eastAsiaTheme="majorEastAsia" w:hAnsi="Roboto Light" w:cs="Arial"/>
                                    <w:b/>
                                    <w:caps/>
                                    <w:color w:val="EB6E55" w:themeColor="accent1"/>
                                    <w:sz w:val="40"/>
                                    <w:szCs w:val="40"/>
                                  </w:rPr>
                                  <w:t>Project XX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2A159" id="_x0000_s1029" type="#_x0000_t202" style="position:absolute;margin-left:-19.8pt;margin-top:240.3pt;width:476.05pt;height:3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" filled="f" stroked="f">
                <v:textbox>
                  <w:txbxContent>
                    <w:p w:rsidR="00A562B8" w:rsidRPr="0070640C" w:rsidRDefault="00F229D8" w:rsidP="0070640C">
                      <w:pPr>
                        <w:rPr>
                          <w:rStyle w:val="Titelvanboek"/>
                          <w:color w:val="EB6E55" w:themeColor="accent1"/>
                          <w:lang w:val="nl-NL"/>
                        </w:rPr>
                      </w:pPr>
                      <w:sdt>
                        <w:sdtPr>
                          <w:rPr>
                            <w:rFonts w:ascii="Roboto Light" w:eastAsiaTheme="majorEastAsia" w:hAnsi="Roboto Light" w:cs="Arial"/>
                            <w:b/>
                            <w:caps/>
                            <w:color w:val="EB6E55" w:themeColor="accent1"/>
                            <w:sz w:val="40"/>
                            <w:szCs w:val="40"/>
                          </w:rPr>
                          <w:alias w:val="Ondertitel"/>
                          <w:id w:val="-849412552"/>
                          <w:dataBinding w:prefixMappings="xmlns:ns0='http://schemas.openxmlformats.org/package/2006/metadata/core-properties' xmlns:ns1='http://purl.org/dc/elements/1.1/'" w:xpath="/ns0:coreProperties[1]/ns1:subject[1]" w:storeItemID="{6C3C8BC8-F283-45AE-878A-BAB7291924A1}"/>
                          <w:text/>
                        </w:sdtPr>
                        <w:sdtEndPr/>
                        <w:sdtContent>
                          <w:r w:rsidR="00EF2D4F">
                            <w:rPr>
                              <w:rFonts w:ascii="Roboto Light" w:eastAsiaTheme="majorEastAsia" w:hAnsi="Roboto Light" w:cs="Arial"/>
                              <w:b/>
                              <w:caps/>
                              <w:color w:val="EB6E55" w:themeColor="accent1"/>
                              <w:sz w:val="40"/>
                              <w:szCs w:val="40"/>
                            </w:rPr>
                            <w:t>Project XX</w:t>
                          </w:r>
                        </w:sdtContent>
                      </w:sdt>
                    </w:p>
                  </w:txbxContent>
                </v:textbox>
                <w10:wrap type="square"/>
              </v:shape>
            </w:pict>
          </mc:Fallback>
        </mc:AlternateContent>
      </w:r>
      <w:r w:rsidR="001400D1" w:rsidRPr="0059665F">
        <w:rPr>
          <w:rStyle w:val="Verwijzingopmerking"/>
          <w:rFonts w:cs="Arial"/>
          <w:noProof/>
          <w:lang w:val="nl-NL"/>
        </w:rPr>
        <mc:AlternateContent>
          <mc:Choice Requires="wps">
            <w:drawing>
              <wp:anchor distT="45720" distB="45720" distL="114300" distR="114300" simplePos="0" relativeHeight="251614208" behindDoc="0" locked="0" layoutInCell="1" allowOverlap="1" wp14:anchorId="4C9F6D05" wp14:editId="1B26294B">
                <wp:simplePos x="0" y="0"/>
                <wp:positionH relativeFrom="margin">
                  <wp:posOffset>-256540</wp:posOffset>
                </wp:positionH>
                <wp:positionV relativeFrom="paragraph">
                  <wp:posOffset>2332990</wp:posOffset>
                </wp:positionV>
                <wp:extent cx="6315710" cy="12033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1203325"/>
                        </a:xfrm>
                        <a:prstGeom prst="rect">
                          <a:avLst/>
                        </a:prstGeom>
                        <a:noFill/>
                        <a:ln w="9525">
                          <a:noFill/>
                          <a:miter lim="800000"/>
                          <a:headEnd/>
                          <a:tailEnd/>
                        </a:ln>
                      </wps:spPr>
                      <wps:txbx>
                        <w:txbxContent>
                          <w:p w:rsidR="00A562B8" w:rsidRPr="004C31F3" w:rsidRDefault="00B16708" w:rsidP="0070640C">
                            <w:pPr>
                              <w:rPr>
                                <w:rStyle w:val="Titelvanboek"/>
                                <w:color w:val="FFFFFF" w:themeColor="background1"/>
                                <w:lang w:val="nl-NL"/>
                              </w:rPr>
                            </w:pPr>
                            <w:sdt>
                              <w:sdtPr>
                                <w:rPr>
                                  <w:rStyle w:val="Titelvanboek"/>
                                  <w:rFonts w:ascii="Arial" w:hAnsi="Arial" w:cs="Arial"/>
                                  <w:color w:val="FFFFFF" w:themeColor="background1"/>
                                  <w:lang w:val="nl-NL"/>
                                </w:rPr>
                                <w:alias w:val="Titel"/>
                                <w:id w:val="-1699693473"/>
                                <w:dataBinding w:prefixMappings="xmlns:ns0='http://schemas.openxmlformats.org/package/2006/metadata/core-properties' xmlns:ns1='http://purl.org/dc/elements/1.1/'" w:xpath="/ns0:coreProperties[1]/ns1:title[1]" w:storeItemID="{6C3C8BC8-F283-45AE-878A-BAB7291924A1}"/>
                                <w:text/>
                              </w:sdtPr>
                              <w:sdtEndPr>
                                <w:rPr>
                                  <w:rStyle w:val="Titelvanboek"/>
                                </w:rPr>
                              </w:sdtEndPr>
                              <w:sdtContent>
                                <w:r w:rsidR="00A562B8" w:rsidRPr="001400D1">
                                  <w:rPr>
                                    <w:rStyle w:val="Titelvanboek"/>
                                    <w:rFonts w:ascii="Arial" w:hAnsi="Arial" w:cs="Arial"/>
                                    <w:color w:val="FFFFFF" w:themeColor="background1"/>
                                    <w:lang w:val="nl-NL"/>
                                  </w:rPr>
                                  <w:t>Project Start Architectuur</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6D05" id="_x0000_s1030" type="#_x0000_t202" style="position:absolute;margin-left:-20.2pt;margin-top:183.7pt;width:497.3pt;height:94.7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" filled="f" stroked="f">
                <v:textbox>
                  <w:txbxContent>
                    <w:p w:rsidR="00A562B8" w:rsidRPr="004C31F3" w:rsidRDefault="00F229D8" w:rsidP="0070640C">
                      <w:pPr>
                        <w:rPr>
                          <w:rStyle w:val="Titelvanboek"/>
                          <w:color w:val="FFFFFF" w:themeColor="background1"/>
                          <w:lang w:val="nl-NL"/>
                        </w:rPr>
                      </w:pPr>
                      <w:sdt>
                        <w:sdtPr>
                          <w:rPr>
                            <w:rStyle w:val="Titelvanboek"/>
                            <w:rFonts w:ascii="Arial" w:hAnsi="Arial" w:cs="Arial"/>
                            <w:color w:val="FFFFFF" w:themeColor="background1"/>
                            <w:lang w:val="nl-NL"/>
                          </w:rPr>
                          <w:alias w:val="Titel"/>
                          <w:id w:val="-1699693473"/>
                          <w:dataBinding w:prefixMappings="xmlns:ns0='http://schemas.openxmlformats.org/package/2006/metadata/core-properties' xmlns:ns1='http://purl.org/dc/elements/1.1/'" w:xpath="/ns0:coreProperties[1]/ns1:title[1]" w:storeItemID="{6C3C8BC8-F283-45AE-878A-BAB7291924A1}"/>
                          <w:text/>
                        </w:sdtPr>
                        <w:sdtEndPr>
                          <w:rPr>
                            <w:rStyle w:val="Titelvanboek"/>
                          </w:rPr>
                        </w:sdtEndPr>
                        <w:sdtContent>
                          <w:r w:rsidR="00A562B8" w:rsidRPr="001400D1">
                            <w:rPr>
                              <w:rStyle w:val="Titelvanboek"/>
                              <w:rFonts w:ascii="Arial" w:hAnsi="Arial" w:cs="Arial"/>
                              <w:color w:val="FFFFFF" w:themeColor="background1"/>
                              <w:lang w:val="nl-NL"/>
                            </w:rPr>
                            <w:t>Project Start Architectuur</w:t>
                          </w:r>
                        </w:sdtContent>
                      </w:sdt>
                    </w:p>
                  </w:txbxContent>
                </v:textbox>
                <w10:wrap type="square" anchorx="margin"/>
              </v:shape>
            </w:pict>
          </mc:Fallback>
        </mc:AlternateContent>
      </w:r>
      <w:r w:rsidR="001400D1" w:rsidRPr="0059665F">
        <w:rPr>
          <w:rFonts w:cs="Arial"/>
          <w:noProof/>
          <w:lang w:val="nl-NL"/>
        </w:rPr>
        <mc:AlternateContent>
          <mc:Choice Requires="wps">
            <w:drawing>
              <wp:anchor distT="0" distB="0" distL="114300" distR="114300" simplePos="0" relativeHeight="251613183" behindDoc="0" locked="0" layoutInCell="1" allowOverlap="1" wp14:anchorId="220AD8DF" wp14:editId="152EA673">
                <wp:simplePos x="0" y="0"/>
                <wp:positionH relativeFrom="column">
                  <wp:posOffset>-479602</wp:posOffset>
                </wp:positionH>
                <wp:positionV relativeFrom="paragraph">
                  <wp:posOffset>2099413</wp:posOffset>
                </wp:positionV>
                <wp:extent cx="6687421" cy="2644140"/>
                <wp:effectExtent l="0" t="0" r="0" b="3810"/>
                <wp:wrapNone/>
                <wp:docPr id="9" name="Rechthoek 8">
                  <a:extLst xmlns:a="http://schemas.openxmlformats.org/drawingml/2006/main">
                    <a:ext uri="{FF2B5EF4-FFF2-40B4-BE49-F238E27FC236}">
                      <a16:creationId xmlns:a16="http://schemas.microsoft.com/office/drawing/2014/main" id="{C75E183E-DE5A-4D42-948A-FEDA7A19FC69}"/>
                    </a:ext>
                  </a:extLst>
                </wp:docPr>
                <wp:cNvGraphicFramePr/>
                <a:graphic xmlns:a="http://schemas.openxmlformats.org/drawingml/2006/main">
                  <a:graphicData uri="http://schemas.microsoft.com/office/word/2010/wordprocessingShape">
                    <wps:wsp>
                      <wps:cNvSpPr/>
                      <wps:spPr>
                        <a:xfrm>
                          <a:off x="0" y="0"/>
                          <a:ext cx="6687421" cy="2644140"/>
                        </a:xfrm>
                        <a:prstGeom prst="rect">
                          <a:avLst/>
                        </a:prstGeom>
                        <a:solidFill>
                          <a:srgbClr val="38419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56B7" id="Rechthoek 8" o:spid="_x0000_s1026" style="position:absolute;margin-left:-37.75pt;margin-top:165.3pt;width:526.55pt;height:208.2pt;z-index:251613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" fillcolor="#384199" stroked="f" strokeweight="2pt"/>
            </w:pict>
          </mc:Fallback>
        </mc:AlternateContent>
      </w:r>
      <w:r w:rsidR="0070640C" w:rsidRPr="0059665F">
        <w:rPr>
          <w:rFonts w:cs="Arial"/>
          <w:color w:val="000000" w:themeColor="text1"/>
          <w:lang w:val="nl-NL"/>
        </w:rPr>
        <w:br w:type="page"/>
      </w:r>
    </w:p>
    <w:sdt>
      <w:sdtPr>
        <w:rPr>
          <w:rFonts w:eastAsiaTheme="minorEastAsia" w:cs="Arial"/>
          <w:b w:val="0"/>
          <w:color w:val="auto"/>
          <w:sz w:val="24"/>
          <w:szCs w:val="24"/>
          <w:shd w:val="clear" w:color="auto" w:fill="auto"/>
          <w:lang w:val="en-US"/>
        </w:rPr>
        <w:id w:val="-657929745"/>
        <w:docPartObj>
          <w:docPartGallery w:val="Table of Contents"/>
          <w:docPartUnique/>
        </w:docPartObj>
      </w:sdtPr>
      <w:sdtEndPr>
        <w:rPr>
          <w:bCs/>
        </w:rPr>
      </w:sdtEndPr>
      <w:sdtContent>
        <w:p w:rsidR="0070640C" w:rsidRPr="0059665F" w:rsidRDefault="0070640C" w:rsidP="003B546B">
          <w:pPr>
            <w:pStyle w:val="Kopvaninhoudsopgave"/>
            <w:rPr>
              <w:rFonts w:cs="Arial"/>
            </w:rPr>
          </w:pPr>
          <w:r w:rsidRPr="0059665F">
            <w:rPr>
              <w:rFonts w:cs="Arial"/>
            </w:rPr>
            <w:t>Inhoud</w:t>
          </w:r>
        </w:p>
        <w:p w:rsidR="007F3845" w:rsidRDefault="00CE5087">
          <w:pPr>
            <w:pStyle w:val="Inhopg1"/>
            <w:rPr>
              <w:rFonts w:asciiTheme="minorHAnsi" w:hAnsiTheme="minorHAnsi"/>
              <w:noProof/>
              <w:sz w:val="22"/>
              <w:szCs w:val="22"/>
              <w:lang w:val="nl-NL" w:eastAsia="nl-NL"/>
            </w:rPr>
          </w:pPr>
          <w:r w:rsidRPr="0059665F">
            <w:rPr>
              <w:rFonts w:cs="Arial"/>
              <w:lang w:val="nl-NL"/>
            </w:rPr>
            <w:fldChar w:fldCharType="begin"/>
          </w:r>
          <w:r w:rsidRPr="0059665F">
            <w:rPr>
              <w:rFonts w:cs="Arial"/>
              <w:lang w:val="nl-NL"/>
            </w:rPr>
            <w:instrText xml:space="preserve"> TOC \o "1-2" \h \z \u </w:instrText>
          </w:r>
          <w:r w:rsidRPr="0059665F">
            <w:rPr>
              <w:rFonts w:cs="Arial"/>
              <w:lang w:val="nl-NL"/>
            </w:rPr>
            <w:fldChar w:fldCharType="separate"/>
          </w:r>
          <w:hyperlink w:anchor="_Toc47111648" w:history="1">
            <w:r w:rsidR="007F3845" w:rsidRPr="009953F0">
              <w:rPr>
                <w:rStyle w:val="Hyperlink"/>
                <w:noProof/>
              </w:rPr>
              <w:t>Managementsamenvatting</w:t>
            </w:r>
            <w:r w:rsidR="007F3845">
              <w:rPr>
                <w:noProof/>
                <w:webHidden/>
              </w:rPr>
              <w:tab/>
            </w:r>
            <w:r w:rsidR="007F3845">
              <w:rPr>
                <w:noProof/>
                <w:webHidden/>
              </w:rPr>
              <w:fldChar w:fldCharType="begin"/>
            </w:r>
            <w:r w:rsidR="007F3845">
              <w:rPr>
                <w:noProof/>
                <w:webHidden/>
              </w:rPr>
              <w:instrText xml:space="preserve"> PAGEREF _Toc47111648 \h </w:instrText>
            </w:r>
            <w:r w:rsidR="007F3845">
              <w:rPr>
                <w:noProof/>
                <w:webHidden/>
              </w:rPr>
            </w:r>
            <w:r w:rsidR="007F3845">
              <w:rPr>
                <w:noProof/>
                <w:webHidden/>
              </w:rPr>
              <w:fldChar w:fldCharType="separate"/>
            </w:r>
            <w:r w:rsidR="007F3845">
              <w:rPr>
                <w:noProof/>
                <w:webHidden/>
              </w:rPr>
              <w:t>3</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49" w:history="1">
            <w:r w:rsidR="007F3845" w:rsidRPr="009953F0">
              <w:rPr>
                <w:rStyle w:val="Hyperlink"/>
                <w:rFonts w:cs="Arial"/>
                <w:noProof/>
              </w:rPr>
              <w:t>1.</w:t>
            </w:r>
            <w:r w:rsidR="007F3845">
              <w:rPr>
                <w:rFonts w:asciiTheme="minorHAnsi" w:hAnsiTheme="minorHAnsi"/>
                <w:noProof/>
                <w:sz w:val="22"/>
                <w:szCs w:val="22"/>
                <w:lang w:val="nl-NL" w:eastAsia="nl-NL"/>
              </w:rPr>
              <w:tab/>
            </w:r>
            <w:r w:rsidR="007F3845" w:rsidRPr="009953F0">
              <w:rPr>
                <w:rStyle w:val="Hyperlink"/>
                <w:rFonts w:cs="Arial"/>
                <w:noProof/>
              </w:rPr>
              <w:t>Inleiding</w:t>
            </w:r>
            <w:r w:rsidR="007F3845">
              <w:rPr>
                <w:noProof/>
                <w:webHidden/>
              </w:rPr>
              <w:tab/>
            </w:r>
            <w:r w:rsidR="007F3845">
              <w:rPr>
                <w:noProof/>
                <w:webHidden/>
              </w:rPr>
              <w:fldChar w:fldCharType="begin"/>
            </w:r>
            <w:r w:rsidR="007F3845">
              <w:rPr>
                <w:noProof/>
                <w:webHidden/>
              </w:rPr>
              <w:instrText xml:space="preserve"> PAGEREF _Toc47111649 \h </w:instrText>
            </w:r>
            <w:r w:rsidR="007F3845">
              <w:rPr>
                <w:noProof/>
                <w:webHidden/>
              </w:rPr>
            </w:r>
            <w:r w:rsidR="007F3845">
              <w:rPr>
                <w:noProof/>
                <w:webHidden/>
              </w:rPr>
              <w:fldChar w:fldCharType="separate"/>
            </w:r>
            <w:r w:rsidR="007F3845">
              <w:rPr>
                <w:noProof/>
                <w:webHidden/>
              </w:rPr>
              <w:t>4</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0" w:history="1">
            <w:r w:rsidR="007F3845" w:rsidRPr="009953F0">
              <w:rPr>
                <w:rStyle w:val="Hyperlink"/>
                <w:rFonts w:cs="Arial"/>
                <w:noProof/>
                <w:lang w:val="nl-NL"/>
              </w:rPr>
              <w:t>1.1.</w:t>
            </w:r>
            <w:r w:rsidR="007F3845">
              <w:rPr>
                <w:rFonts w:asciiTheme="minorHAnsi" w:hAnsiTheme="minorHAnsi"/>
                <w:noProof/>
                <w:sz w:val="22"/>
                <w:szCs w:val="22"/>
                <w:lang w:val="nl-NL" w:eastAsia="nl-NL"/>
              </w:rPr>
              <w:tab/>
            </w:r>
            <w:r w:rsidR="007F3845" w:rsidRPr="009953F0">
              <w:rPr>
                <w:rStyle w:val="Hyperlink"/>
                <w:rFonts w:cs="Arial"/>
                <w:noProof/>
                <w:lang w:val="nl-NL"/>
              </w:rPr>
              <w:t>Voor wie is deze PSA</w:t>
            </w:r>
            <w:r w:rsidR="007F3845">
              <w:rPr>
                <w:noProof/>
                <w:webHidden/>
              </w:rPr>
              <w:tab/>
            </w:r>
            <w:r w:rsidR="007F3845">
              <w:rPr>
                <w:noProof/>
                <w:webHidden/>
              </w:rPr>
              <w:fldChar w:fldCharType="begin"/>
            </w:r>
            <w:r w:rsidR="007F3845">
              <w:rPr>
                <w:noProof/>
                <w:webHidden/>
              </w:rPr>
              <w:instrText xml:space="preserve"> PAGEREF _Toc47111650 \h </w:instrText>
            </w:r>
            <w:r w:rsidR="007F3845">
              <w:rPr>
                <w:noProof/>
                <w:webHidden/>
              </w:rPr>
            </w:r>
            <w:r w:rsidR="007F3845">
              <w:rPr>
                <w:noProof/>
                <w:webHidden/>
              </w:rPr>
              <w:fldChar w:fldCharType="separate"/>
            </w:r>
            <w:r w:rsidR="007F3845">
              <w:rPr>
                <w:noProof/>
                <w:webHidden/>
              </w:rPr>
              <w:t>4</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1" w:history="1">
            <w:r w:rsidR="007F3845" w:rsidRPr="009953F0">
              <w:rPr>
                <w:rStyle w:val="Hyperlink"/>
                <w:rFonts w:cs="Arial"/>
                <w:noProof/>
                <w:lang w:val="nl-NL"/>
              </w:rPr>
              <w:t>1.2.</w:t>
            </w:r>
            <w:r w:rsidR="007F3845">
              <w:rPr>
                <w:rFonts w:asciiTheme="minorHAnsi" w:hAnsiTheme="minorHAnsi"/>
                <w:noProof/>
                <w:sz w:val="22"/>
                <w:szCs w:val="22"/>
                <w:lang w:val="nl-NL" w:eastAsia="nl-NL"/>
              </w:rPr>
              <w:tab/>
            </w:r>
            <w:r w:rsidR="007F3845" w:rsidRPr="009953F0">
              <w:rPr>
                <w:rStyle w:val="Hyperlink"/>
                <w:rFonts w:cs="Arial"/>
                <w:noProof/>
                <w:lang w:val="nl-NL"/>
              </w:rPr>
              <w:t>Referentiedocumenten</w:t>
            </w:r>
            <w:r w:rsidR="007F3845">
              <w:rPr>
                <w:noProof/>
                <w:webHidden/>
              </w:rPr>
              <w:tab/>
            </w:r>
            <w:r w:rsidR="007F3845">
              <w:rPr>
                <w:noProof/>
                <w:webHidden/>
              </w:rPr>
              <w:fldChar w:fldCharType="begin"/>
            </w:r>
            <w:r w:rsidR="007F3845">
              <w:rPr>
                <w:noProof/>
                <w:webHidden/>
              </w:rPr>
              <w:instrText xml:space="preserve"> PAGEREF _Toc47111651 \h </w:instrText>
            </w:r>
            <w:r w:rsidR="007F3845">
              <w:rPr>
                <w:noProof/>
                <w:webHidden/>
              </w:rPr>
            </w:r>
            <w:r w:rsidR="007F3845">
              <w:rPr>
                <w:noProof/>
                <w:webHidden/>
              </w:rPr>
              <w:fldChar w:fldCharType="separate"/>
            </w:r>
            <w:r w:rsidR="007F3845">
              <w:rPr>
                <w:noProof/>
                <w:webHidden/>
              </w:rPr>
              <w:t>4</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2" w:history="1">
            <w:r w:rsidR="007F3845" w:rsidRPr="009953F0">
              <w:rPr>
                <w:rStyle w:val="Hyperlink"/>
                <w:noProof/>
                <w:lang w:val="nl-NL"/>
              </w:rPr>
              <w:t>1.3.</w:t>
            </w:r>
            <w:r w:rsidR="007F3845">
              <w:rPr>
                <w:rFonts w:asciiTheme="minorHAnsi" w:hAnsiTheme="minorHAnsi"/>
                <w:noProof/>
                <w:sz w:val="22"/>
                <w:szCs w:val="22"/>
                <w:lang w:val="nl-NL" w:eastAsia="nl-NL"/>
              </w:rPr>
              <w:tab/>
            </w:r>
            <w:r w:rsidR="007F3845" w:rsidRPr="009953F0">
              <w:rPr>
                <w:rStyle w:val="Hyperlink"/>
                <w:noProof/>
                <w:lang w:val="nl-NL"/>
              </w:rPr>
              <w:t>Rol van de PSA</w:t>
            </w:r>
            <w:r w:rsidR="007F3845">
              <w:rPr>
                <w:noProof/>
                <w:webHidden/>
              </w:rPr>
              <w:tab/>
            </w:r>
            <w:r w:rsidR="007F3845">
              <w:rPr>
                <w:noProof/>
                <w:webHidden/>
              </w:rPr>
              <w:fldChar w:fldCharType="begin"/>
            </w:r>
            <w:r w:rsidR="007F3845">
              <w:rPr>
                <w:noProof/>
                <w:webHidden/>
              </w:rPr>
              <w:instrText xml:space="preserve"> PAGEREF _Toc47111652 \h </w:instrText>
            </w:r>
            <w:r w:rsidR="007F3845">
              <w:rPr>
                <w:noProof/>
                <w:webHidden/>
              </w:rPr>
            </w:r>
            <w:r w:rsidR="007F3845">
              <w:rPr>
                <w:noProof/>
                <w:webHidden/>
              </w:rPr>
              <w:fldChar w:fldCharType="separate"/>
            </w:r>
            <w:r w:rsidR="007F3845">
              <w:rPr>
                <w:noProof/>
                <w:webHidden/>
              </w:rPr>
              <w:t>4</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53" w:history="1">
            <w:r w:rsidR="007F3845" w:rsidRPr="009953F0">
              <w:rPr>
                <w:rStyle w:val="Hyperlink"/>
                <w:rFonts w:cs="Arial"/>
                <w:noProof/>
              </w:rPr>
              <w:t>2.</w:t>
            </w:r>
            <w:r w:rsidR="007F3845">
              <w:rPr>
                <w:rFonts w:asciiTheme="minorHAnsi" w:hAnsiTheme="minorHAnsi"/>
                <w:noProof/>
                <w:sz w:val="22"/>
                <w:szCs w:val="22"/>
                <w:lang w:val="nl-NL" w:eastAsia="nl-NL"/>
              </w:rPr>
              <w:tab/>
            </w:r>
            <w:r w:rsidR="007F3845" w:rsidRPr="009953F0">
              <w:rPr>
                <w:rStyle w:val="Hyperlink"/>
                <w:rFonts w:cs="Arial"/>
                <w:noProof/>
              </w:rPr>
              <w:t>Project</w:t>
            </w:r>
            <w:r w:rsidR="007F3845">
              <w:rPr>
                <w:noProof/>
                <w:webHidden/>
              </w:rPr>
              <w:tab/>
            </w:r>
            <w:r w:rsidR="007F3845">
              <w:rPr>
                <w:noProof/>
                <w:webHidden/>
              </w:rPr>
              <w:fldChar w:fldCharType="begin"/>
            </w:r>
            <w:r w:rsidR="007F3845">
              <w:rPr>
                <w:noProof/>
                <w:webHidden/>
              </w:rPr>
              <w:instrText xml:space="preserve"> PAGEREF _Toc47111653 \h </w:instrText>
            </w:r>
            <w:r w:rsidR="007F3845">
              <w:rPr>
                <w:noProof/>
                <w:webHidden/>
              </w:rPr>
            </w:r>
            <w:r w:rsidR="007F3845">
              <w:rPr>
                <w:noProof/>
                <w:webHidden/>
              </w:rPr>
              <w:fldChar w:fldCharType="separate"/>
            </w:r>
            <w:r w:rsidR="007F3845">
              <w:rPr>
                <w:noProof/>
                <w:webHidden/>
              </w:rPr>
              <w:t>6</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4" w:history="1">
            <w:r w:rsidR="007F3845" w:rsidRPr="009953F0">
              <w:rPr>
                <w:rStyle w:val="Hyperlink"/>
                <w:rFonts w:cs="Arial"/>
                <w:noProof/>
                <w:lang w:val="nl-NL"/>
              </w:rPr>
              <w:t>2.1.</w:t>
            </w:r>
            <w:r w:rsidR="007F3845">
              <w:rPr>
                <w:rFonts w:asciiTheme="minorHAnsi" w:hAnsiTheme="minorHAnsi"/>
                <w:noProof/>
                <w:sz w:val="22"/>
                <w:szCs w:val="22"/>
                <w:lang w:val="nl-NL" w:eastAsia="nl-NL"/>
              </w:rPr>
              <w:tab/>
            </w:r>
            <w:r w:rsidR="007F3845" w:rsidRPr="009953F0">
              <w:rPr>
                <w:rStyle w:val="Hyperlink"/>
                <w:rFonts w:cs="Arial"/>
                <w:noProof/>
                <w:lang w:val="nl-NL"/>
              </w:rPr>
              <w:t>Doel</w:t>
            </w:r>
            <w:r w:rsidR="007F3845">
              <w:rPr>
                <w:noProof/>
                <w:webHidden/>
              </w:rPr>
              <w:tab/>
            </w:r>
            <w:r w:rsidR="007F3845">
              <w:rPr>
                <w:noProof/>
                <w:webHidden/>
              </w:rPr>
              <w:fldChar w:fldCharType="begin"/>
            </w:r>
            <w:r w:rsidR="007F3845">
              <w:rPr>
                <w:noProof/>
                <w:webHidden/>
              </w:rPr>
              <w:instrText xml:space="preserve"> PAGEREF _Toc47111654 \h </w:instrText>
            </w:r>
            <w:r w:rsidR="007F3845">
              <w:rPr>
                <w:noProof/>
                <w:webHidden/>
              </w:rPr>
            </w:r>
            <w:r w:rsidR="007F3845">
              <w:rPr>
                <w:noProof/>
                <w:webHidden/>
              </w:rPr>
              <w:fldChar w:fldCharType="separate"/>
            </w:r>
            <w:r w:rsidR="007F3845">
              <w:rPr>
                <w:noProof/>
                <w:webHidden/>
              </w:rPr>
              <w:t>6</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5" w:history="1">
            <w:r w:rsidR="007F3845" w:rsidRPr="009953F0">
              <w:rPr>
                <w:rStyle w:val="Hyperlink"/>
                <w:rFonts w:cs="Arial"/>
                <w:noProof/>
                <w:lang w:val="nl-NL"/>
              </w:rPr>
              <w:t>2.2.</w:t>
            </w:r>
            <w:r w:rsidR="007F3845">
              <w:rPr>
                <w:rFonts w:asciiTheme="minorHAnsi" w:hAnsiTheme="minorHAnsi"/>
                <w:noProof/>
                <w:sz w:val="22"/>
                <w:szCs w:val="22"/>
                <w:lang w:val="nl-NL" w:eastAsia="nl-NL"/>
              </w:rPr>
              <w:tab/>
            </w:r>
            <w:r w:rsidR="007F3845" w:rsidRPr="009953F0">
              <w:rPr>
                <w:rStyle w:val="Hyperlink"/>
                <w:rFonts w:cs="Arial"/>
                <w:noProof/>
                <w:lang w:val="nl-NL"/>
              </w:rPr>
              <w:t>Aanleiding</w:t>
            </w:r>
            <w:r w:rsidR="007F3845">
              <w:rPr>
                <w:noProof/>
                <w:webHidden/>
              </w:rPr>
              <w:tab/>
            </w:r>
            <w:r w:rsidR="007F3845">
              <w:rPr>
                <w:noProof/>
                <w:webHidden/>
              </w:rPr>
              <w:fldChar w:fldCharType="begin"/>
            </w:r>
            <w:r w:rsidR="007F3845">
              <w:rPr>
                <w:noProof/>
                <w:webHidden/>
              </w:rPr>
              <w:instrText xml:space="preserve"> PAGEREF _Toc47111655 \h </w:instrText>
            </w:r>
            <w:r w:rsidR="007F3845">
              <w:rPr>
                <w:noProof/>
                <w:webHidden/>
              </w:rPr>
            </w:r>
            <w:r w:rsidR="007F3845">
              <w:rPr>
                <w:noProof/>
                <w:webHidden/>
              </w:rPr>
              <w:fldChar w:fldCharType="separate"/>
            </w:r>
            <w:r w:rsidR="007F3845">
              <w:rPr>
                <w:noProof/>
                <w:webHidden/>
              </w:rPr>
              <w:t>6</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6" w:history="1">
            <w:r w:rsidR="007F3845" w:rsidRPr="009953F0">
              <w:rPr>
                <w:rStyle w:val="Hyperlink"/>
                <w:noProof/>
                <w:lang w:val="nl-NL"/>
              </w:rPr>
              <w:t>2.3.</w:t>
            </w:r>
            <w:r w:rsidR="007F3845">
              <w:rPr>
                <w:rFonts w:asciiTheme="minorHAnsi" w:hAnsiTheme="minorHAnsi"/>
                <w:noProof/>
                <w:sz w:val="22"/>
                <w:szCs w:val="22"/>
                <w:lang w:val="nl-NL" w:eastAsia="nl-NL"/>
              </w:rPr>
              <w:tab/>
            </w:r>
            <w:r w:rsidR="007F3845" w:rsidRPr="009953F0">
              <w:rPr>
                <w:rStyle w:val="Hyperlink"/>
                <w:noProof/>
                <w:lang w:val="nl-NL"/>
              </w:rPr>
              <w:t>Betrokkenen</w:t>
            </w:r>
            <w:r w:rsidR="007F3845">
              <w:rPr>
                <w:noProof/>
                <w:webHidden/>
              </w:rPr>
              <w:tab/>
            </w:r>
            <w:r w:rsidR="007F3845">
              <w:rPr>
                <w:noProof/>
                <w:webHidden/>
              </w:rPr>
              <w:fldChar w:fldCharType="begin"/>
            </w:r>
            <w:r w:rsidR="007F3845">
              <w:rPr>
                <w:noProof/>
                <w:webHidden/>
              </w:rPr>
              <w:instrText xml:space="preserve"> PAGEREF _Toc47111656 \h </w:instrText>
            </w:r>
            <w:r w:rsidR="007F3845">
              <w:rPr>
                <w:noProof/>
                <w:webHidden/>
              </w:rPr>
            </w:r>
            <w:r w:rsidR="007F3845">
              <w:rPr>
                <w:noProof/>
                <w:webHidden/>
              </w:rPr>
              <w:fldChar w:fldCharType="separate"/>
            </w:r>
            <w:r w:rsidR="007F3845">
              <w:rPr>
                <w:noProof/>
                <w:webHidden/>
              </w:rPr>
              <w:t>6</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7" w:history="1">
            <w:r w:rsidR="007F3845" w:rsidRPr="009953F0">
              <w:rPr>
                <w:rStyle w:val="Hyperlink"/>
                <w:rFonts w:cs="Arial"/>
                <w:noProof/>
                <w:lang w:val="nl-NL"/>
              </w:rPr>
              <w:t>2.4.</w:t>
            </w:r>
            <w:r w:rsidR="007F3845">
              <w:rPr>
                <w:rFonts w:asciiTheme="minorHAnsi" w:hAnsiTheme="minorHAnsi"/>
                <w:noProof/>
                <w:sz w:val="22"/>
                <w:szCs w:val="22"/>
                <w:lang w:val="nl-NL" w:eastAsia="nl-NL"/>
              </w:rPr>
              <w:tab/>
            </w:r>
            <w:r w:rsidR="007F3845" w:rsidRPr="009953F0">
              <w:rPr>
                <w:rStyle w:val="Hyperlink"/>
                <w:rFonts w:cs="Arial"/>
                <w:noProof/>
                <w:lang w:val="nl-NL"/>
              </w:rPr>
              <w:t>Afhankelijkheden</w:t>
            </w:r>
            <w:r w:rsidR="007F3845">
              <w:rPr>
                <w:noProof/>
                <w:webHidden/>
              </w:rPr>
              <w:tab/>
            </w:r>
            <w:r w:rsidR="007F3845">
              <w:rPr>
                <w:noProof/>
                <w:webHidden/>
              </w:rPr>
              <w:fldChar w:fldCharType="begin"/>
            </w:r>
            <w:r w:rsidR="007F3845">
              <w:rPr>
                <w:noProof/>
                <w:webHidden/>
              </w:rPr>
              <w:instrText xml:space="preserve"> PAGEREF _Toc47111657 \h </w:instrText>
            </w:r>
            <w:r w:rsidR="007F3845">
              <w:rPr>
                <w:noProof/>
                <w:webHidden/>
              </w:rPr>
            </w:r>
            <w:r w:rsidR="007F3845">
              <w:rPr>
                <w:noProof/>
                <w:webHidden/>
              </w:rPr>
              <w:fldChar w:fldCharType="separate"/>
            </w:r>
            <w:r w:rsidR="007F3845">
              <w:rPr>
                <w:noProof/>
                <w:webHidden/>
              </w:rPr>
              <w:t>6</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58" w:history="1">
            <w:r w:rsidR="007F3845" w:rsidRPr="009953F0">
              <w:rPr>
                <w:rStyle w:val="Hyperlink"/>
                <w:rFonts w:cs="Arial"/>
                <w:noProof/>
              </w:rPr>
              <w:t>3.</w:t>
            </w:r>
            <w:r w:rsidR="007F3845">
              <w:rPr>
                <w:rFonts w:asciiTheme="minorHAnsi" w:hAnsiTheme="minorHAnsi"/>
                <w:noProof/>
                <w:sz w:val="22"/>
                <w:szCs w:val="22"/>
                <w:lang w:val="nl-NL" w:eastAsia="nl-NL"/>
              </w:rPr>
              <w:tab/>
            </w:r>
            <w:r w:rsidR="007F3845" w:rsidRPr="009953F0">
              <w:rPr>
                <w:rStyle w:val="Hyperlink"/>
                <w:rFonts w:cs="Arial"/>
                <w:noProof/>
              </w:rPr>
              <w:t>Bedrijfsarchitectuur</w:t>
            </w:r>
            <w:r w:rsidR="007F3845">
              <w:rPr>
                <w:noProof/>
                <w:webHidden/>
              </w:rPr>
              <w:tab/>
            </w:r>
            <w:r w:rsidR="007F3845">
              <w:rPr>
                <w:noProof/>
                <w:webHidden/>
              </w:rPr>
              <w:fldChar w:fldCharType="begin"/>
            </w:r>
            <w:r w:rsidR="007F3845">
              <w:rPr>
                <w:noProof/>
                <w:webHidden/>
              </w:rPr>
              <w:instrText xml:space="preserve"> PAGEREF _Toc47111658 \h </w:instrText>
            </w:r>
            <w:r w:rsidR="007F3845">
              <w:rPr>
                <w:noProof/>
                <w:webHidden/>
              </w:rPr>
            </w:r>
            <w:r w:rsidR="007F3845">
              <w:rPr>
                <w:noProof/>
                <w:webHidden/>
              </w:rPr>
              <w:fldChar w:fldCharType="separate"/>
            </w:r>
            <w:r w:rsidR="007F3845">
              <w:rPr>
                <w:noProof/>
                <w:webHidden/>
              </w:rPr>
              <w:t>8</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59" w:history="1">
            <w:r w:rsidR="007F3845" w:rsidRPr="009953F0">
              <w:rPr>
                <w:rStyle w:val="Hyperlink"/>
                <w:noProof/>
                <w:lang w:val="nl-NL"/>
              </w:rPr>
              <w:t>3.1.</w:t>
            </w:r>
            <w:r w:rsidR="007F3845">
              <w:rPr>
                <w:rFonts w:asciiTheme="minorHAnsi" w:hAnsiTheme="minorHAnsi"/>
                <w:noProof/>
                <w:sz w:val="22"/>
                <w:szCs w:val="22"/>
                <w:lang w:val="nl-NL" w:eastAsia="nl-NL"/>
              </w:rPr>
              <w:tab/>
            </w:r>
            <w:r w:rsidR="007F3845" w:rsidRPr="009953F0">
              <w:rPr>
                <w:rStyle w:val="Hyperlink"/>
                <w:noProof/>
                <w:lang w:val="nl-NL"/>
              </w:rPr>
              <w:t>Afdelingen, organisaties, stakeholders</w:t>
            </w:r>
            <w:r w:rsidR="007F3845">
              <w:rPr>
                <w:noProof/>
                <w:webHidden/>
              </w:rPr>
              <w:tab/>
            </w:r>
            <w:r w:rsidR="007F3845">
              <w:rPr>
                <w:noProof/>
                <w:webHidden/>
              </w:rPr>
              <w:fldChar w:fldCharType="begin"/>
            </w:r>
            <w:r w:rsidR="007F3845">
              <w:rPr>
                <w:noProof/>
                <w:webHidden/>
              </w:rPr>
              <w:instrText xml:space="preserve"> PAGEREF _Toc47111659 \h </w:instrText>
            </w:r>
            <w:r w:rsidR="007F3845">
              <w:rPr>
                <w:noProof/>
                <w:webHidden/>
              </w:rPr>
            </w:r>
            <w:r w:rsidR="007F3845">
              <w:rPr>
                <w:noProof/>
                <w:webHidden/>
              </w:rPr>
              <w:fldChar w:fldCharType="separate"/>
            </w:r>
            <w:r w:rsidR="007F3845">
              <w:rPr>
                <w:noProof/>
                <w:webHidden/>
              </w:rPr>
              <w:t>8</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0" w:history="1">
            <w:r w:rsidR="007F3845" w:rsidRPr="009953F0">
              <w:rPr>
                <w:rStyle w:val="Hyperlink"/>
                <w:noProof/>
                <w:lang w:val="nl-NL"/>
              </w:rPr>
              <w:t>3.2.</w:t>
            </w:r>
            <w:r w:rsidR="007F3845">
              <w:rPr>
                <w:rFonts w:asciiTheme="minorHAnsi" w:hAnsiTheme="minorHAnsi"/>
                <w:noProof/>
                <w:sz w:val="22"/>
                <w:szCs w:val="22"/>
                <w:lang w:val="nl-NL" w:eastAsia="nl-NL"/>
              </w:rPr>
              <w:tab/>
            </w:r>
            <w:r w:rsidR="007F3845" w:rsidRPr="009953F0">
              <w:rPr>
                <w:rStyle w:val="Hyperlink"/>
                <w:noProof/>
                <w:lang w:val="nl-NL"/>
              </w:rPr>
              <w:t>Producten en diensten</w:t>
            </w:r>
            <w:r w:rsidR="007F3845">
              <w:rPr>
                <w:noProof/>
                <w:webHidden/>
              </w:rPr>
              <w:tab/>
            </w:r>
            <w:r w:rsidR="007F3845">
              <w:rPr>
                <w:noProof/>
                <w:webHidden/>
              </w:rPr>
              <w:fldChar w:fldCharType="begin"/>
            </w:r>
            <w:r w:rsidR="007F3845">
              <w:rPr>
                <w:noProof/>
                <w:webHidden/>
              </w:rPr>
              <w:instrText xml:space="preserve"> PAGEREF _Toc47111660 \h </w:instrText>
            </w:r>
            <w:r w:rsidR="007F3845">
              <w:rPr>
                <w:noProof/>
                <w:webHidden/>
              </w:rPr>
            </w:r>
            <w:r w:rsidR="007F3845">
              <w:rPr>
                <w:noProof/>
                <w:webHidden/>
              </w:rPr>
              <w:fldChar w:fldCharType="separate"/>
            </w:r>
            <w:r w:rsidR="007F3845">
              <w:rPr>
                <w:noProof/>
                <w:webHidden/>
              </w:rPr>
              <w:t>8</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1" w:history="1">
            <w:r w:rsidR="007F3845" w:rsidRPr="009953F0">
              <w:rPr>
                <w:rStyle w:val="Hyperlink"/>
                <w:noProof/>
                <w:lang w:val="nl-NL"/>
              </w:rPr>
              <w:t>3.3.</w:t>
            </w:r>
            <w:r w:rsidR="007F3845">
              <w:rPr>
                <w:rFonts w:asciiTheme="minorHAnsi" w:hAnsiTheme="minorHAnsi"/>
                <w:noProof/>
                <w:sz w:val="22"/>
                <w:szCs w:val="22"/>
                <w:lang w:val="nl-NL" w:eastAsia="nl-NL"/>
              </w:rPr>
              <w:tab/>
            </w:r>
            <w:r w:rsidR="007F3845" w:rsidRPr="009953F0">
              <w:rPr>
                <w:rStyle w:val="Hyperlink"/>
                <w:noProof/>
                <w:lang w:val="nl-NL"/>
              </w:rPr>
              <w:t>Bedrijfsprocessen</w:t>
            </w:r>
            <w:r w:rsidR="007F3845">
              <w:rPr>
                <w:noProof/>
                <w:webHidden/>
              </w:rPr>
              <w:tab/>
            </w:r>
            <w:r w:rsidR="007F3845">
              <w:rPr>
                <w:noProof/>
                <w:webHidden/>
              </w:rPr>
              <w:fldChar w:fldCharType="begin"/>
            </w:r>
            <w:r w:rsidR="007F3845">
              <w:rPr>
                <w:noProof/>
                <w:webHidden/>
              </w:rPr>
              <w:instrText xml:space="preserve"> PAGEREF _Toc47111661 \h </w:instrText>
            </w:r>
            <w:r w:rsidR="007F3845">
              <w:rPr>
                <w:noProof/>
                <w:webHidden/>
              </w:rPr>
            </w:r>
            <w:r w:rsidR="007F3845">
              <w:rPr>
                <w:noProof/>
                <w:webHidden/>
              </w:rPr>
              <w:fldChar w:fldCharType="separate"/>
            </w:r>
            <w:r w:rsidR="007F3845">
              <w:rPr>
                <w:noProof/>
                <w:webHidden/>
              </w:rPr>
              <w:t>8</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62" w:history="1">
            <w:r w:rsidR="007F3845" w:rsidRPr="009953F0">
              <w:rPr>
                <w:rStyle w:val="Hyperlink"/>
                <w:noProof/>
              </w:rPr>
              <w:t>4.</w:t>
            </w:r>
            <w:r w:rsidR="007F3845">
              <w:rPr>
                <w:rFonts w:asciiTheme="minorHAnsi" w:hAnsiTheme="minorHAnsi"/>
                <w:noProof/>
                <w:sz w:val="22"/>
                <w:szCs w:val="22"/>
                <w:lang w:val="nl-NL" w:eastAsia="nl-NL"/>
              </w:rPr>
              <w:tab/>
            </w:r>
            <w:r w:rsidR="007F3845" w:rsidRPr="009953F0">
              <w:rPr>
                <w:rStyle w:val="Hyperlink"/>
                <w:noProof/>
              </w:rPr>
              <w:t>Informatie en Applicatie architectuur</w:t>
            </w:r>
            <w:r w:rsidR="007F3845">
              <w:rPr>
                <w:noProof/>
                <w:webHidden/>
              </w:rPr>
              <w:tab/>
            </w:r>
            <w:r w:rsidR="007F3845">
              <w:rPr>
                <w:noProof/>
                <w:webHidden/>
              </w:rPr>
              <w:fldChar w:fldCharType="begin"/>
            </w:r>
            <w:r w:rsidR="007F3845">
              <w:rPr>
                <w:noProof/>
                <w:webHidden/>
              </w:rPr>
              <w:instrText xml:space="preserve"> PAGEREF _Toc47111662 \h </w:instrText>
            </w:r>
            <w:r w:rsidR="007F3845">
              <w:rPr>
                <w:noProof/>
                <w:webHidden/>
              </w:rPr>
            </w:r>
            <w:r w:rsidR="007F3845">
              <w:rPr>
                <w:noProof/>
                <w:webHidden/>
              </w:rPr>
              <w:fldChar w:fldCharType="separate"/>
            </w:r>
            <w:r w:rsidR="007F3845">
              <w:rPr>
                <w:noProof/>
                <w:webHidden/>
              </w:rPr>
              <w:t>10</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3" w:history="1">
            <w:r w:rsidR="007F3845" w:rsidRPr="009953F0">
              <w:rPr>
                <w:rStyle w:val="Hyperlink"/>
                <w:noProof/>
                <w:lang w:val="nl-NL"/>
              </w:rPr>
              <w:t>4.1.</w:t>
            </w:r>
            <w:r w:rsidR="007F3845">
              <w:rPr>
                <w:rFonts w:asciiTheme="minorHAnsi" w:hAnsiTheme="minorHAnsi"/>
                <w:noProof/>
                <w:sz w:val="22"/>
                <w:szCs w:val="22"/>
                <w:lang w:val="nl-NL" w:eastAsia="nl-NL"/>
              </w:rPr>
              <w:tab/>
            </w:r>
            <w:r w:rsidR="007F3845" w:rsidRPr="009953F0">
              <w:rPr>
                <w:rStyle w:val="Hyperlink"/>
                <w:noProof/>
                <w:lang w:val="nl-NL"/>
              </w:rPr>
              <w:t>Informatie</w:t>
            </w:r>
            <w:r w:rsidR="007F3845">
              <w:rPr>
                <w:noProof/>
                <w:webHidden/>
              </w:rPr>
              <w:tab/>
            </w:r>
            <w:r w:rsidR="007F3845">
              <w:rPr>
                <w:noProof/>
                <w:webHidden/>
              </w:rPr>
              <w:fldChar w:fldCharType="begin"/>
            </w:r>
            <w:r w:rsidR="007F3845">
              <w:rPr>
                <w:noProof/>
                <w:webHidden/>
              </w:rPr>
              <w:instrText xml:space="preserve"> PAGEREF _Toc47111663 \h </w:instrText>
            </w:r>
            <w:r w:rsidR="007F3845">
              <w:rPr>
                <w:noProof/>
                <w:webHidden/>
              </w:rPr>
            </w:r>
            <w:r w:rsidR="007F3845">
              <w:rPr>
                <w:noProof/>
                <w:webHidden/>
              </w:rPr>
              <w:fldChar w:fldCharType="separate"/>
            </w:r>
            <w:r w:rsidR="007F3845">
              <w:rPr>
                <w:noProof/>
                <w:webHidden/>
              </w:rPr>
              <w:t>10</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4" w:history="1">
            <w:r w:rsidR="007F3845" w:rsidRPr="009953F0">
              <w:rPr>
                <w:rStyle w:val="Hyperlink"/>
                <w:noProof/>
                <w:lang w:val="nl-NL"/>
              </w:rPr>
              <w:t>4.2.</w:t>
            </w:r>
            <w:r w:rsidR="007F3845">
              <w:rPr>
                <w:rFonts w:asciiTheme="minorHAnsi" w:hAnsiTheme="minorHAnsi"/>
                <w:noProof/>
                <w:sz w:val="22"/>
                <w:szCs w:val="22"/>
                <w:lang w:val="nl-NL" w:eastAsia="nl-NL"/>
              </w:rPr>
              <w:tab/>
            </w:r>
            <w:r w:rsidR="007F3845" w:rsidRPr="009953F0">
              <w:rPr>
                <w:rStyle w:val="Hyperlink"/>
                <w:noProof/>
                <w:lang w:val="nl-NL"/>
              </w:rPr>
              <w:t>Applicaties</w:t>
            </w:r>
            <w:r w:rsidR="007F3845">
              <w:rPr>
                <w:noProof/>
                <w:webHidden/>
              </w:rPr>
              <w:tab/>
            </w:r>
            <w:r w:rsidR="007F3845">
              <w:rPr>
                <w:noProof/>
                <w:webHidden/>
              </w:rPr>
              <w:fldChar w:fldCharType="begin"/>
            </w:r>
            <w:r w:rsidR="007F3845">
              <w:rPr>
                <w:noProof/>
                <w:webHidden/>
              </w:rPr>
              <w:instrText xml:space="preserve"> PAGEREF _Toc47111664 \h </w:instrText>
            </w:r>
            <w:r w:rsidR="007F3845">
              <w:rPr>
                <w:noProof/>
                <w:webHidden/>
              </w:rPr>
            </w:r>
            <w:r w:rsidR="007F3845">
              <w:rPr>
                <w:noProof/>
                <w:webHidden/>
              </w:rPr>
              <w:fldChar w:fldCharType="separate"/>
            </w:r>
            <w:r w:rsidR="007F3845">
              <w:rPr>
                <w:noProof/>
                <w:webHidden/>
              </w:rPr>
              <w:t>10</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65" w:history="1">
            <w:r w:rsidR="007F3845" w:rsidRPr="009953F0">
              <w:rPr>
                <w:rStyle w:val="Hyperlink"/>
                <w:rFonts w:cs="Arial"/>
                <w:noProof/>
              </w:rPr>
              <w:t>5.</w:t>
            </w:r>
            <w:r w:rsidR="007F3845">
              <w:rPr>
                <w:rFonts w:asciiTheme="minorHAnsi" w:hAnsiTheme="minorHAnsi"/>
                <w:noProof/>
                <w:sz w:val="22"/>
                <w:szCs w:val="22"/>
                <w:lang w:val="nl-NL" w:eastAsia="nl-NL"/>
              </w:rPr>
              <w:tab/>
            </w:r>
            <w:r w:rsidR="007F3845" w:rsidRPr="009953F0">
              <w:rPr>
                <w:rStyle w:val="Hyperlink"/>
                <w:rFonts w:cs="Arial"/>
                <w:noProof/>
              </w:rPr>
              <w:t>Technische Architectuur</w:t>
            </w:r>
            <w:r w:rsidR="007F3845">
              <w:rPr>
                <w:noProof/>
                <w:webHidden/>
              </w:rPr>
              <w:tab/>
            </w:r>
            <w:r w:rsidR="007F3845">
              <w:rPr>
                <w:noProof/>
                <w:webHidden/>
              </w:rPr>
              <w:fldChar w:fldCharType="begin"/>
            </w:r>
            <w:r w:rsidR="007F3845">
              <w:rPr>
                <w:noProof/>
                <w:webHidden/>
              </w:rPr>
              <w:instrText xml:space="preserve"> PAGEREF _Toc47111665 \h </w:instrText>
            </w:r>
            <w:r w:rsidR="007F3845">
              <w:rPr>
                <w:noProof/>
                <w:webHidden/>
              </w:rPr>
            </w:r>
            <w:r w:rsidR="007F3845">
              <w:rPr>
                <w:noProof/>
                <w:webHidden/>
              </w:rPr>
              <w:fldChar w:fldCharType="separate"/>
            </w:r>
            <w:r w:rsidR="007F3845">
              <w:rPr>
                <w:noProof/>
                <w:webHidden/>
              </w:rPr>
              <w:t>11</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6" w:history="1">
            <w:r w:rsidR="007F3845" w:rsidRPr="009953F0">
              <w:rPr>
                <w:rStyle w:val="Hyperlink"/>
                <w:noProof/>
                <w:lang w:val="nl-NL"/>
              </w:rPr>
              <w:t>5.1.</w:t>
            </w:r>
            <w:r w:rsidR="007F3845">
              <w:rPr>
                <w:rFonts w:asciiTheme="minorHAnsi" w:hAnsiTheme="minorHAnsi"/>
                <w:noProof/>
                <w:sz w:val="22"/>
                <w:szCs w:val="22"/>
                <w:lang w:val="nl-NL" w:eastAsia="nl-NL"/>
              </w:rPr>
              <w:tab/>
            </w:r>
            <w:r w:rsidR="007F3845" w:rsidRPr="009953F0">
              <w:rPr>
                <w:rStyle w:val="Hyperlink"/>
                <w:noProof/>
                <w:lang w:val="nl-NL"/>
              </w:rPr>
              <w:t>Technische componenten</w:t>
            </w:r>
            <w:r w:rsidR="007F3845">
              <w:rPr>
                <w:noProof/>
                <w:webHidden/>
              </w:rPr>
              <w:tab/>
            </w:r>
            <w:r w:rsidR="007F3845">
              <w:rPr>
                <w:noProof/>
                <w:webHidden/>
              </w:rPr>
              <w:fldChar w:fldCharType="begin"/>
            </w:r>
            <w:r w:rsidR="007F3845">
              <w:rPr>
                <w:noProof/>
                <w:webHidden/>
              </w:rPr>
              <w:instrText xml:space="preserve"> PAGEREF _Toc47111666 \h </w:instrText>
            </w:r>
            <w:r w:rsidR="007F3845">
              <w:rPr>
                <w:noProof/>
                <w:webHidden/>
              </w:rPr>
            </w:r>
            <w:r w:rsidR="007F3845">
              <w:rPr>
                <w:noProof/>
                <w:webHidden/>
              </w:rPr>
              <w:fldChar w:fldCharType="separate"/>
            </w:r>
            <w:r w:rsidR="007F3845">
              <w:rPr>
                <w:noProof/>
                <w:webHidden/>
              </w:rPr>
              <w:t>11</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67" w:history="1">
            <w:r w:rsidR="007F3845" w:rsidRPr="009953F0">
              <w:rPr>
                <w:rStyle w:val="Hyperlink"/>
                <w:noProof/>
              </w:rPr>
              <w:t>6.</w:t>
            </w:r>
            <w:r w:rsidR="007F3845">
              <w:rPr>
                <w:rFonts w:asciiTheme="minorHAnsi" w:hAnsiTheme="minorHAnsi"/>
                <w:noProof/>
                <w:sz w:val="22"/>
                <w:szCs w:val="22"/>
                <w:lang w:val="nl-NL" w:eastAsia="nl-NL"/>
              </w:rPr>
              <w:tab/>
            </w:r>
            <w:r w:rsidR="007F3845" w:rsidRPr="009953F0">
              <w:rPr>
                <w:rStyle w:val="Hyperlink"/>
                <w:noProof/>
              </w:rPr>
              <w:t>Informatiebeveiliging en privacy</w:t>
            </w:r>
            <w:r w:rsidR="007F3845">
              <w:rPr>
                <w:noProof/>
                <w:webHidden/>
              </w:rPr>
              <w:tab/>
            </w:r>
            <w:r w:rsidR="007F3845">
              <w:rPr>
                <w:noProof/>
                <w:webHidden/>
              </w:rPr>
              <w:fldChar w:fldCharType="begin"/>
            </w:r>
            <w:r w:rsidR="007F3845">
              <w:rPr>
                <w:noProof/>
                <w:webHidden/>
              </w:rPr>
              <w:instrText xml:space="preserve"> PAGEREF _Toc47111667 \h </w:instrText>
            </w:r>
            <w:r w:rsidR="007F3845">
              <w:rPr>
                <w:noProof/>
                <w:webHidden/>
              </w:rPr>
            </w:r>
            <w:r w:rsidR="007F3845">
              <w:rPr>
                <w:noProof/>
                <w:webHidden/>
              </w:rPr>
              <w:fldChar w:fldCharType="separate"/>
            </w:r>
            <w:r w:rsidR="007F3845">
              <w:rPr>
                <w:noProof/>
                <w:webHidden/>
              </w:rPr>
              <w:t>12</w:t>
            </w:r>
            <w:r w:rsidR="007F3845">
              <w:rPr>
                <w:noProof/>
                <w:webHidden/>
              </w:rPr>
              <w:fldChar w:fldCharType="end"/>
            </w:r>
          </w:hyperlink>
        </w:p>
        <w:p w:rsidR="007F3845" w:rsidRDefault="00B16708">
          <w:pPr>
            <w:pStyle w:val="Inhopg2"/>
            <w:tabs>
              <w:tab w:val="left" w:pos="880"/>
              <w:tab w:val="right" w:leader="dot" w:pos="9486"/>
            </w:tabs>
            <w:rPr>
              <w:rFonts w:asciiTheme="minorHAnsi" w:hAnsiTheme="minorHAnsi"/>
              <w:noProof/>
              <w:sz w:val="22"/>
              <w:szCs w:val="22"/>
              <w:lang w:val="nl-NL" w:eastAsia="nl-NL"/>
            </w:rPr>
          </w:pPr>
          <w:hyperlink w:anchor="_Toc47111668" w:history="1">
            <w:r w:rsidR="007F3845" w:rsidRPr="009953F0">
              <w:rPr>
                <w:rStyle w:val="Hyperlink"/>
                <w:noProof/>
                <w:lang w:val="nl-NL"/>
              </w:rPr>
              <w:t>6.1.</w:t>
            </w:r>
            <w:r w:rsidR="007F3845">
              <w:rPr>
                <w:rFonts w:asciiTheme="minorHAnsi" w:hAnsiTheme="minorHAnsi"/>
                <w:noProof/>
                <w:sz w:val="22"/>
                <w:szCs w:val="22"/>
                <w:lang w:val="nl-NL" w:eastAsia="nl-NL"/>
              </w:rPr>
              <w:tab/>
            </w:r>
            <w:r w:rsidR="007F3845" w:rsidRPr="009953F0">
              <w:rPr>
                <w:rStyle w:val="Hyperlink"/>
                <w:noProof/>
                <w:lang w:val="nl-NL"/>
              </w:rPr>
              <w:t>Informatiebeveiliging en privacy</w:t>
            </w:r>
            <w:r w:rsidR="007F3845">
              <w:rPr>
                <w:noProof/>
                <w:webHidden/>
              </w:rPr>
              <w:tab/>
            </w:r>
            <w:r w:rsidR="007F3845">
              <w:rPr>
                <w:noProof/>
                <w:webHidden/>
              </w:rPr>
              <w:fldChar w:fldCharType="begin"/>
            </w:r>
            <w:r w:rsidR="007F3845">
              <w:rPr>
                <w:noProof/>
                <w:webHidden/>
              </w:rPr>
              <w:instrText xml:space="preserve"> PAGEREF _Toc47111668 \h </w:instrText>
            </w:r>
            <w:r w:rsidR="007F3845">
              <w:rPr>
                <w:noProof/>
                <w:webHidden/>
              </w:rPr>
            </w:r>
            <w:r w:rsidR="007F3845">
              <w:rPr>
                <w:noProof/>
                <w:webHidden/>
              </w:rPr>
              <w:fldChar w:fldCharType="separate"/>
            </w:r>
            <w:r w:rsidR="007F3845">
              <w:rPr>
                <w:noProof/>
                <w:webHidden/>
              </w:rPr>
              <w:t>12</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69" w:history="1">
            <w:r w:rsidR="007F3845" w:rsidRPr="009953F0">
              <w:rPr>
                <w:rStyle w:val="Hyperlink"/>
                <w:noProof/>
              </w:rPr>
              <w:t>7.</w:t>
            </w:r>
            <w:r w:rsidR="007F3845">
              <w:rPr>
                <w:rFonts w:asciiTheme="minorHAnsi" w:hAnsiTheme="minorHAnsi"/>
                <w:noProof/>
                <w:sz w:val="22"/>
                <w:szCs w:val="22"/>
                <w:lang w:val="nl-NL" w:eastAsia="nl-NL"/>
              </w:rPr>
              <w:tab/>
            </w:r>
            <w:r w:rsidR="007F3845" w:rsidRPr="009953F0">
              <w:rPr>
                <w:rStyle w:val="Hyperlink"/>
                <w:rFonts w:cs="Arial"/>
                <w:bCs/>
                <w:noProof/>
              </w:rPr>
              <w:t>Afwijkingen op de architectuur</w:t>
            </w:r>
            <w:r w:rsidR="007F3845" w:rsidRPr="009953F0">
              <w:rPr>
                <w:rStyle w:val="Hyperlink"/>
                <w:noProof/>
              </w:rPr>
              <w:t>kaders</w:t>
            </w:r>
            <w:r w:rsidR="007F3845">
              <w:rPr>
                <w:noProof/>
                <w:webHidden/>
              </w:rPr>
              <w:tab/>
            </w:r>
            <w:r w:rsidR="007F3845">
              <w:rPr>
                <w:noProof/>
                <w:webHidden/>
              </w:rPr>
              <w:fldChar w:fldCharType="begin"/>
            </w:r>
            <w:r w:rsidR="007F3845">
              <w:rPr>
                <w:noProof/>
                <w:webHidden/>
              </w:rPr>
              <w:instrText xml:space="preserve"> PAGEREF _Toc47111669 \h </w:instrText>
            </w:r>
            <w:r w:rsidR="007F3845">
              <w:rPr>
                <w:noProof/>
                <w:webHidden/>
              </w:rPr>
            </w:r>
            <w:r w:rsidR="007F3845">
              <w:rPr>
                <w:noProof/>
                <w:webHidden/>
              </w:rPr>
              <w:fldChar w:fldCharType="separate"/>
            </w:r>
            <w:r w:rsidR="007F3845">
              <w:rPr>
                <w:noProof/>
                <w:webHidden/>
              </w:rPr>
              <w:t>13</w:t>
            </w:r>
            <w:r w:rsidR="007F3845">
              <w:rPr>
                <w:noProof/>
                <w:webHidden/>
              </w:rPr>
              <w:fldChar w:fldCharType="end"/>
            </w:r>
          </w:hyperlink>
        </w:p>
        <w:p w:rsidR="007F3845" w:rsidRDefault="00B16708">
          <w:pPr>
            <w:pStyle w:val="Inhopg1"/>
            <w:rPr>
              <w:rFonts w:asciiTheme="minorHAnsi" w:hAnsiTheme="minorHAnsi"/>
              <w:noProof/>
              <w:sz w:val="22"/>
              <w:szCs w:val="22"/>
              <w:lang w:val="nl-NL" w:eastAsia="nl-NL"/>
            </w:rPr>
          </w:pPr>
          <w:hyperlink w:anchor="_Toc47111670" w:history="1">
            <w:r w:rsidR="007F3845" w:rsidRPr="009953F0">
              <w:rPr>
                <w:rStyle w:val="Hyperlink"/>
                <w:rFonts w:cs="Arial"/>
                <w:noProof/>
              </w:rPr>
              <w:t>A.</w:t>
            </w:r>
            <w:r w:rsidR="007F3845">
              <w:rPr>
                <w:rFonts w:asciiTheme="minorHAnsi" w:hAnsiTheme="minorHAnsi"/>
                <w:noProof/>
                <w:sz w:val="22"/>
                <w:szCs w:val="22"/>
                <w:lang w:val="nl-NL" w:eastAsia="nl-NL"/>
              </w:rPr>
              <w:tab/>
            </w:r>
            <w:r w:rsidR="007F3845" w:rsidRPr="009953F0">
              <w:rPr>
                <w:rStyle w:val="Hyperlink"/>
                <w:rFonts w:cs="Arial"/>
                <w:noProof/>
              </w:rPr>
              <w:t>Bijlage: Lijst van afkortingen</w:t>
            </w:r>
            <w:r w:rsidR="007F3845">
              <w:rPr>
                <w:noProof/>
                <w:webHidden/>
              </w:rPr>
              <w:tab/>
            </w:r>
            <w:r w:rsidR="007F3845">
              <w:rPr>
                <w:noProof/>
                <w:webHidden/>
              </w:rPr>
              <w:fldChar w:fldCharType="begin"/>
            </w:r>
            <w:r w:rsidR="007F3845">
              <w:rPr>
                <w:noProof/>
                <w:webHidden/>
              </w:rPr>
              <w:instrText xml:space="preserve"> PAGEREF _Toc47111670 \h </w:instrText>
            </w:r>
            <w:r w:rsidR="007F3845">
              <w:rPr>
                <w:noProof/>
                <w:webHidden/>
              </w:rPr>
            </w:r>
            <w:r w:rsidR="007F3845">
              <w:rPr>
                <w:noProof/>
                <w:webHidden/>
              </w:rPr>
              <w:fldChar w:fldCharType="separate"/>
            </w:r>
            <w:r w:rsidR="007F3845">
              <w:rPr>
                <w:noProof/>
                <w:webHidden/>
              </w:rPr>
              <w:t>14</w:t>
            </w:r>
            <w:r w:rsidR="007F3845">
              <w:rPr>
                <w:noProof/>
                <w:webHidden/>
              </w:rPr>
              <w:fldChar w:fldCharType="end"/>
            </w:r>
          </w:hyperlink>
        </w:p>
        <w:p w:rsidR="00F66010" w:rsidRPr="0059665F" w:rsidRDefault="00CE5087" w:rsidP="00F66010">
          <w:pPr>
            <w:rPr>
              <w:rFonts w:cs="Arial"/>
              <w:b/>
              <w:bCs/>
              <w:lang w:val="nl-NL"/>
            </w:rPr>
          </w:pPr>
          <w:r w:rsidRPr="0059665F">
            <w:rPr>
              <w:rFonts w:cs="Arial"/>
              <w:lang w:val="nl-NL"/>
            </w:rPr>
            <w:fldChar w:fldCharType="end"/>
          </w:r>
        </w:p>
      </w:sdtContent>
    </w:sdt>
    <w:p w:rsidR="00F66010" w:rsidRPr="0059665F" w:rsidRDefault="00F66010">
      <w:pPr>
        <w:rPr>
          <w:rFonts w:eastAsiaTheme="majorEastAsia" w:cs="Arial"/>
          <w:b/>
          <w:color w:val="37419A" w:themeColor="background2"/>
          <w:sz w:val="36"/>
          <w:szCs w:val="32"/>
          <w:lang w:val="nl-NL"/>
        </w:rPr>
      </w:pPr>
      <w:r w:rsidRPr="0059665F">
        <w:rPr>
          <w:rFonts w:cs="Arial"/>
          <w:lang w:val="nl-NL"/>
        </w:rPr>
        <w:br w:type="page"/>
      </w:r>
    </w:p>
    <w:p w:rsidR="0070640C" w:rsidRPr="0059665F" w:rsidRDefault="0070640C" w:rsidP="004619DB">
      <w:pPr>
        <w:pStyle w:val="Kop1"/>
        <w:numPr>
          <w:ilvl w:val="0"/>
          <w:numId w:val="0"/>
        </w:numPr>
      </w:pPr>
      <w:bookmarkStart w:id="1" w:name="_Toc47111648"/>
      <w:r w:rsidRPr="0059665F">
        <w:lastRenderedPageBreak/>
        <w:t>Managementsamenvatting</w:t>
      </w:r>
      <w:bookmarkEnd w:id="1"/>
    </w:p>
    <w:p w:rsidR="009E0C48" w:rsidRPr="0059665F" w:rsidRDefault="00265053" w:rsidP="00265053">
      <w:pPr>
        <w:pStyle w:val="Begeleidendetekst"/>
      </w:pPr>
      <w:r w:rsidRPr="0059665F">
        <w:t xml:space="preserve">[Geef bij een grotere PSA </w:t>
      </w:r>
      <w:r w:rsidR="007D2AC8" w:rsidRPr="0059665F">
        <w:t xml:space="preserve">hier </w:t>
      </w:r>
      <w:r w:rsidRPr="0059665F">
        <w:t xml:space="preserve">de samenvatting van het document op. </w:t>
      </w:r>
    </w:p>
    <w:p w:rsidR="00211FA6" w:rsidRPr="0059665F" w:rsidRDefault="00211FA6" w:rsidP="00265053">
      <w:pPr>
        <w:pStyle w:val="Begeleidendetekst"/>
      </w:pPr>
      <w:r w:rsidRPr="0059665F">
        <w:t>Bij belangrijke nog te nemen besluiten is een samenvatting meestal handig</w:t>
      </w:r>
      <w:r w:rsidR="00265053" w:rsidRPr="0059665F">
        <w:t>.]</w:t>
      </w:r>
    </w:p>
    <w:p w:rsidR="00FE79C5" w:rsidRPr="00B53100" w:rsidRDefault="00FE79C5" w:rsidP="00EB3E25">
      <w:pPr>
        <w:rPr>
          <w:lang w:val="nl-NL"/>
        </w:rPr>
      </w:pPr>
    </w:p>
    <w:p w:rsidR="00D52222" w:rsidRPr="0059665F" w:rsidRDefault="00D52222" w:rsidP="0047379D">
      <w:pPr>
        <w:ind w:right="-2"/>
        <w:rPr>
          <w:rFonts w:cs="Arial"/>
          <w:shd w:val="clear" w:color="auto" w:fill="FFFFFF"/>
          <w:lang w:val="nl-NL"/>
        </w:rPr>
      </w:pPr>
    </w:p>
    <w:p w:rsidR="00D52222" w:rsidRPr="0059665F" w:rsidRDefault="00D52222" w:rsidP="00B81FD4">
      <w:pPr>
        <w:rPr>
          <w:rFonts w:cs="Arial"/>
          <w:lang w:val="nl-NL"/>
        </w:rPr>
      </w:pPr>
    </w:p>
    <w:p w:rsidR="00B81FD4" w:rsidRPr="0059665F" w:rsidRDefault="00B81FD4" w:rsidP="00B81FD4">
      <w:pPr>
        <w:rPr>
          <w:rFonts w:cs="Arial"/>
          <w:lang w:val="nl-NL"/>
        </w:rPr>
      </w:pPr>
    </w:p>
    <w:p w:rsidR="000B40FD" w:rsidRPr="0059665F" w:rsidRDefault="000B40FD">
      <w:pPr>
        <w:rPr>
          <w:rFonts w:eastAsiaTheme="majorEastAsia" w:cs="Arial"/>
          <w:b/>
          <w:color w:val="37419A" w:themeColor="background2"/>
          <w:sz w:val="36"/>
          <w:szCs w:val="32"/>
          <w:lang w:val="nl-NL"/>
        </w:rPr>
      </w:pPr>
      <w:r w:rsidRPr="0059665F">
        <w:rPr>
          <w:rFonts w:cs="Arial"/>
          <w:lang w:val="nl-NL"/>
        </w:rPr>
        <w:br w:type="page"/>
      </w:r>
    </w:p>
    <w:p w:rsidR="0070640C" w:rsidRPr="0059665F" w:rsidRDefault="00EC7262" w:rsidP="003B546B">
      <w:pPr>
        <w:pStyle w:val="Kop1"/>
        <w:rPr>
          <w:rFonts w:cs="Arial"/>
        </w:rPr>
      </w:pPr>
      <w:bookmarkStart w:id="2" w:name="_Toc47111649"/>
      <w:r w:rsidRPr="0059665F">
        <w:rPr>
          <w:rFonts w:cs="Arial"/>
        </w:rPr>
        <w:lastRenderedPageBreak/>
        <w:t>Inleiding</w:t>
      </w:r>
      <w:bookmarkEnd w:id="2"/>
    </w:p>
    <w:p w:rsidR="00EC7262" w:rsidRPr="0059665F" w:rsidRDefault="00EC7262" w:rsidP="00EC7262">
      <w:pPr>
        <w:rPr>
          <w:rFonts w:cs="Arial"/>
          <w:i/>
          <w:iCs/>
          <w:lang w:val="nl-NL"/>
        </w:rPr>
      </w:pPr>
      <w:r w:rsidRPr="0059665F">
        <w:rPr>
          <w:rFonts w:cs="Arial"/>
          <w:lang w:val="nl-NL"/>
        </w:rPr>
        <w:t>Dit document beschrijft de Project Start Architectuur (PSA) voor het project</w:t>
      </w:r>
      <w:r w:rsidR="0059665F">
        <w:rPr>
          <w:rFonts w:cs="Arial"/>
          <w:lang w:val="nl-NL"/>
        </w:rPr>
        <w:t>:</w:t>
      </w:r>
      <w:r w:rsidRPr="0059665F">
        <w:rPr>
          <w:rFonts w:cs="Arial"/>
          <w:lang w:val="nl-NL"/>
        </w:rPr>
        <w:t xml:space="preserve"> </w:t>
      </w:r>
      <w:r w:rsidRPr="0059665F">
        <w:rPr>
          <w:rStyle w:val="BegeleidendetekstChar"/>
        </w:rPr>
        <w:t>[projectnaam]</w:t>
      </w:r>
    </w:p>
    <w:p w:rsidR="0070640C" w:rsidRPr="0059665F" w:rsidRDefault="00EC7262" w:rsidP="003B546B">
      <w:pPr>
        <w:pStyle w:val="Kop2"/>
        <w:rPr>
          <w:rFonts w:cs="Arial"/>
          <w:lang w:val="nl-NL"/>
        </w:rPr>
      </w:pPr>
      <w:bookmarkStart w:id="3" w:name="_Toc47111650"/>
      <w:r w:rsidRPr="0059665F">
        <w:rPr>
          <w:rFonts w:cs="Arial"/>
          <w:lang w:val="nl-NL"/>
        </w:rPr>
        <w:t>Voor wie is deze PSA</w:t>
      </w:r>
      <w:bookmarkEnd w:id="3"/>
    </w:p>
    <w:p w:rsidR="0070640C" w:rsidRPr="0059665F" w:rsidRDefault="00EC7262" w:rsidP="009E0C48">
      <w:pPr>
        <w:pStyle w:val="Begeleidendetekst"/>
        <w:rPr>
          <w:shd w:val="clear" w:color="auto" w:fill="FFFFFF"/>
        </w:rPr>
      </w:pPr>
      <w:r w:rsidRPr="0059665F">
        <w:rPr>
          <w:shd w:val="clear" w:color="auto" w:fill="FFFFFF"/>
        </w:rPr>
        <w:t>[</w:t>
      </w:r>
      <w:r w:rsidR="00047BCC" w:rsidRPr="0059665F">
        <w:rPr>
          <w:shd w:val="clear" w:color="auto" w:fill="FFFFFF"/>
        </w:rPr>
        <w:t xml:space="preserve">Denk hierbij aan </w:t>
      </w:r>
      <w:r w:rsidR="005737AC" w:rsidRPr="0059665F">
        <w:rPr>
          <w:shd w:val="clear" w:color="auto" w:fill="FFFFFF"/>
        </w:rPr>
        <w:t>de</w:t>
      </w:r>
      <w:r w:rsidR="00047BCC" w:rsidRPr="0059665F">
        <w:rPr>
          <w:shd w:val="clear" w:color="auto" w:fill="FFFFFF"/>
        </w:rPr>
        <w:t xml:space="preserve"> architectuur board voor goedkeuring van de PSA en het projectteam welke deze PSA als </w:t>
      </w:r>
      <w:r w:rsidR="00D57491" w:rsidRPr="0059665F">
        <w:rPr>
          <w:shd w:val="clear" w:color="auto" w:fill="FFFFFF"/>
        </w:rPr>
        <w:t>architectuur</w:t>
      </w:r>
      <w:r w:rsidR="00047BCC" w:rsidRPr="0059665F">
        <w:rPr>
          <w:shd w:val="clear" w:color="auto" w:fill="FFFFFF"/>
        </w:rPr>
        <w:t>kader</w:t>
      </w:r>
      <w:r w:rsidR="00D57491" w:rsidRPr="0059665F">
        <w:rPr>
          <w:shd w:val="clear" w:color="auto" w:fill="FFFFFF"/>
        </w:rPr>
        <w:t>/</w:t>
      </w:r>
      <w:r w:rsidR="00CA0CCA" w:rsidRPr="0059665F">
        <w:rPr>
          <w:shd w:val="clear" w:color="auto" w:fill="FFFFFF"/>
        </w:rPr>
        <w:t>-</w:t>
      </w:r>
      <w:r w:rsidR="00D57491" w:rsidRPr="0059665F">
        <w:rPr>
          <w:shd w:val="clear" w:color="auto" w:fill="FFFFFF"/>
        </w:rPr>
        <w:t>requirements</w:t>
      </w:r>
      <w:r w:rsidR="00047BCC" w:rsidRPr="0059665F">
        <w:rPr>
          <w:shd w:val="clear" w:color="auto" w:fill="FFFFFF"/>
        </w:rPr>
        <w:t xml:space="preserve"> dient te hanteren.</w:t>
      </w:r>
      <w:r w:rsidRPr="0059665F">
        <w:rPr>
          <w:shd w:val="clear" w:color="auto" w:fill="FFFFFF"/>
        </w:rPr>
        <w:t>]</w:t>
      </w:r>
    </w:p>
    <w:p w:rsidR="00B87B2F" w:rsidRPr="0059665F" w:rsidRDefault="00B87B2F" w:rsidP="00B87B2F">
      <w:pPr>
        <w:rPr>
          <w:shd w:val="clear" w:color="auto" w:fill="FFFFFF"/>
          <w:lang w:val="nl-NL"/>
        </w:rPr>
      </w:pPr>
    </w:p>
    <w:p w:rsidR="0070640C" w:rsidRPr="0059665F" w:rsidRDefault="00EC7262" w:rsidP="003B546B">
      <w:pPr>
        <w:pStyle w:val="Kop2"/>
        <w:rPr>
          <w:rFonts w:cs="Arial"/>
          <w:lang w:val="nl-NL"/>
        </w:rPr>
      </w:pPr>
      <w:bookmarkStart w:id="4" w:name="_Toc47111651"/>
      <w:r w:rsidRPr="0059665F">
        <w:rPr>
          <w:rFonts w:cs="Arial"/>
          <w:lang w:val="nl-NL"/>
        </w:rPr>
        <w:t>Referentiedocumenten</w:t>
      </w:r>
      <w:bookmarkEnd w:id="4"/>
    </w:p>
    <w:p w:rsidR="00EA3732" w:rsidRPr="0059665F" w:rsidRDefault="00EA3732" w:rsidP="00EA3732">
      <w:pPr>
        <w:pStyle w:val="Begeleidendetekst"/>
      </w:pPr>
      <w:r w:rsidRPr="0059665F">
        <w:t xml:space="preserve">[Geef een lijst van </w:t>
      </w:r>
      <w:r w:rsidR="00C53AC7" w:rsidRPr="0059665F">
        <w:t>belangrijke bron</w:t>
      </w:r>
      <w:r w:rsidRPr="0059665F">
        <w:t xml:space="preserve">documenten zoals relevante beschrijvingen van doelarchitecturen </w:t>
      </w:r>
      <w:r w:rsidR="00B06572" w:rsidRPr="0059665F">
        <w:t>en/</w:t>
      </w:r>
      <w:r w:rsidRPr="0059665F">
        <w:t>of principes</w:t>
      </w:r>
      <w:r w:rsidR="00CA0CCA" w:rsidRPr="0059665F">
        <w:t xml:space="preserve"> of projectdocumentatie</w:t>
      </w:r>
      <w:r w:rsidRPr="0059665F">
        <w:t>.]</w:t>
      </w:r>
    </w:p>
    <w:p w:rsidR="00EC7262" w:rsidRPr="0059665F" w:rsidRDefault="00EC7262" w:rsidP="00EC7262">
      <w:pPr>
        <w:rPr>
          <w:rFonts w:cs="Arial"/>
          <w:lang w:val="nl-NL"/>
        </w:rPr>
      </w:pPr>
    </w:p>
    <w:tbl>
      <w:tblPr>
        <w:tblStyle w:val="TabelSolventaBlauw"/>
        <w:tblW w:w="9486" w:type="dxa"/>
        <w:tblLook w:val="0620" w:firstRow="1" w:lastRow="0" w:firstColumn="0" w:lastColumn="0" w:noHBand="1" w:noVBand="1"/>
      </w:tblPr>
      <w:tblGrid>
        <w:gridCol w:w="1918"/>
        <w:gridCol w:w="2613"/>
        <w:gridCol w:w="2127"/>
        <w:gridCol w:w="946"/>
        <w:gridCol w:w="1882"/>
      </w:tblGrid>
      <w:tr w:rsidR="00211FA6" w:rsidRPr="0059665F" w:rsidTr="00201879">
        <w:trPr>
          <w:cnfStyle w:val="100000000000" w:firstRow="1" w:lastRow="0" w:firstColumn="0" w:lastColumn="0" w:oddVBand="0" w:evenVBand="0" w:oddHBand="0" w:evenHBand="0" w:firstRowFirstColumn="0" w:firstRowLastColumn="0" w:lastRowFirstColumn="0" w:lastRowLastColumn="0"/>
        </w:trPr>
        <w:tc>
          <w:tcPr>
            <w:tcW w:w="1918" w:type="dxa"/>
          </w:tcPr>
          <w:p w:rsidR="00211FA6" w:rsidRPr="0059665F" w:rsidRDefault="00211FA6" w:rsidP="00211FA6">
            <w:pPr>
              <w:rPr>
                <w:rFonts w:cs="Arial"/>
                <w:lang w:val="nl-NL"/>
              </w:rPr>
            </w:pPr>
            <w:r w:rsidRPr="0059665F">
              <w:rPr>
                <w:rFonts w:cs="Arial"/>
                <w:lang w:val="nl-NL"/>
              </w:rPr>
              <w:t>Referentie</w:t>
            </w:r>
          </w:p>
        </w:tc>
        <w:tc>
          <w:tcPr>
            <w:tcW w:w="2613" w:type="dxa"/>
          </w:tcPr>
          <w:p w:rsidR="00211FA6" w:rsidRPr="0059665F" w:rsidRDefault="00211FA6" w:rsidP="00211FA6">
            <w:pPr>
              <w:rPr>
                <w:rFonts w:cs="Arial"/>
                <w:lang w:val="nl-NL"/>
              </w:rPr>
            </w:pPr>
            <w:r w:rsidRPr="0059665F">
              <w:rPr>
                <w:rFonts w:cs="Arial"/>
                <w:lang w:val="nl-NL"/>
              </w:rPr>
              <w:t>Titel</w:t>
            </w:r>
          </w:p>
        </w:tc>
        <w:tc>
          <w:tcPr>
            <w:tcW w:w="2127" w:type="dxa"/>
          </w:tcPr>
          <w:p w:rsidR="00211FA6" w:rsidRPr="0059665F" w:rsidRDefault="00211FA6" w:rsidP="00211FA6">
            <w:pPr>
              <w:rPr>
                <w:rFonts w:cs="Arial"/>
                <w:lang w:val="nl-NL"/>
              </w:rPr>
            </w:pPr>
            <w:r w:rsidRPr="0059665F">
              <w:rPr>
                <w:rFonts w:cs="Arial"/>
                <w:lang w:val="nl-NL"/>
              </w:rPr>
              <w:t>Auteur</w:t>
            </w:r>
          </w:p>
        </w:tc>
        <w:tc>
          <w:tcPr>
            <w:tcW w:w="946" w:type="dxa"/>
          </w:tcPr>
          <w:p w:rsidR="00211FA6" w:rsidRPr="0059665F" w:rsidRDefault="00211FA6" w:rsidP="00211FA6">
            <w:pPr>
              <w:rPr>
                <w:rFonts w:cs="Arial"/>
                <w:lang w:val="nl-NL"/>
              </w:rPr>
            </w:pPr>
            <w:r w:rsidRPr="0059665F">
              <w:rPr>
                <w:rFonts w:cs="Arial"/>
                <w:lang w:val="nl-NL"/>
              </w:rPr>
              <w:t>Versie</w:t>
            </w:r>
          </w:p>
        </w:tc>
        <w:tc>
          <w:tcPr>
            <w:tcW w:w="1882" w:type="dxa"/>
          </w:tcPr>
          <w:p w:rsidR="00211FA6" w:rsidRPr="0059665F" w:rsidRDefault="00211FA6" w:rsidP="00211FA6">
            <w:pPr>
              <w:rPr>
                <w:rFonts w:cs="Arial"/>
                <w:lang w:val="nl-NL"/>
              </w:rPr>
            </w:pPr>
            <w:r w:rsidRPr="0059665F">
              <w:rPr>
                <w:rFonts w:cs="Arial"/>
                <w:lang w:val="nl-NL"/>
              </w:rPr>
              <w:t>Datum</w:t>
            </w:r>
          </w:p>
        </w:tc>
      </w:tr>
      <w:tr w:rsidR="00211FA6" w:rsidRPr="0059665F" w:rsidTr="00201879">
        <w:tc>
          <w:tcPr>
            <w:tcW w:w="1918" w:type="dxa"/>
          </w:tcPr>
          <w:p w:rsidR="00211FA6" w:rsidRPr="0059665F" w:rsidRDefault="00647BF5" w:rsidP="009038EE">
            <w:pPr>
              <w:pStyle w:val="Begeleidendetekst"/>
            </w:pPr>
            <w:r w:rsidRPr="0059665F">
              <w:t>Kan een URL naar het document zijn.</w:t>
            </w:r>
          </w:p>
        </w:tc>
        <w:tc>
          <w:tcPr>
            <w:tcW w:w="2613" w:type="dxa"/>
          </w:tcPr>
          <w:p w:rsidR="00211FA6" w:rsidRPr="0059665F" w:rsidRDefault="00604E46" w:rsidP="009038EE">
            <w:pPr>
              <w:pStyle w:val="Begeleidendetekst"/>
            </w:pPr>
            <w:r w:rsidRPr="0059665F">
              <w:t>Doelarchitectuur domein X</w:t>
            </w:r>
          </w:p>
        </w:tc>
        <w:tc>
          <w:tcPr>
            <w:tcW w:w="2127" w:type="dxa"/>
          </w:tcPr>
          <w:p w:rsidR="00211FA6" w:rsidRPr="0059665F" w:rsidRDefault="008734F2" w:rsidP="009038EE">
            <w:pPr>
              <w:pStyle w:val="Begeleidendetekst"/>
            </w:pPr>
            <w:r w:rsidRPr="0059665F">
              <w:t>A</w:t>
            </w:r>
            <w:r w:rsidR="00211FA6" w:rsidRPr="0059665F">
              <w:t>.A.</w:t>
            </w:r>
            <w:r w:rsidR="0082117D" w:rsidRPr="0059665F">
              <w:t xml:space="preserve"> Jansen</w:t>
            </w:r>
          </w:p>
        </w:tc>
        <w:tc>
          <w:tcPr>
            <w:tcW w:w="946" w:type="dxa"/>
          </w:tcPr>
          <w:p w:rsidR="00211FA6" w:rsidRPr="0059665F" w:rsidRDefault="0082117D" w:rsidP="009038EE">
            <w:pPr>
              <w:pStyle w:val="Begeleidendetekst"/>
            </w:pPr>
            <w:r w:rsidRPr="0059665F">
              <w:t>1.0</w:t>
            </w:r>
          </w:p>
        </w:tc>
        <w:tc>
          <w:tcPr>
            <w:tcW w:w="1882" w:type="dxa"/>
          </w:tcPr>
          <w:p w:rsidR="00211FA6" w:rsidRPr="0059665F" w:rsidRDefault="004E55E8" w:rsidP="009038EE">
            <w:pPr>
              <w:pStyle w:val="Begeleidendetekst"/>
            </w:pPr>
            <w:r w:rsidRPr="0059665F">
              <w:t>01</w:t>
            </w:r>
            <w:r w:rsidR="00211FA6" w:rsidRPr="0059665F">
              <w:t>-</w:t>
            </w:r>
            <w:r w:rsidRPr="0059665F">
              <w:t>01</w:t>
            </w:r>
            <w:r w:rsidR="00211FA6" w:rsidRPr="0059665F">
              <w:t>-</w:t>
            </w:r>
            <w:r w:rsidR="005E3A1F" w:rsidRPr="0059665F">
              <w:t>2020</w:t>
            </w:r>
          </w:p>
        </w:tc>
      </w:tr>
      <w:tr w:rsidR="00211FA6" w:rsidRPr="0059665F" w:rsidTr="00201879">
        <w:tc>
          <w:tcPr>
            <w:tcW w:w="1918" w:type="dxa"/>
          </w:tcPr>
          <w:p w:rsidR="00211FA6" w:rsidRPr="0059665F" w:rsidRDefault="00211FA6" w:rsidP="00211FA6">
            <w:pPr>
              <w:rPr>
                <w:rFonts w:cs="Arial"/>
                <w:lang w:val="nl-NL"/>
              </w:rPr>
            </w:pPr>
          </w:p>
        </w:tc>
        <w:tc>
          <w:tcPr>
            <w:tcW w:w="2613" w:type="dxa"/>
          </w:tcPr>
          <w:p w:rsidR="00211FA6" w:rsidRPr="0059665F" w:rsidRDefault="00211FA6" w:rsidP="00211FA6">
            <w:pPr>
              <w:rPr>
                <w:rFonts w:cs="Arial"/>
                <w:lang w:val="nl-NL"/>
              </w:rPr>
            </w:pPr>
          </w:p>
        </w:tc>
        <w:tc>
          <w:tcPr>
            <w:tcW w:w="2127" w:type="dxa"/>
          </w:tcPr>
          <w:p w:rsidR="00211FA6" w:rsidRPr="0059665F" w:rsidRDefault="00211FA6" w:rsidP="00211FA6">
            <w:pPr>
              <w:rPr>
                <w:rFonts w:cs="Arial"/>
                <w:lang w:val="nl-NL"/>
              </w:rPr>
            </w:pPr>
          </w:p>
        </w:tc>
        <w:tc>
          <w:tcPr>
            <w:tcW w:w="946" w:type="dxa"/>
          </w:tcPr>
          <w:p w:rsidR="00211FA6" w:rsidRPr="0059665F" w:rsidRDefault="00211FA6" w:rsidP="00211FA6">
            <w:pPr>
              <w:rPr>
                <w:rFonts w:cs="Arial"/>
                <w:lang w:val="nl-NL"/>
              </w:rPr>
            </w:pPr>
          </w:p>
        </w:tc>
        <w:tc>
          <w:tcPr>
            <w:tcW w:w="1882" w:type="dxa"/>
          </w:tcPr>
          <w:p w:rsidR="00211FA6" w:rsidRPr="0059665F" w:rsidRDefault="00211FA6" w:rsidP="00211FA6">
            <w:pPr>
              <w:rPr>
                <w:rFonts w:cs="Arial"/>
                <w:lang w:val="nl-NL"/>
              </w:rPr>
            </w:pPr>
          </w:p>
        </w:tc>
      </w:tr>
      <w:tr w:rsidR="00211FA6" w:rsidRPr="0059665F" w:rsidTr="00201879">
        <w:tc>
          <w:tcPr>
            <w:tcW w:w="1918" w:type="dxa"/>
          </w:tcPr>
          <w:p w:rsidR="00211FA6" w:rsidRPr="0059665F" w:rsidRDefault="00211FA6" w:rsidP="00211FA6">
            <w:pPr>
              <w:rPr>
                <w:rFonts w:cs="Arial"/>
                <w:lang w:val="nl-NL"/>
              </w:rPr>
            </w:pPr>
          </w:p>
        </w:tc>
        <w:tc>
          <w:tcPr>
            <w:tcW w:w="2613" w:type="dxa"/>
          </w:tcPr>
          <w:p w:rsidR="00211FA6" w:rsidRPr="0059665F" w:rsidRDefault="00211FA6" w:rsidP="00211FA6">
            <w:pPr>
              <w:rPr>
                <w:rFonts w:cs="Arial"/>
                <w:lang w:val="nl-NL"/>
              </w:rPr>
            </w:pPr>
          </w:p>
        </w:tc>
        <w:tc>
          <w:tcPr>
            <w:tcW w:w="2127" w:type="dxa"/>
          </w:tcPr>
          <w:p w:rsidR="00211FA6" w:rsidRPr="0059665F" w:rsidRDefault="00211FA6" w:rsidP="00211FA6">
            <w:pPr>
              <w:pStyle w:val="Tabletext"/>
              <w:rPr>
                <w:rFonts w:cs="Arial"/>
              </w:rPr>
            </w:pPr>
          </w:p>
        </w:tc>
        <w:tc>
          <w:tcPr>
            <w:tcW w:w="946" w:type="dxa"/>
          </w:tcPr>
          <w:p w:rsidR="00211FA6" w:rsidRPr="0059665F" w:rsidRDefault="00211FA6" w:rsidP="00211FA6">
            <w:pPr>
              <w:rPr>
                <w:rFonts w:cs="Arial"/>
                <w:lang w:val="nl-NL"/>
              </w:rPr>
            </w:pPr>
          </w:p>
        </w:tc>
        <w:tc>
          <w:tcPr>
            <w:tcW w:w="1882" w:type="dxa"/>
          </w:tcPr>
          <w:p w:rsidR="00211FA6" w:rsidRPr="0059665F" w:rsidRDefault="00211FA6" w:rsidP="00211FA6">
            <w:pPr>
              <w:rPr>
                <w:rFonts w:cs="Arial"/>
                <w:lang w:val="nl-NL"/>
              </w:rPr>
            </w:pPr>
          </w:p>
        </w:tc>
      </w:tr>
      <w:tr w:rsidR="00211FA6" w:rsidRPr="0059665F" w:rsidTr="00201879">
        <w:tc>
          <w:tcPr>
            <w:tcW w:w="1918" w:type="dxa"/>
          </w:tcPr>
          <w:p w:rsidR="00211FA6" w:rsidRPr="0059665F" w:rsidRDefault="00211FA6" w:rsidP="00211FA6">
            <w:pPr>
              <w:rPr>
                <w:rFonts w:cs="Arial"/>
                <w:lang w:val="nl-NL"/>
              </w:rPr>
            </w:pPr>
          </w:p>
        </w:tc>
        <w:tc>
          <w:tcPr>
            <w:tcW w:w="2613" w:type="dxa"/>
          </w:tcPr>
          <w:p w:rsidR="00211FA6" w:rsidRPr="0059665F" w:rsidRDefault="00211FA6" w:rsidP="00211FA6">
            <w:pPr>
              <w:rPr>
                <w:rFonts w:cs="Arial"/>
                <w:lang w:val="nl-NL"/>
              </w:rPr>
            </w:pPr>
          </w:p>
        </w:tc>
        <w:tc>
          <w:tcPr>
            <w:tcW w:w="2127" w:type="dxa"/>
          </w:tcPr>
          <w:p w:rsidR="00211FA6" w:rsidRPr="0059665F" w:rsidRDefault="00211FA6" w:rsidP="00211FA6">
            <w:pPr>
              <w:rPr>
                <w:rFonts w:cs="Arial"/>
                <w:lang w:val="nl-NL"/>
              </w:rPr>
            </w:pPr>
          </w:p>
        </w:tc>
        <w:tc>
          <w:tcPr>
            <w:tcW w:w="946" w:type="dxa"/>
          </w:tcPr>
          <w:p w:rsidR="00211FA6" w:rsidRPr="0059665F" w:rsidRDefault="00211FA6" w:rsidP="00211FA6">
            <w:pPr>
              <w:rPr>
                <w:rFonts w:cs="Arial"/>
                <w:lang w:val="nl-NL"/>
              </w:rPr>
            </w:pPr>
          </w:p>
        </w:tc>
        <w:tc>
          <w:tcPr>
            <w:tcW w:w="1882" w:type="dxa"/>
          </w:tcPr>
          <w:p w:rsidR="00211FA6" w:rsidRPr="0059665F" w:rsidRDefault="00211FA6" w:rsidP="00211FA6">
            <w:pPr>
              <w:rPr>
                <w:rFonts w:cs="Arial"/>
                <w:lang w:val="nl-NL"/>
              </w:rPr>
            </w:pPr>
          </w:p>
        </w:tc>
      </w:tr>
      <w:tr w:rsidR="00211FA6" w:rsidRPr="0059665F" w:rsidTr="00201879">
        <w:tc>
          <w:tcPr>
            <w:tcW w:w="1918" w:type="dxa"/>
          </w:tcPr>
          <w:p w:rsidR="00211FA6" w:rsidRPr="0059665F" w:rsidRDefault="00211FA6" w:rsidP="00211FA6">
            <w:pPr>
              <w:rPr>
                <w:rFonts w:cs="Arial"/>
                <w:lang w:val="nl-NL"/>
              </w:rPr>
            </w:pPr>
          </w:p>
        </w:tc>
        <w:tc>
          <w:tcPr>
            <w:tcW w:w="2613" w:type="dxa"/>
          </w:tcPr>
          <w:p w:rsidR="00211FA6" w:rsidRPr="0059665F" w:rsidRDefault="00211FA6" w:rsidP="00211FA6">
            <w:pPr>
              <w:rPr>
                <w:rFonts w:cs="Arial"/>
                <w:lang w:val="nl-NL"/>
              </w:rPr>
            </w:pPr>
          </w:p>
        </w:tc>
        <w:tc>
          <w:tcPr>
            <w:tcW w:w="2127" w:type="dxa"/>
          </w:tcPr>
          <w:p w:rsidR="00211FA6" w:rsidRPr="0059665F" w:rsidRDefault="00211FA6" w:rsidP="00211FA6">
            <w:pPr>
              <w:rPr>
                <w:rFonts w:cs="Arial"/>
                <w:lang w:val="nl-NL"/>
              </w:rPr>
            </w:pPr>
          </w:p>
        </w:tc>
        <w:tc>
          <w:tcPr>
            <w:tcW w:w="946" w:type="dxa"/>
          </w:tcPr>
          <w:p w:rsidR="00211FA6" w:rsidRPr="0059665F" w:rsidRDefault="00211FA6" w:rsidP="00211FA6">
            <w:pPr>
              <w:rPr>
                <w:rFonts w:cs="Arial"/>
                <w:lang w:val="nl-NL"/>
              </w:rPr>
            </w:pPr>
          </w:p>
        </w:tc>
        <w:tc>
          <w:tcPr>
            <w:tcW w:w="1882" w:type="dxa"/>
          </w:tcPr>
          <w:p w:rsidR="00211FA6" w:rsidRPr="0059665F" w:rsidRDefault="00211FA6" w:rsidP="00211FA6">
            <w:pPr>
              <w:rPr>
                <w:rFonts w:cs="Arial"/>
                <w:lang w:val="nl-NL"/>
              </w:rPr>
            </w:pPr>
          </w:p>
        </w:tc>
      </w:tr>
      <w:tr w:rsidR="00211FA6" w:rsidRPr="0059665F" w:rsidTr="00201879">
        <w:tc>
          <w:tcPr>
            <w:tcW w:w="1918" w:type="dxa"/>
          </w:tcPr>
          <w:p w:rsidR="00211FA6" w:rsidRPr="0059665F" w:rsidRDefault="00211FA6" w:rsidP="00211FA6">
            <w:pPr>
              <w:rPr>
                <w:rFonts w:cs="Arial"/>
                <w:lang w:val="nl-NL"/>
              </w:rPr>
            </w:pPr>
          </w:p>
        </w:tc>
        <w:tc>
          <w:tcPr>
            <w:tcW w:w="2613" w:type="dxa"/>
          </w:tcPr>
          <w:p w:rsidR="00211FA6" w:rsidRPr="0059665F" w:rsidRDefault="00211FA6" w:rsidP="00211FA6">
            <w:pPr>
              <w:rPr>
                <w:rFonts w:cs="Arial"/>
                <w:lang w:val="nl-NL"/>
              </w:rPr>
            </w:pPr>
          </w:p>
        </w:tc>
        <w:tc>
          <w:tcPr>
            <w:tcW w:w="2127" w:type="dxa"/>
          </w:tcPr>
          <w:p w:rsidR="00211FA6" w:rsidRPr="0059665F" w:rsidRDefault="00211FA6" w:rsidP="00211FA6">
            <w:pPr>
              <w:rPr>
                <w:rFonts w:cs="Arial"/>
                <w:lang w:val="nl-NL"/>
              </w:rPr>
            </w:pPr>
          </w:p>
        </w:tc>
        <w:tc>
          <w:tcPr>
            <w:tcW w:w="946" w:type="dxa"/>
          </w:tcPr>
          <w:p w:rsidR="00211FA6" w:rsidRPr="0059665F" w:rsidRDefault="00211FA6" w:rsidP="00211FA6">
            <w:pPr>
              <w:rPr>
                <w:rFonts w:cs="Arial"/>
                <w:lang w:val="nl-NL"/>
              </w:rPr>
            </w:pPr>
          </w:p>
        </w:tc>
        <w:tc>
          <w:tcPr>
            <w:tcW w:w="1882" w:type="dxa"/>
          </w:tcPr>
          <w:p w:rsidR="00211FA6" w:rsidRPr="0059665F" w:rsidRDefault="00211FA6" w:rsidP="00211FA6">
            <w:pPr>
              <w:rPr>
                <w:rFonts w:cs="Arial"/>
                <w:lang w:val="nl-NL"/>
              </w:rPr>
            </w:pPr>
          </w:p>
        </w:tc>
      </w:tr>
    </w:tbl>
    <w:p w:rsidR="00515FE4" w:rsidRPr="0059665F" w:rsidRDefault="00515FE4" w:rsidP="00084C1F">
      <w:pPr>
        <w:pStyle w:val="Kop2"/>
        <w:rPr>
          <w:lang w:val="nl-NL"/>
        </w:rPr>
      </w:pPr>
      <w:bookmarkStart w:id="5" w:name="_Toc47111652"/>
      <w:r w:rsidRPr="0059665F">
        <w:rPr>
          <w:lang w:val="nl-NL"/>
        </w:rPr>
        <w:t>Rol van de PSA</w:t>
      </w:r>
      <w:bookmarkEnd w:id="5"/>
    </w:p>
    <w:p w:rsidR="003827BE" w:rsidRPr="0059665F" w:rsidRDefault="003827BE" w:rsidP="00B0303D">
      <w:pPr>
        <w:pStyle w:val="Begeleidendetekst"/>
        <w:rPr>
          <w:shd w:val="clear" w:color="auto" w:fill="FFFFFF"/>
        </w:rPr>
      </w:pPr>
      <w:r w:rsidRPr="0059665F">
        <w:rPr>
          <w:shd w:val="clear" w:color="auto" w:fill="FFFFFF"/>
        </w:rPr>
        <w:t xml:space="preserve"> [</w:t>
      </w:r>
      <w:r w:rsidR="00515FE4" w:rsidRPr="0059665F">
        <w:rPr>
          <w:shd w:val="clear" w:color="auto" w:fill="FFFFFF"/>
        </w:rPr>
        <w:t xml:space="preserve">Bepaal </w:t>
      </w:r>
      <w:r w:rsidRPr="0059665F">
        <w:rPr>
          <w:shd w:val="clear" w:color="auto" w:fill="FFFFFF"/>
        </w:rPr>
        <w:t xml:space="preserve">hoe de PSA binnen de organisatie wordt gepositioneerd. Een duidelijke beschrijving </w:t>
      </w:r>
      <w:r w:rsidR="00796E16" w:rsidRPr="0059665F">
        <w:rPr>
          <w:shd w:val="clear" w:color="auto" w:fill="FFFFFF"/>
        </w:rPr>
        <w:t xml:space="preserve">van de rol van de PSA </w:t>
      </w:r>
      <w:r w:rsidRPr="0059665F">
        <w:rPr>
          <w:shd w:val="clear" w:color="auto" w:fill="FFFFFF"/>
        </w:rPr>
        <w:t xml:space="preserve">helpt alle betrokkenen. </w:t>
      </w:r>
      <w:r w:rsidR="0059665F" w:rsidRPr="0059665F">
        <w:rPr>
          <w:shd w:val="clear" w:color="auto" w:fill="FFFFFF"/>
        </w:rPr>
        <w:t>Als</w:t>
      </w:r>
      <w:r w:rsidRPr="0059665F">
        <w:rPr>
          <w:shd w:val="clear" w:color="auto" w:fill="FFFFFF"/>
        </w:rPr>
        <w:t xml:space="preserve"> de positionering </w:t>
      </w:r>
      <w:r w:rsidR="008734F2" w:rsidRPr="0059665F">
        <w:rPr>
          <w:shd w:val="clear" w:color="auto" w:fill="FFFFFF"/>
        </w:rPr>
        <w:t xml:space="preserve">in uw organisatie </w:t>
      </w:r>
      <w:r w:rsidRPr="0059665F">
        <w:rPr>
          <w:shd w:val="clear" w:color="auto" w:fill="FFFFFF"/>
        </w:rPr>
        <w:t>afwijkt van onderstaande beschrijving, kan deze worden aangepast.]</w:t>
      </w:r>
    </w:p>
    <w:p w:rsidR="003827BE" w:rsidRPr="0059665F" w:rsidRDefault="003827BE" w:rsidP="00A727E2">
      <w:pPr>
        <w:pStyle w:val="Begeleidendetekst"/>
        <w:rPr>
          <w:shd w:val="clear" w:color="auto" w:fill="FFFFFF"/>
        </w:rPr>
      </w:pPr>
    </w:p>
    <w:p w:rsidR="00EC7262" w:rsidRPr="0059665F" w:rsidRDefault="003827BE" w:rsidP="00A727E2">
      <w:pPr>
        <w:pStyle w:val="Begeleidendetekst"/>
      </w:pPr>
      <w:r w:rsidRPr="0059665F">
        <w:rPr>
          <w:rFonts w:cs="Arial"/>
          <w:noProof/>
          <w:color w:val="000000" w:themeColor="text1"/>
        </w:rPr>
        <w:drawing>
          <wp:inline distT="0" distB="0" distL="0" distR="0" wp14:anchorId="39B44F89" wp14:editId="555C18BB">
            <wp:extent cx="5944235" cy="178689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1786890"/>
                    </a:xfrm>
                    <a:prstGeom prst="rect">
                      <a:avLst/>
                    </a:prstGeom>
                    <a:noFill/>
                  </pic:spPr>
                </pic:pic>
              </a:graphicData>
            </a:graphic>
          </wp:inline>
        </w:drawing>
      </w:r>
    </w:p>
    <w:p w:rsidR="00E75782" w:rsidRDefault="00A727E2" w:rsidP="00515FE4">
      <w:pPr>
        <w:rPr>
          <w:shd w:val="clear" w:color="auto" w:fill="FFFFFF"/>
          <w:lang w:val="nl-NL"/>
        </w:rPr>
      </w:pPr>
      <w:r w:rsidRPr="0059665F">
        <w:rPr>
          <w:shd w:val="clear" w:color="auto" w:fill="FFFFFF"/>
          <w:lang w:val="nl-NL"/>
        </w:rPr>
        <w:t xml:space="preserve">De PSA </w:t>
      </w:r>
      <w:r w:rsidR="00A67F69" w:rsidRPr="0059665F">
        <w:rPr>
          <w:shd w:val="clear" w:color="auto" w:fill="FFFFFF"/>
          <w:lang w:val="nl-NL"/>
        </w:rPr>
        <w:t>is</w:t>
      </w:r>
      <w:r w:rsidRPr="0059665F">
        <w:rPr>
          <w:shd w:val="clear" w:color="auto" w:fill="FFFFFF"/>
          <w:lang w:val="nl-NL"/>
        </w:rPr>
        <w:t xml:space="preserve"> gepositioneerd als een document dat de architectuurkaders </w:t>
      </w:r>
      <w:r w:rsidR="007C15AF" w:rsidRPr="0059665F">
        <w:rPr>
          <w:shd w:val="clear" w:color="auto" w:fill="FFFFFF"/>
          <w:lang w:val="nl-NL"/>
        </w:rPr>
        <w:t>weer</w:t>
      </w:r>
      <w:r w:rsidRPr="0059665F">
        <w:rPr>
          <w:shd w:val="clear" w:color="auto" w:fill="FFFFFF"/>
          <w:lang w:val="nl-NL"/>
        </w:rPr>
        <w:t>geeft waarbinnen het project dient te opereren</w:t>
      </w:r>
      <w:r w:rsidR="00E75782" w:rsidRPr="0059665F">
        <w:rPr>
          <w:shd w:val="clear" w:color="auto" w:fill="FFFFFF"/>
          <w:lang w:val="nl-NL"/>
        </w:rPr>
        <w:t xml:space="preserve">. </w:t>
      </w:r>
      <w:r w:rsidR="00A326BD" w:rsidRPr="0059665F">
        <w:rPr>
          <w:shd w:val="clear" w:color="auto" w:fill="FFFFFF"/>
          <w:lang w:val="nl-NL"/>
        </w:rPr>
        <w:t xml:space="preserve">Hiermee geeft </w:t>
      </w:r>
      <w:r w:rsidR="00B25589" w:rsidRPr="0059665F">
        <w:rPr>
          <w:shd w:val="clear" w:color="auto" w:fill="FFFFFF"/>
          <w:lang w:val="nl-NL"/>
        </w:rPr>
        <w:t xml:space="preserve">de organisatie </w:t>
      </w:r>
      <w:r w:rsidR="00926E5D" w:rsidRPr="0059665F">
        <w:rPr>
          <w:shd w:val="clear" w:color="auto" w:fill="FFFFFF"/>
          <w:lang w:val="nl-NL"/>
        </w:rPr>
        <w:t>aan de projectleider</w:t>
      </w:r>
      <w:r w:rsidR="003F0B07" w:rsidRPr="0059665F">
        <w:rPr>
          <w:shd w:val="clear" w:color="auto" w:fill="FFFFFF"/>
          <w:lang w:val="nl-NL"/>
        </w:rPr>
        <w:t xml:space="preserve">, </w:t>
      </w:r>
      <w:r w:rsidR="00926E5D" w:rsidRPr="0059665F">
        <w:rPr>
          <w:shd w:val="clear" w:color="auto" w:fill="FFFFFF"/>
          <w:lang w:val="nl-NL"/>
        </w:rPr>
        <w:t>project</w:t>
      </w:r>
      <w:r w:rsidR="0059665F" w:rsidRPr="0059665F">
        <w:rPr>
          <w:shd w:val="clear" w:color="auto" w:fill="FFFFFF"/>
          <w:lang w:val="nl-NL"/>
        </w:rPr>
        <w:t>t</w:t>
      </w:r>
      <w:r w:rsidR="00926E5D" w:rsidRPr="0059665F">
        <w:rPr>
          <w:shd w:val="clear" w:color="auto" w:fill="FFFFFF"/>
          <w:lang w:val="nl-NL"/>
        </w:rPr>
        <w:t xml:space="preserve">eam </w:t>
      </w:r>
      <w:r w:rsidR="003F0B07" w:rsidRPr="0059665F">
        <w:rPr>
          <w:shd w:val="clear" w:color="auto" w:fill="FFFFFF"/>
          <w:lang w:val="nl-NL"/>
        </w:rPr>
        <w:t xml:space="preserve">en andere betrokkenen </w:t>
      </w:r>
      <w:r w:rsidR="00B25589" w:rsidRPr="0059665F">
        <w:rPr>
          <w:shd w:val="clear" w:color="auto" w:fill="FFFFFF"/>
          <w:lang w:val="nl-NL"/>
        </w:rPr>
        <w:t xml:space="preserve">de gewenste </w:t>
      </w:r>
      <w:r w:rsidR="00A326BD" w:rsidRPr="0059665F">
        <w:rPr>
          <w:shd w:val="clear" w:color="auto" w:fill="FFFFFF"/>
          <w:lang w:val="nl-NL"/>
        </w:rPr>
        <w:t xml:space="preserve">richting aan </w:t>
      </w:r>
      <w:r w:rsidR="00B25589" w:rsidRPr="0059665F">
        <w:rPr>
          <w:shd w:val="clear" w:color="auto" w:fill="FFFFFF"/>
          <w:lang w:val="nl-NL"/>
        </w:rPr>
        <w:t xml:space="preserve">voor </w:t>
      </w:r>
      <w:r w:rsidR="00A326BD" w:rsidRPr="0059665F">
        <w:rPr>
          <w:shd w:val="clear" w:color="auto" w:fill="FFFFFF"/>
          <w:lang w:val="nl-NL"/>
        </w:rPr>
        <w:t xml:space="preserve">de </w:t>
      </w:r>
      <w:r w:rsidR="00445777" w:rsidRPr="0059665F">
        <w:rPr>
          <w:shd w:val="clear" w:color="auto" w:fill="FFFFFF"/>
          <w:lang w:val="nl-NL"/>
        </w:rPr>
        <w:t>implementatie</w:t>
      </w:r>
      <w:r w:rsidR="00A326BD" w:rsidRPr="0059665F">
        <w:rPr>
          <w:shd w:val="clear" w:color="auto" w:fill="FFFFFF"/>
          <w:lang w:val="nl-NL"/>
        </w:rPr>
        <w:t xml:space="preserve"> </w:t>
      </w:r>
      <w:r w:rsidR="00445777" w:rsidRPr="0059665F">
        <w:rPr>
          <w:shd w:val="clear" w:color="auto" w:fill="FFFFFF"/>
          <w:lang w:val="nl-NL"/>
        </w:rPr>
        <w:t xml:space="preserve">van </w:t>
      </w:r>
      <w:r w:rsidR="0059665F" w:rsidRPr="0059665F">
        <w:rPr>
          <w:shd w:val="clear" w:color="auto" w:fill="FFFFFF"/>
          <w:lang w:val="nl-NL"/>
        </w:rPr>
        <w:t>architecturale</w:t>
      </w:r>
      <w:r w:rsidR="00A326BD" w:rsidRPr="0059665F">
        <w:rPr>
          <w:shd w:val="clear" w:color="auto" w:fill="FFFFFF"/>
          <w:lang w:val="nl-NL"/>
        </w:rPr>
        <w:t xml:space="preserve"> aspecten van de oplossing. </w:t>
      </w:r>
      <w:r w:rsidR="00E75782" w:rsidRPr="0059665F">
        <w:rPr>
          <w:shd w:val="clear" w:color="auto" w:fill="FFFFFF"/>
          <w:lang w:val="nl-NL"/>
        </w:rPr>
        <w:t xml:space="preserve">Door </w:t>
      </w:r>
      <w:r w:rsidR="009A320E" w:rsidRPr="0059665F">
        <w:rPr>
          <w:shd w:val="clear" w:color="auto" w:fill="FFFFFF"/>
          <w:lang w:val="nl-NL"/>
        </w:rPr>
        <w:t>te</w:t>
      </w:r>
      <w:r w:rsidR="00E75782" w:rsidRPr="0059665F">
        <w:rPr>
          <w:shd w:val="clear" w:color="auto" w:fill="FFFFFF"/>
          <w:lang w:val="nl-NL"/>
        </w:rPr>
        <w:t xml:space="preserve"> werken binnen deze kaders </w:t>
      </w:r>
      <w:r w:rsidR="00D17456" w:rsidRPr="0059665F">
        <w:rPr>
          <w:shd w:val="clear" w:color="auto" w:fill="FFFFFF"/>
          <w:lang w:val="nl-NL"/>
        </w:rPr>
        <w:t>levert het project</w:t>
      </w:r>
      <w:r w:rsidR="00E75782" w:rsidRPr="0059665F">
        <w:rPr>
          <w:shd w:val="clear" w:color="auto" w:fill="FFFFFF"/>
          <w:lang w:val="nl-NL"/>
        </w:rPr>
        <w:t xml:space="preserve"> een bijdrage </w:t>
      </w:r>
      <w:r w:rsidR="00B94611" w:rsidRPr="0059665F">
        <w:rPr>
          <w:shd w:val="clear" w:color="auto" w:fill="FFFFFF"/>
          <w:lang w:val="nl-NL"/>
        </w:rPr>
        <w:t xml:space="preserve">aan </w:t>
      </w:r>
      <w:r w:rsidR="00D17456" w:rsidRPr="0059665F">
        <w:rPr>
          <w:shd w:val="clear" w:color="auto" w:fill="FFFFFF"/>
          <w:lang w:val="nl-NL"/>
        </w:rPr>
        <w:t>het realiseren v</w:t>
      </w:r>
      <w:r w:rsidR="00E75782" w:rsidRPr="0059665F">
        <w:rPr>
          <w:shd w:val="clear" w:color="auto" w:fill="FFFFFF"/>
          <w:lang w:val="nl-NL"/>
        </w:rPr>
        <w:t xml:space="preserve">an de doelarchitecturen </w:t>
      </w:r>
      <w:r w:rsidR="00D42A2F" w:rsidRPr="0059665F">
        <w:rPr>
          <w:shd w:val="clear" w:color="auto" w:fill="FFFFFF"/>
          <w:lang w:val="nl-NL"/>
        </w:rPr>
        <w:t xml:space="preserve">die </w:t>
      </w:r>
      <w:r w:rsidR="00E75782" w:rsidRPr="0059665F">
        <w:rPr>
          <w:shd w:val="clear" w:color="auto" w:fill="FFFFFF"/>
          <w:lang w:val="nl-NL"/>
        </w:rPr>
        <w:t xml:space="preserve">vanuit </w:t>
      </w:r>
      <w:r w:rsidR="0069130A" w:rsidRPr="0059665F">
        <w:rPr>
          <w:shd w:val="clear" w:color="auto" w:fill="FFFFFF"/>
          <w:lang w:val="nl-NL"/>
        </w:rPr>
        <w:t>de strategie van de organisatie</w:t>
      </w:r>
      <w:r w:rsidR="00E75782" w:rsidRPr="0059665F">
        <w:rPr>
          <w:shd w:val="clear" w:color="auto" w:fill="FFFFFF"/>
          <w:lang w:val="nl-NL"/>
        </w:rPr>
        <w:t xml:space="preserve"> zijn opgesteld.</w:t>
      </w:r>
      <w:r w:rsidR="0011733D">
        <w:rPr>
          <w:shd w:val="clear" w:color="auto" w:fill="FFFFFF"/>
          <w:lang w:val="nl-NL"/>
        </w:rPr>
        <w:t xml:space="preserve"> Denk </w:t>
      </w:r>
      <w:r w:rsidR="005F4F82">
        <w:rPr>
          <w:shd w:val="clear" w:color="auto" w:fill="FFFFFF"/>
          <w:lang w:val="nl-NL"/>
        </w:rPr>
        <w:t>bij de doelarchitecturen aa</w:t>
      </w:r>
      <w:r w:rsidR="0011733D">
        <w:rPr>
          <w:shd w:val="clear" w:color="auto" w:fill="FFFFFF"/>
          <w:lang w:val="nl-NL"/>
        </w:rPr>
        <w:t>n een Enterprise Architectuur en</w:t>
      </w:r>
      <w:r w:rsidR="005F4F82">
        <w:rPr>
          <w:shd w:val="clear" w:color="auto" w:fill="FFFFFF"/>
          <w:lang w:val="nl-NL"/>
        </w:rPr>
        <w:t>/of</w:t>
      </w:r>
      <w:r w:rsidR="0011733D">
        <w:rPr>
          <w:shd w:val="clear" w:color="auto" w:fill="FFFFFF"/>
          <w:lang w:val="nl-NL"/>
        </w:rPr>
        <w:t xml:space="preserve"> </w:t>
      </w:r>
      <w:r w:rsidR="005F4F82">
        <w:rPr>
          <w:shd w:val="clear" w:color="auto" w:fill="FFFFFF"/>
          <w:lang w:val="nl-NL"/>
        </w:rPr>
        <w:t xml:space="preserve">verschillende </w:t>
      </w:r>
      <w:r w:rsidR="0011733D">
        <w:rPr>
          <w:shd w:val="clear" w:color="auto" w:fill="FFFFFF"/>
          <w:lang w:val="nl-NL"/>
        </w:rPr>
        <w:t>domei</w:t>
      </w:r>
      <w:r w:rsidR="005F4F82">
        <w:rPr>
          <w:shd w:val="clear" w:color="auto" w:fill="FFFFFF"/>
          <w:lang w:val="nl-NL"/>
        </w:rPr>
        <w:t>n</w:t>
      </w:r>
      <w:r w:rsidR="0011733D">
        <w:rPr>
          <w:shd w:val="clear" w:color="auto" w:fill="FFFFFF"/>
          <w:lang w:val="nl-NL"/>
        </w:rPr>
        <w:t>architecturen.</w:t>
      </w:r>
      <w:r w:rsidR="00153E51">
        <w:rPr>
          <w:shd w:val="clear" w:color="auto" w:fill="FFFFFF"/>
          <w:lang w:val="nl-NL"/>
        </w:rPr>
        <w:t xml:space="preserve"> </w:t>
      </w:r>
      <w:r w:rsidR="000435E7">
        <w:rPr>
          <w:shd w:val="clear" w:color="auto" w:fill="FFFFFF"/>
          <w:lang w:val="nl-NL"/>
        </w:rPr>
        <w:t>De PSA</w:t>
      </w:r>
      <w:r w:rsidR="002A089A" w:rsidRPr="0059665F">
        <w:rPr>
          <w:shd w:val="clear" w:color="auto" w:fill="FFFFFF"/>
          <w:lang w:val="nl-NL"/>
        </w:rPr>
        <w:t xml:space="preserve"> is een plek waarin helderheid kan worden geboden over </w:t>
      </w:r>
      <w:r w:rsidR="0059665F" w:rsidRPr="0059665F">
        <w:rPr>
          <w:shd w:val="clear" w:color="auto" w:fill="FFFFFF"/>
          <w:lang w:val="nl-NL"/>
        </w:rPr>
        <w:t>keuzes</w:t>
      </w:r>
      <w:r w:rsidR="002A089A" w:rsidRPr="0059665F">
        <w:rPr>
          <w:shd w:val="clear" w:color="auto" w:fill="FFFFFF"/>
          <w:lang w:val="nl-NL"/>
        </w:rPr>
        <w:t xml:space="preserve"> </w:t>
      </w:r>
      <w:r w:rsidR="009E69D0">
        <w:rPr>
          <w:shd w:val="clear" w:color="auto" w:fill="FFFFFF"/>
          <w:lang w:val="nl-NL"/>
        </w:rPr>
        <w:t>die</w:t>
      </w:r>
      <w:r w:rsidR="002A089A" w:rsidRPr="0059665F">
        <w:rPr>
          <w:shd w:val="clear" w:color="auto" w:fill="FFFFFF"/>
          <w:lang w:val="nl-NL"/>
        </w:rPr>
        <w:t xml:space="preserve"> het project </w:t>
      </w:r>
      <w:r w:rsidR="009E69D0">
        <w:rPr>
          <w:shd w:val="clear" w:color="auto" w:fill="FFFFFF"/>
          <w:lang w:val="nl-NL"/>
        </w:rPr>
        <w:t xml:space="preserve">moet maken </w:t>
      </w:r>
      <w:r w:rsidR="002A089A" w:rsidRPr="0059665F">
        <w:rPr>
          <w:shd w:val="clear" w:color="auto" w:fill="FFFFFF"/>
          <w:lang w:val="nl-NL"/>
        </w:rPr>
        <w:t xml:space="preserve">vanwege projectoverstijgende doelen </w:t>
      </w:r>
      <w:r w:rsidR="005F4213">
        <w:rPr>
          <w:shd w:val="clear" w:color="auto" w:fill="FFFFFF"/>
          <w:lang w:val="nl-NL"/>
        </w:rPr>
        <w:t xml:space="preserve">ondanks dat deze keuzes niet altijd de beste </w:t>
      </w:r>
      <w:r w:rsidR="005F4213">
        <w:rPr>
          <w:shd w:val="clear" w:color="auto" w:fill="FFFFFF"/>
          <w:lang w:val="nl-NL"/>
        </w:rPr>
        <w:lastRenderedPageBreak/>
        <w:t xml:space="preserve">keuzes voor het </w:t>
      </w:r>
      <w:r w:rsidR="00CD3917">
        <w:rPr>
          <w:shd w:val="clear" w:color="auto" w:fill="FFFFFF"/>
          <w:lang w:val="nl-NL"/>
        </w:rPr>
        <w:t xml:space="preserve">specifieke </w:t>
      </w:r>
      <w:r w:rsidR="005F4213">
        <w:rPr>
          <w:shd w:val="clear" w:color="auto" w:fill="FFFFFF"/>
          <w:lang w:val="nl-NL"/>
        </w:rPr>
        <w:t xml:space="preserve">project </w:t>
      </w:r>
      <w:r w:rsidR="00CD3917">
        <w:rPr>
          <w:shd w:val="clear" w:color="auto" w:fill="FFFFFF"/>
          <w:lang w:val="nl-NL"/>
        </w:rPr>
        <w:t xml:space="preserve">zelf </w:t>
      </w:r>
      <w:r w:rsidR="005F4213">
        <w:rPr>
          <w:shd w:val="clear" w:color="auto" w:fill="FFFFFF"/>
          <w:lang w:val="nl-NL"/>
        </w:rPr>
        <w:t>zijn.</w:t>
      </w:r>
      <w:r w:rsidR="00CD3917">
        <w:rPr>
          <w:shd w:val="clear" w:color="auto" w:fill="FFFFFF"/>
          <w:lang w:val="nl-NL"/>
        </w:rPr>
        <w:t xml:space="preserve"> Denk hierbij aan standaardisatie- en </w:t>
      </w:r>
      <w:r w:rsidR="00A07386">
        <w:rPr>
          <w:shd w:val="clear" w:color="auto" w:fill="FFFFFF"/>
          <w:lang w:val="nl-NL"/>
        </w:rPr>
        <w:t>centralisatie doelstellingen</w:t>
      </w:r>
      <w:r w:rsidR="004B25A1">
        <w:rPr>
          <w:shd w:val="clear" w:color="auto" w:fill="FFFFFF"/>
          <w:lang w:val="nl-NL"/>
        </w:rPr>
        <w:t xml:space="preserve"> op organisatien</w:t>
      </w:r>
      <w:r w:rsidR="00C93933">
        <w:rPr>
          <w:shd w:val="clear" w:color="auto" w:fill="FFFFFF"/>
          <w:lang w:val="nl-NL"/>
        </w:rPr>
        <w:t>i</w:t>
      </w:r>
      <w:r w:rsidR="004B25A1">
        <w:rPr>
          <w:shd w:val="clear" w:color="auto" w:fill="FFFFFF"/>
          <w:lang w:val="nl-NL"/>
        </w:rPr>
        <w:t>veau</w:t>
      </w:r>
      <w:r w:rsidR="00CD3917">
        <w:rPr>
          <w:shd w:val="clear" w:color="auto" w:fill="FFFFFF"/>
          <w:lang w:val="nl-NL"/>
        </w:rPr>
        <w:t>.</w:t>
      </w:r>
    </w:p>
    <w:p w:rsidR="004A55C3" w:rsidRDefault="004A55C3" w:rsidP="00515FE4">
      <w:pPr>
        <w:rPr>
          <w:shd w:val="clear" w:color="auto" w:fill="FFFFFF"/>
          <w:lang w:val="nl-NL"/>
        </w:rPr>
      </w:pPr>
    </w:p>
    <w:p w:rsidR="004A55C3" w:rsidRDefault="004A55C3" w:rsidP="00515FE4">
      <w:pPr>
        <w:rPr>
          <w:shd w:val="clear" w:color="auto" w:fill="FFFFFF"/>
          <w:lang w:val="nl-NL"/>
        </w:rPr>
      </w:pPr>
      <w:r>
        <w:rPr>
          <w:shd w:val="clear" w:color="auto" w:fill="FFFFFF"/>
          <w:lang w:val="nl-NL"/>
        </w:rPr>
        <w:t>Dit document is g</w:t>
      </w:r>
      <w:r w:rsidR="00F86FF1">
        <w:rPr>
          <w:shd w:val="clear" w:color="auto" w:fill="FFFFFF"/>
          <w:lang w:val="nl-NL"/>
        </w:rPr>
        <w:t>éé</w:t>
      </w:r>
      <w:r>
        <w:rPr>
          <w:shd w:val="clear" w:color="auto" w:fill="FFFFFF"/>
          <w:lang w:val="nl-NL"/>
        </w:rPr>
        <w:t xml:space="preserve">n </w:t>
      </w:r>
      <w:r w:rsidR="003D7347">
        <w:rPr>
          <w:shd w:val="clear" w:color="auto" w:fill="FFFFFF"/>
          <w:lang w:val="nl-NL"/>
        </w:rPr>
        <w:t xml:space="preserve">template voor een </w:t>
      </w:r>
      <w:r>
        <w:rPr>
          <w:shd w:val="clear" w:color="auto" w:fill="FFFFFF"/>
          <w:lang w:val="nl-NL"/>
        </w:rPr>
        <w:t>Solution Design</w:t>
      </w:r>
      <w:r w:rsidR="005E30D4">
        <w:rPr>
          <w:shd w:val="clear" w:color="auto" w:fill="FFFFFF"/>
          <w:lang w:val="nl-NL"/>
        </w:rPr>
        <w:t xml:space="preserve"> waarin </w:t>
      </w:r>
      <w:r w:rsidR="008F2FC3">
        <w:rPr>
          <w:shd w:val="clear" w:color="auto" w:fill="FFFFFF"/>
          <w:lang w:val="nl-NL"/>
        </w:rPr>
        <w:t xml:space="preserve">(binnen de kaders van de PSA) </w:t>
      </w:r>
      <w:r w:rsidR="005E30D4">
        <w:rPr>
          <w:shd w:val="clear" w:color="auto" w:fill="FFFFFF"/>
          <w:lang w:val="nl-NL"/>
        </w:rPr>
        <w:t xml:space="preserve">de architectuur van de oplossing </w:t>
      </w:r>
      <w:r w:rsidR="005C0F88">
        <w:rPr>
          <w:shd w:val="clear" w:color="auto" w:fill="FFFFFF"/>
          <w:lang w:val="nl-NL"/>
        </w:rPr>
        <w:t xml:space="preserve">in detail </w:t>
      </w:r>
      <w:r w:rsidR="005E30D4">
        <w:rPr>
          <w:shd w:val="clear" w:color="auto" w:fill="FFFFFF"/>
          <w:lang w:val="nl-NL"/>
        </w:rPr>
        <w:t>is uitgewerkt.</w:t>
      </w:r>
      <w:r>
        <w:rPr>
          <w:shd w:val="clear" w:color="auto" w:fill="FFFFFF"/>
          <w:lang w:val="nl-NL"/>
        </w:rPr>
        <w:t xml:space="preserve"> </w:t>
      </w:r>
    </w:p>
    <w:p w:rsidR="00884C88" w:rsidRDefault="00884C88" w:rsidP="008271E9">
      <w:pPr>
        <w:pStyle w:val="Begeleidendetekst"/>
        <w:rPr>
          <w:shd w:val="clear" w:color="auto" w:fill="FFFFFF"/>
        </w:rPr>
      </w:pPr>
    </w:p>
    <w:p w:rsidR="008271E9" w:rsidRPr="0059665F" w:rsidRDefault="008271E9" w:rsidP="008271E9">
      <w:pPr>
        <w:pStyle w:val="Begeleidendetekst"/>
        <w:rPr>
          <w:shd w:val="clear" w:color="auto" w:fill="FFFFFF"/>
        </w:rPr>
      </w:pPr>
      <w:r>
        <w:rPr>
          <w:shd w:val="clear" w:color="auto" w:fill="FFFFFF"/>
        </w:rPr>
        <w:t xml:space="preserve">[Bij het positioneren van de PSA wordt aanbevolen om de relatie met andere architectuur deliverables zoals Solutions Designs goed te beschrijven.] </w:t>
      </w:r>
    </w:p>
    <w:p w:rsidR="002962E2" w:rsidRPr="0059665F" w:rsidRDefault="00EC7262" w:rsidP="003B546B">
      <w:pPr>
        <w:pStyle w:val="Kop1"/>
        <w:rPr>
          <w:rFonts w:cs="Arial"/>
        </w:rPr>
      </w:pPr>
      <w:bookmarkStart w:id="6" w:name="_Toc47111653"/>
      <w:r w:rsidRPr="0059665F">
        <w:rPr>
          <w:rFonts w:cs="Arial"/>
        </w:rPr>
        <w:lastRenderedPageBreak/>
        <w:t>Project</w:t>
      </w:r>
      <w:bookmarkEnd w:id="6"/>
    </w:p>
    <w:p w:rsidR="002962E2" w:rsidRPr="0059665F" w:rsidRDefault="00A6662F" w:rsidP="00EF014E">
      <w:pPr>
        <w:pStyle w:val="Begeleidendetekst"/>
        <w:rPr>
          <w:shd w:val="clear" w:color="auto" w:fill="FFFFFF"/>
        </w:rPr>
      </w:pPr>
      <w:r w:rsidRPr="0059665F">
        <w:rPr>
          <w:shd w:val="clear" w:color="auto" w:fill="FFFFFF"/>
        </w:rPr>
        <w:t>[</w:t>
      </w:r>
      <w:r w:rsidR="00A439E0" w:rsidRPr="0059665F">
        <w:rPr>
          <w:shd w:val="clear" w:color="auto" w:fill="FFFFFF"/>
        </w:rPr>
        <w:t>B</w:t>
      </w:r>
      <w:r w:rsidRPr="0059665F">
        <w:rPr>
          <w:shd w:val="clear" w:color="auto" w:fill="FFFFFF"/>
        </w:rPr>
        <w:t xml:space="preserve">eschrijf </w:t>
      </w:r>
      <w:r w:rsidR="009F07F9" w:rsidRPr="0059665F">
        <w:rPr>
          <w:shd w:val="clear" w:color="auto" w:fill="FFFFFF"/>
        </w:rPr>
        <w:t xml:space="preserve">in de volgende paragrafen </w:t>
      </w:r>
      <w:r w:rsidR="00D37475" w:rsidRPr="0059665F">
        <w:rPr>
          <w:shd w:val="clear" w:color="auto" w:fill="FFFFFF"/>
        </w:rPr>
        <w:t>het</w:t>
      </w:r>
      <w:r w:rsidRPr="0059665F">
        <w:rPr>
          <w:shd w:val="clear" w:color="auto" w:fill="FFFFFF"/>
        </w:rPr>
        <w:t xml:space="preserve"> project]</w:t>
      </w:r>
    </w:p>
    <w:p w:rsidR="00123518" w:rsidRPr="0059665F" w:rsidRDefault="00123518" w:rsidP="00123518">
      <w:pPr>
        <w:rPr>
          <w:shd w:val="clear" w:color="auto" w:fill="FFFFFF"/>
          <w:lang w:val="nl-NL"/>
        </w:rPr>
      </w:pPr>
    </w:p>
    <w:p w:rsidR="00A6662F" w:rsidRPr="0059665F" w:rsidRDefault="00A6662F" w:rsidP="003B546B">
      <w:pPr>
        <w:pStyle w:val="Kop2"/>
        <w:rPr>
          <w:rFonts w:cs="Arial"/>
          <w:lang w:val="nl-NL"/>
        </w:rPr>
      </w:pPr>
      <w:bookmarkStart w:id="7" w:name="_Toc47111654"/>
      <w:r w:rsidRPr="0059665F">
        <w:rPr>
          <w:rFonts w:cs="Arial"/>
          <w:lang w:val="nl-NL"/>
        </w:rPr>
        <w:t>Doel</w:t>
      </w:r>
      <w:bookmarkEnd w:id="7"/>
    </w:p>
    <w:p w:rsidR="00A6662F" w:rsidRPr="0059665F" w:rsidRDefault="00A6662F" w:rsidP="00EF014E">
      <w:pPr>
        <w:pStyle w:val="Begeleidendetekst"/>
      </w:pPr>
      <w:r w:rsidRPr="0059665F">
        <w:t xml:space="preserve">[Vaak </w:t>
      </w:r>
      <w:r w:rsidR="008C70F2" w:rsidRPr="0059665F">
        <w:t xml:space="preserve">is het doel </w:t>
      </w:r>
      <w:r w:rsidR="00796E16" w:rsidRPr="0059665F">
        <w:t xml:space="preserve">van het project </w:t>
      </w:r>
      <w:r w:rsidRPr="0059665F">
        <w:t xml:space="preserve">over te nemen uit een </w:t>
      </w:r>
      <w:r w:rsidR="00201879" w:rsidRPr="0059665F">
        <w:t>programma-</w:t>
      </w:r>
      <w:r w:rsidRPr="0059665F">
        <w:t xml:space="preserve"> of </w:t>
      </w:r>
      <w:r w:rsidR="00241FF2" w:rsidRPr="0059665F">
        <w:t xml:space="preserve">projectplan, initiële business case, project charter </w:t>
      </w:r>
      <w:r w:rsidR="0059665F" w:rsidRPr="0059665F">
        <w:t>etc.</w:t>
      </w:r>
      <w:r w:rsidRPr="0059665F">
        <w:t xml:space="preserve"> Wees kort en bondig. </w:t>
      </w:r>
      <w:r w:rsidR="00E02EF6" w:rsidRPr="0059665F">
        <w:t>Schrijf</w:t>
      </w:r>
      <w:r w:rsidRPr="0059665F">
        <w:t xml:space="preserve"> </w:t>
      </w:r>
      <w:r w:rsidR="00122BEE" w:rsidRPr="0059665F">
        <w:t xml:space="preserve">alleen wat de </w:t>
      </w:r>
      <w:r w:rsidRPr="0059665F">
        <w:t>lezer</w:t>
      </w:r>
      <w:r w:rsidR="00E60AEB" w:rsidRPr="0059665F">
        <w:t xml:space="preserve"> </w:t>
      </w:r>
      <w:r w:rsidR="00122BEE" w:rsidRPr="0059665F">
        <w:t>nodig heeft o</w:t>
      </w:r>
      <w:r w:rsidRPr="0059665F">
        <w:t>m dit document te kunnen begrijpen</w:t>
      </w:r>
      <w:r w:rsidR="00E60AEB" w:rsidRPr="0059665F">
        <w:t>. Er kunnen altijd referentiedocumenten worden genoemd waar men meer detai</w:t>
      </w:r>
      <w:r w:rsidR="00123518" w:rsidRPr="0059665F">
        <w:t>l</w:t>
      </w:r>
      <w:r w:rsidR="00E60AEB" w:rsidRPr="0059665F">
        <w:t>s kan lezen</w:t>
      </w:r>
      <w:r w:rsidRPr="0059665F">
        <w:t>]</w:t>
      </w:r>
    </w:p>
    <w:p w:rsidR="00123518" w:rsidRPr="0059665F" w:rsidRDefault="00123518" w:rsidP="00123518">
      <w:pPr>
        <w:rPr>
          <w:lang w:val="nl-NL"/>
        </w:rPr>
      </w:pPr>
    </w:p>
    <w:p w:rsidR="00A6662F" w:rsidRPr="0059665F" w:rsidRDefault="00A6662F" w:rsidP="003B546B">
      <w:pPr>
        <w:pStyle w:val="Kop2"/>
        <w:rPr>
          <w:rFonts w:cs="Arial"/>
          <w:lang w:val="nl-NL"/>
        </w:rPr>
      </w:pPr>
      <w:bookmarkStart w:id="8" w:name="_Toc47111655"/>
      <w:r w:rsidRPr="0059665F">
        <w:rPr>
          <w:rFonts w:cs="Arial"/>
          <w:lang w:val="nl-NL"/>
        </w:rPr>
        <w:t>Aanleiding</w:t>
      </w:r>
      <w:bookmarkEnd w:id="8"/>
    </w:p>
    <w:p w:rsidR="003C3B81" w:rsidRPr="0059665F" w:rsidRDefault="00A6662F" w:rsidP="00EF014E">
      <w:pPr>
        <w:pStyle w:val="Begeleidendetekst"/>
      </w:pPr>
      <w:r w:rsidRPr="0059665F">
        <w:t>[</w:t>
      </w:r>
      <w:r w:rsidR="00D9357E" w:rsidRPr="0059665F">
        <w:t>Geef aan waarom</w:t>
      </w:r>
      <w:r w:rsidRPr="0059665F">
        <w:t xml:space="preserve"> dit project </w:t>
      </w:r>
      <w:r w:rsidR="00D9357E" w:rsidRPr="0059665F">
        <w:t xml:space="preserve">wordt </w:t>
      </w:r>
      <w:r w:rsidR="00E40950" w:rsidRPr="0059665F">
        <w:t>opgestart</w:t>
      </w:r>
      <w:r w:rsidR="00D9357E" w:rsidRPr="0059665F">
        <w:t xml:space="preserve"> </w:t>
      </w:r>
      <w:r w:rsidRPr="0059665F">
        <w:t xml:space="preserve">en wat </w:t>
      </w:r>
      <w:r w:rsidR="00D9357E" w:rsidRPr="0059665F">
        <w:t xml:space="preserve">de </w:t>
      </w:r>
      <w:r w:rsidRPr="0059665F">
        <w:t>verwacht</w:t>
      </w:r>
      <w:r w:rsidR="00D9357E" w:rsidRPr="0059665F">
        <w:t>ingen zijn</w:t>
      </w:r>
      <w:r w:rsidRPr="0059665F">
        <w:t>]</w:t>
      </w:r>
    </w:p>
    <w:p w:rsidR="00123518" w:rsidRPr="0059665F" w:rsidRDefault="00123518" w:rsidP="00123518">
      <w:pPr>
        <w:rPr>
          <w:lang w:val="nl-NL"/>
        </w:rPr>
      </w:pPr>
    </w:p>
    <w:p w:rsidR="006F28A3" w:rsidRPr="0059665F" w:rsidRDefault="006F28A3" w:rsidP="006F28A3">
      <w:pPr>
        <w:pStyle w:val="Kop2"/>
        <w:rPr>
          <w:lang w:val="nl-NL"/>
        </w:rPr>
      </w:pPr>
      <w:bookmarkStart w:id="9" w:name="_Toc47111656"/>
      <w:r w:rsidRPr="0059665F">
        <w:rPr>
          <w:lang w:val="nl-NL"/>
        </w:rPr>
        <w:t>Betrokkenen</w:t>
      </w:r>
      <w:bookmarkEnd w:id="9"/>
    </w:p>
    <w:p w:rsidR="006F28A3" w:rsidRPr="0059665F" w:rsidRDefault="006F28A3" w:rsidP="006F28A3">
      <w:pPr>
        <w:pStyle w:val="Begeleidendetekst"/>
        <w:rPr>
          <w:shd w:val="clear" w:color="auto" w:fill="FFFFFF"/>
        </w:rPr>
      </w:pPr>
      <w:r w:rsidRPr="0059665F">
        <w:rPr>
          <w:shd w:val="clear" w:color="auto" w:fill="FFFFFF"/>
        </w:rPr>
        <w:t>[Wie is de opdrachtgever, opdrachtnemer, leveranciers]</w:t>
      </w:r>
    </w:p>
    <w:p w:rsidR="00123518" w:rsidRPr="0059665F" w:rsidRDefault="00123518" w:rsidP="00123518">
      <w:pPr>
        <w:rPr>
          <w:shd w:val="clear" w:color="auto" w:fill="FFFFFF"/>
          <w:lang w:val="nl-NL"/>
        </w:rPr>
      </w:pPr>
    </w:p>
    <w:p w:rsidR="00A6662F" w:rsidRPr="0059665F" w:rsidRDefault="00A6662F" w:rsidP="003B546B">
      <w:pPr>
        <w:pStyle w:val="Kop2"/>
        <w:rPr>
          <w:rFonts w:cs="Arial"/>
          <w:lang w:val="nl-NL"/>
        </w:rPr>
      </w:pPr>
      <w:bookmarkStart w:id="10" w:name="_Toc47111657"/>
      <w:r w:rsidRPr="0059665F">
        <w:rPr>
          <w:rFonts w:cs="Arial"/>
          <w:lang w:val="nl-NL"/>
        </w:rPr>
        <w:t>Afhankelijkheden</w:t>
      </w:r>
      <w:bookmarkEnd w:id="10"/>
    </w:p>
    <w:p w:rsidR="000150BB" w:rsidRPr="0059665F" w:rsidRDefault="008165D0" w:rsidP="006F28A3">
      <w:pPr>
        <w:pStyle w:val="Begeleidendetekst"/>
      </w:pPr>
      <w:r w:rsidRPr="0059665F">
        <w:t>[</w:t>
      </w:r>
      <w:r w:rsidR="00A6662F" w:rsidRPr="0059665F">
        <w:t xml:space="preserve">Afhankelijkheden kunnen zowel projectmatig als </w:t>
      </w:r>
      <w:r w:rsidR="0059665F" w:rsidRPr="0059665F">
        <w:t>architectura</w:t>
      </w:r>
      <w:r w:rsidR="003016EC">
        <w:t>a</w:t>
      </w:r>
      <w:r w:rsidR="0059665F" w:rsidRPr="0059665F">
        <w:t>l</w:t>
      </w:r>
      <w:r w:rsidR="00A6662F" w:rsidRPr="0059665F">
        <w:t xml:space="preserve"> zijn.</w:t>
      </w:r>
      <w:r w:rsidR="00F1125C" w:rsidRPr="0059665F">
        <w:t>]</w:t>
      </w:r>
    </w:p>
    <w:p w:rsidR="0010322C" w:rsidRPr="0059665F" w:rsidRDefault="0010322C" w:rsidP="000150BB">
      <w:pPr>
        <w:rPr>
          <w:lang w:val="nl-NL"/>
        </w:rPr>
      </w:pPr>
      <w:r w:rsidRPr="0059665F">
        <w:rPr>
          <w:lang w:val="nl-NL"/>
        </w:rPr>
        <w:tab/>
      </w:r>
      <w:bookmarkStart w:id="11" w:name="_Toc43457801"/>
      <w:bookmarkStart w:id="12" w:name="_Toc43458530"/>
      <w:bookmarkStart w:id="13" w:name="_Toc43458772"/>
      <w:bookmarkStart w:id="14" w:name="_Toc43460259"/>
      <w:bookmarkStart w:id="15" w:name="_Toc43467273"/>
      <w:bookmarkStart w:id="16" w:name="_Toc43467547"/>
      <w:bookmarkStart w:id="17" w:name="_Toc43470010"/>
      <w:bookmarkStart w:id="18" w:name="_Toc43470107"/>
      <w:bookmarkStart w:id="19" w:name="_Toc43470910"/>
      <w:bookmarkStart w:id="20" w:name="_Toc43473782"/>
      <w:bookmarkStart w:id="21" w:name="_Toc43473811"/>
      <w:bookmarkStart w:id="22" w:name="_Toc43474590"/>
      <w:bookmarkStart w:id="23" w:name="_Toc43475751"/>
      <w:bookmarkStart w:id="24" w:name="_Toc43477289"/>
      <w:bookmarkStart w:id="25" w:name="_Toc43479113"/>
      <w:bookmarkStart w:id="26" w:name="_Toc43481947"/>
      <w:bookmarkStart w:id="27" w:name="_Toc43482114"/>
      <w:bookmarkStart w:id="28" w:name="_Toc43996231"/>
      <w:bookmarkStart w:id="29" w:name="_Toc43996340"/>
      <w:bookmarkStart w:id="30" w:name="_Toc43996636"/>
      <w:bookmarkStart w:id="31" w:name="_Toc44582235"/>
      <w:bookmarkStart w:id="32" w:name="_Toc4467665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6662F" w:rsidRPr="0059665F" w:rsidRDefault="00A6662F" w:rsidP="003B546B">
      <w:pPr>
        <w:pStyle w:val="Kop3"/>
        <w:rPr>
          <w:rFonts w:cs="Arial"/>
        </w:rPr>
      </w:pPr>
      <w:r w:rsidRPr="0059665F">
        <w:rPr>
          <w:rFonts w:cs="Arial"/>
        </w:rPr>
        <w:t>Projectafha</w:t>
      </w:r>
      <w:r w:rsidR="00F84555" w:rsidRPr="0059665F">
        <w:rPr>
          <w:rFonts w:cs="Arial"/>
        </w:rPr>
        <w:t>n</w:t>
      </w:r>
      <w:r w:rsidRPr="0059665F">
        <w:rPr>
          <w:rFonts w:cs="Arial"/>
        </w:rPr>
        <w:t>kelijkheden</w:t>
      </w:r>
    </w:p>
    <w:p w:rsidR="00F1125C" w:rsidRPr="0059665F" w:rsidRDefault="00F1125C" w:rsidP="00F1125C">
      <w:pPr>
        <w:pStyle w:val="Begeleidendetekst"/>
      </w:pPr>
      <w:r w:rsidRPr="0059665F">
        <w:t>[Bij projectmatige afhankelijkheden bouwt het project verder op de resul</w:t>
      </w:r>
      <w:r w:rsidR="00123518" w:rsidRPr="0059665F">
        <w:t>t</w:t>
      </w:r>
      <w:r w:rsidRPr="0059665F">
        <w:t>aten van een ander project. Ook het bepalen of een randvoorwaarde wel of niet in de scope van een ander project zit, valt hieronder.]</w:t>
      </w:r>
    </w:p>
    <w:p w:rsidR="00A6662F" w:rsidRPr="0059665F" w:rsidRDefault="00A6662F" w:rsidP="00A6662F">
      <w:pPr>
        <w:rPr>
          <w:rFonts w:cs="Arial"/>
          <w:lang w:val="nl-NL"/>
        </w:rPr>
      </w:pPr>
    </w:p>
    <w:tbl>
      <w:tblPr>
        <w:tblStyle w:val="TabelSolventaBlauw"/>
        <w:tblW w:w="0" w:type="auto"/>
        <w:tblLook w:val="0620" w:firstRow="1" w:lastRow="0" w:firstColumn="0" w:lastColumn="0" w:noHBand="1" w:noVBand="1"/>
      </w:tblPr>
      <w:tblGrid>
        <w:gridCol w:w="1926"/>
        <w:gridCol w:w="1906"/>
        <w:gridCol w:w="1889"/>
        <w:gridCol w:w="3765"/>
      </w:tblGrid>
      <w:tr w:rsidR="00A6662F" w:rsidRPr="0059665F" w:rsidTr="00A6662F">
        <w:trPr>
          <w:cnfStyle w:val="100000000000" w:firstRow="1" w:lastRow="0" w:firstColumn="0" w:lastColumn="0" w:oddVBand="0" w:evenVBand="0" w:oddHBand="0" w:evenHBand="0" w:firstRowFirstColumn="0" w:firstRowLastColumn="0" w:lastRowFirstColumn="0" w:lastRowLastColumn="0"/>
        </w:trPr>
        <w:tc>
          <w:tcPr>
            <w:tcW w:w="1926" w:type="dxa"/>
          </w:tcPr>
          <w:p w:rsidR="00A6662F" w:rsidRPr="0059665F" w:rsidRDefault="00A6662F" w:rsidP="005E0943">
            <w:pPr>
              <w:rPr>
                <w:rFonts w:cs="Arial"/>
                <w:lang w:val="nl-NL"/>
              </w:rPr>
            </w:pPr>
            <w:r w:rsidRPr="0059665F">
              <w:rPr>
                <w:rFonts w:cs="Arial"/>
                <w:lang w:val="nl-NL"/>
              </w:rPr>
              <w:t>Project</w:t>
            </w:r>
          </w:p>
        </w:tc>
        <w:tc>
          <w:tcPr>
            <w:tcW w:w="1906" w:type="dxa"/>
          </w:tcPr>
          <w:p w:rsidR="00A6662F" w:rsidRPr="0059665F" w:rsidRDefault="00A6662F" w:rsidP="005E0943">
            <w:pPr>
              <w:rPr>
                <w:rFonts w:cs="Arial"/>
                <w:lang w:val="nl-NL"/>
              </w:rPr>
            </w:pPr>
            <w:r w:rsidRPr="0059665F">
              <w:rPr>
                <w:rFonts w:cs="Arial"/>
                <w:lang w:val="nl-NL"/>
              </w:rPr>
              <w:t>Projectleider</w:t>
            </w:r>
          </w:p>
        </w:tc>
        <w:tc>
          <w:tcPr>
            <w:tcW w:w="1889" w:type="dxa"/>
          </w:tcPr>
          <w:p w:rsidR="00A6662F" w:rsidRPr="0059665F" w:rsidRDefault="00A6662F" w:rsidP="005E0943">
            <w:pPr>
              <w:rPr>
                <w:rFonts w:cs="Arial"/>
                <w:lang w:val="nl-NL"/>
              </w:rPr>
            </w:pPr>
            <w:r w:rsidRPr="0059665F">
              <w:rPr>
                <w:rFonts w:cs="Arial"/>
                <w:lang w:val="nl-NL"/>
              </w:rPr>
              <w:t>Architect</w:t>
            </w:r>
          </w:p>
        </w:tc>
        <w:tc>
          <w:tcPr>
            <w:tcW w:w="3765" w:type="dxa"/>
          </w:tcPr>
          <w:p w:rsidR="00A6662F" w:rsidRPr="0059665F" w:rsidRDefault="00A6662F" w:rsidP="005E0943">
            <w:pPr>
              <w:rPr>
                <w:rFonts w:cs="Arial"/>
                <w:lang w:val="nl-NL"/>
              </w:rPr>
            </w:pPr>
            <w:r w:rsidRPr="0059665F">
              <w:rPr>
                <w:rFonts w:cs="Arial"/>
                <w:lang w:val="nl-NL"/>
              </w:rPr>
              <w:t>Afhankelijkheid</w:t>
            </w:r>
          </w:p>
        </w:tc>
      </w:tr>
      <w:tr w:rsidR="00A6662F" w:rsidRPr="0059665F" w:rsidTr="005E0943">
        <w:tc>
          <w:tcPr>
            <w:tcW w:w="1926" w:type="dxa"/>
          </w:tcPr>
          <w:p w:rsidR="00A6662F" w:rsidRPr="0059665F" w:rsidRDefault="00A6662F" w:rsidP="005E0943">
            <w:pPr>
              <w:rPr>
                <w:rFonts w:cs="Arial"/>
                <w:i/>
                <w:iCs/>
                <w:lang w:val="nl-NL"/>
              </w:rPr>
            </w:pPr>
          </w:p>
        </w:tc>
        <w:tc>
          <w:tcPr>
            <w:tcW w:w="1906" w:type="dxa"/>
          </w:tcPr>
          <w:p w:rsidR="00A6662F" w:rsidRPr="0059665F" w:rsidRDefault="00A6662F" w:rsidP="005E0943">
            <w:pPr>
              <w:rPr>
                <w:rFonts w:cs="Arial"/>
                <w:i/>
                <w:iCs/>
                <w:lang w:val="nl-NL"/>
              </w:rPr>
            </w:pPr>
          </w:p>
        </w:tc>
        <w:tc>
          <w:tcPr>
            <w:tcW w:w="1889" w:type="dxa"/>
          </w:tcPr>
          <w:p w:rsidR="00A6662F" w:rsidRPr="0059665F" w:rsidRDefault="00A6662F" w:rsidP="005E0943">
            <w:pPr>
              <w:rPr>
                <w:rFonts w:cs="Arial"/>
                <w:i/>
                <w:iCs/>
                <w:lang w:val="nl-NL"/>
              </w:rPr>
            </w:pPr>
          </w:p>
        </w:tc>
        <w:tc>
          <w:tcPr>
            <w:tcW w:w="3765" w:type="dxa"/>
          </w:tcPr>
          <w:p w:rsidR="00A6662F" w:rsidRPr="0059665F" w:rsidRDefault="00A6662F" w:rsidP="005E0943">
            <w:pPr>
              <w:rPr>
                <w:rFonts w:cs="Arial"/>
                <w:i/>
                <w:iCs/>
                <w:lang w:val="nl-NL"/>
              </w:rPr>
            </w:pPr>
          </w:p>
        </w:tc>
      </w:tr>
      <w:tr w:rsidR="00A6662F" w:rsidRPr="0059665F" w:rsidTr="005E0943">
        <w:tc>
          <w:tcPr>
            <w:tcW w:w="1926" w:type="dxa"/>
          </w:tcPr>
          <w:p w:rsidR="00A6662F" w:rsidRPr="0059665F" w:rsidRDefault="00A6662F" w:rsidP="005E0943">
            <w:pPr>
              <w:rPr>
                <w:rFonts w:cs="Arial"/>
                <w:lang w:val="nl-NL"/>
              </w:rPr>
            </w:pPr>
          </w:p>
        </w:tc>
        <w:tc>
          <w:tcPr>
            <w:tcW w:w="1906" w:type="dxa"/>
          </w:tcPr>
          <w:p w:rsidR="00A6662F" w:rsidRPr="0059665F" w:rsidRDefault="00A6662F" w:rsidP="005E0943">
            <w:pPr>
              <w:rPr>
                <w:rFonts w:cs="Arial"/>
                <w:lang w:val="nl-NL"/>
              </w:rPr>
            </w:pPr>
          </w:p>
        </w:tc>
        <w:tc>
          <w:tcPr>
            <w:tcW w:w="1889" w:type="dxa"/>
          </w:tcPr>
          <w:p w:rsidR="00A6662F" w:rsidRPr="0059665F" w:rsidRDefault="00A6662F" w:rsidP="005E0943">
            <w:pPr>
              <w:rPr>
                <w:rFonts w:cs="Arial"/>
                <w:lang w:val="nl-NL"/>
              </w:rPr>
            </w:pPr>
          </w:p>
        </w:tc>
        <w:tc>
          <w:tcPr>
            <w:tcW w:w="3765" w:type="dxa"/>
          </w:tcPr>
          <w:p w:rsidR="00A6662F" w:rsidRPr="0059665F" w:rsidRDefault="00A6662F" w:rsidP="005E0943">
            <w:pPr>
              <w:rPr>
                <w:rFonts w:cs="Arial"/>
                <w:lang w:val="nl-NL"/>
              </w:rPr>
            </w:pPr>
          </w:p>
        </w:tc>
      </w:tr>
      <w:tr w:rsidR="00A6662F" w:rsidRPr="0059665F" w:rsidTr="005E0943">
        <w:tc>
          <w:tcPr>
            <w:tcW w:w="1926" w:type="dxa"/>
          </w:tcPr>
          <w:p w:rsidR="00A6662F" w:rsidRPr="0059665F" w:rsidRDefault="00A6662F" w:rsidP="005E0943">
            <w:pPr>
              <w:rPr>
                <w:rFonts w:cs="Arial"/>
                <w:lang w:val="nl-NL"/>
              </w:rPr>
            </w:pPr>
          </w:p>
        </w:tc>
        <w:tc>
          <w:tcPr>
            <w:tcW w:w="1906" w:type="dxa"/>
          </w:tcPr>
          <w:p w:rsidR="00A6662F" w:rsidRPr="0059665F" w:rsidRDefault="00A6662F" w:rsidP="005E0943">
            <w:pPr>
              <w:pStyle w:val="Tabletext"/>
              <w:rPr>
                <w:rFonts w:cs="Arial"/>
              </w:rPr>
            </w:pPr>
          </w:p>
        </w:tc>
        <w:tc>
          <w:tcPr>
            <w:tcW w:w="1889" w:type="dxa"/>
          </w:tcPr>
          <w:p w:rsidR="00A6662F" w:rsidRPr="0059665F" w:rsidRDefault="00A6662F" w:rsidP="005E0943">
            <w:pPr>
              <w:rPr>
                <w:rFonts w:cs="Arial"/>
                <w:lang w:val="nl-NL"/>
              </w:rPr>
            </w:pPr>
          </w:p>
        </w:tc>
        <w:tc>
          <w:tcPr>
            <w:tcW w:w="3765" w:type="dxa"/>
          </w:tcPr>
          <w:p w:rsidR="00A6662F" w:rsidRPr="0059665F" w:rsidRDefault="00A6662F" w:rsidP="005E0943">
            <w:pPr>
              <w:rPr>
                <w:rFonts w:cs="Arial"/>
                <w:lang w:val="nl-NL"/>
              </w:rPr>
            </w:pPr>
          </w:p>
        </w:tc>
      </w:tr>
      <w:tr w:rsidR="00A6662F" w:rsidRPr="0059665F" w:rsidTr="005E0943">
        <w:tc>
          <w:tcPr>
            <w:tcW w:w="1926" w:type="dxa"/>
          </w:tcPr>
          <w:p w:rsidR="00A6662F" w:rsidRPr="0059665F" w:rsidRDefault="00A6662F" w:rsidP="005E0943">
            <w:pPr>
              <w:rPr>
                <w:rFonts w:cs="Arial"/>
                <w:lang w:val="nl-NL"/>
              </w:rPr>
            </w:pPr>
          </w:p>
        </w:tc>
        <w:tc>
          <w:tcPr>
            <w:tcW w:w="1906" w:type="dxa"/>
          </w:tcPr>
          <w:p w:rsidR="00A6662F" w:rsidRPr="0059665F" w:rsidRDefault="00A6662F" w:rsidP="005E0943">
            <w:pPr>
              <w:rPr>
                <w:rFonts w:cs="Arial"/>
                <w:lang w:val="nl-NL"/>
              </w:rPr>
            </w:pPr>
          </w:p>
        </w:tc>
        <w:tc>
          <w:tcPr>
            <w:tcW w:w="1889" w:type="dxa"/>
          </w:tcPr>
          <w:p w:rsidR="00A6662F" w:rsidRPr="0059665F" w:rsidRDefault="00A6662F" w:rsidP="005E0943">
            <w:pPr>
              <w:rPr>
                <w:rFonts w:cs="Arial"/>
                <w:lang w:val="nl-NL"/>
              </w:rPr>
            </w:pPr>
          </w:p>
        </w:tc>
        <w:tc>
          <w:tcPr>
            <w:tcW w:w="3765" w:type="dxa"/>
          </w:tcPr>
          <w:p w:rsidR="00A6662F" w:rsidRPr="0059665F" w:rsidRDefault="00A6662F" w:rsidP="005E0943">
            <w:pPr>
              <w:rPr>
                <w:rFonts w:cs="Arial"/>
                <w:lang w:val="nl-NL"/>
              </w:rPr>
            </w:pPr>
          </w:p>
        </w:tc>
      </w:tr>
      <w:tr w:rsidR="00A6662F" w:rsidRPr="0059665F" w:rsidTr="005E0943">
        <w:tc>
          <w:tcPr>
            <w:tcW w:w="1926" w:type="dxa"/>
          </w:tcPr>
          <w:p w:rsidR="00A6662F" w:rsidRPr="0059665F" w:rsidRDefault="00A6662F" w:rsidP="005E0943">
            <w:pPr>
              <w:rPr>
                <w:rFonts w:cs="Arial"/>
                <w:lang w:val="nl-NL"/>
              </w:rPr>
            </w:pPr>
          </w:p>
        </w:tc>
        <w:tc>
          <w:tcPr>
            <w:tcW w:w="1906" w:type="dxa"/>
          </w:tcPr>
          <w:p w:rsidR="00A6662F" w:rsidRPr="0059665F" w:rsidRDefault="00A6662F" w:rsidP="005E0943">
            <w:pPr>
              <w:rPr>
                <w:rFonts w:cs="Arial"/>
                <w:lang w:val="nl-NL"/>
              </w:rPr>
            </w:pPr>
          </w:p>
        </w:tc>
        <w:tc>
          <w:tcPr>
            <w:tcW w:w="1889" w:type="dxa"/>
          </w:tcPr>
          <w:p w:rsidR="00A6662F" w:rsidRPr="0059665F" w:rsidRDefault="00A6662F" w:rsidP="005E0943">
            <w:pPr>
              <w:rPr>
                <w:rFonts w:cs="Arial"/>
                <w:lang w:val="nl-NL"/>
              </w:rPr>
            </w:pPr>
          </w:p>
        </w:tc>
        <w:tc>
          <w:tcPr>
            <w:tcW w:w="3765" w:type="dxa"/>
          </w:tcPr>
          <w:p w:rsidR="00A6662F" w:rsidRPr="0059665F" w:rsidRDefault="00A6662F" w:rsidP="005E0943">
            <w:pPr>
              <w:rPr>
                <w:rFonts w:cs="Arial"/>
                <w:lang w:val="nl-NL"/>
              </w:rPr>
            </w:pPr>
          </w:p>
        </w:tc>
      </w:tr>
      <w:tr w:rsidR="00A6662F" w:rsidRPr="0059665F" w:rsidTr="005E0943">
        <w:tc>
          <w:tcPr>
            <w:tcW w:w="1926" w:type="dxa"/>
          </w:tcPr>
          <w:p w:rsidR="00A6662F" w:rsidRPr="0059665F" w:rsidRDefault="00A6662F" w:rsidP="005E0943">
            <w:pPr>
              <w:rPr>
                <w:rFonts w:cs="Arial"/>
                <w:lang w:val="nl-NL"/>
              </w:rPr>
            </w:pPr>
          </w:p>
        </w:tc>
        <w:tc>
          <w:tcPr>
            <w:tcW w:w="1906" w:type="dxa"/>
          </w:tcPr>
          <w:p w:rsidR="00A6662F" w:rsidRPr="0059665F" w:rsidRDefault="00A6662F" w:rsidP="005E0943">
            <w:pPr>
              <w:rPr>
                <w:rFonts w:cs="Arial"/>
                <w:lang w:val="nl-NL"/>
              </w:rPr>
            </w:pPr>
          </w:p>
        </w:tc>
        <w:tc>
          <w:tcPr>
            <w:tcW w:w="1889" w:type="dxa"/>
          </w:tcPr>
          <w:p w:rsidR="00A6662F" w:rsidRPr="0059665F" w:rsidRDefault="00A6662F" w:rsidP="005E0943">
            <w:pPr>
              <w:rPr>
                <w:rFonts w:cs="Arial"/>
                <w:lang w:val="nl-NL"/>
              </w:rPr>
            </w:pPr>
          </w:p>
        </w:tc>
        <w:tc>
          <w:tcPr>
            <w:tcW w:w="3765" w:type="dxa"/>
          </w:tcPr>
          <w:p w:rsidR="00A6662F" w:rsidRPr="0059665F" w:rsidRDefault="00A6662F" w:rsidP="005E0943">
            <w:pPr>
              <w:rPr>
                <w:rFonts w:cs="Arial"/>
                <w:lang w:val="nl-NL"/>
              </w:rPr>
            </w:pPr>
          </w:p>
        </w:tc>
      </w:tr>
    </w:tbl>
    <w:p w:rsidR="00A6662F" w:rsidRPr="0059665F" w:rsidRDefault="00681600" w:rsidP="00880995">
      <w:pPr>
        <w:pStyle w:val="Kop3"/>
      </w:pPr>
      <w:r w:rsidRPr="0059665F">
        <w:t>A</w:t>
      </w:r>
      <w:r w:rsidR="00A6662F" w:rsidRPr="0059665F">
        <w:t>rchitectu</w:t>
      </w:r>
      <w:r w:rsidR="0040095D" w:rsidRPr="0059665F">
        <w:t>ur</w:t>
      </w:r>
      <w:r w:rsidR="00211FA6" w:rsidRPr="0059665F">
        <w:t>afhankelijkheden</w:t>
      </w:r>
    </w:p>
    <w:p w:rsidR="00565327" w:rsidRPr="0059665F" w:rsidRDefault="00565327" w:rsidP="00565327">
      <w:pPr>
        <w:pStyle w:val="Begeleidendetekst"/>
      </w:pPr>
      <w:r w:rsidRPr="0059665F">
        <w:t>[</w:t>
      </w:r>
      <w:r w:rsidR="0059665F" w:rsidRPr="0059665F">
        <w:t>Architecturale</w:t>
      </w:r>
      <w:r w:rsidRPr="0059665F">
        <w:t xml:space="preserve"> afhankelijkheden zijn besluiten die nog genomen moeten worden</w:t>
      </w:r>
      <w:r w:rsidR="00681600" w:rsidRPr="0059665F">
        <w:t xml:space="preserve"> </w:t>
      </w:r>
      <w:r w:rsidR="009440C9" w:rsidRPr="0059665F">
        <w:t xml:space="preserve">buiten het project die </w:t>
      </w:r>
      <w:r w:rsidR="00681600" w:rsidRPr="0059665F">
        <w:t>invloed hebben op het project</w:t>
      </w:r>
      <w:r w:rsidRPr="0059665F">
        <w:t>.</w:t>
      </w:r>
      <w:r w:rsidR="00123518" w:rsidRPr="0059665F">
        <w:t xml:space="preserve"> Dit kunnen ook vraagstukken zijn die door het project ontstaan maar een </w:t>
      </w:r>
      <w:r w:rsidR="00AF7AE9" w:rsidRPr="0059665F">
        <w:t xml:space="preserve">projectoverstijgende </w:t>
      </w:r>
      <w:r w:rsidR="00123518" w:rsidRPr="0059665F">
        <w:t xml:space="preserve">invloed op </w:t>
      </w:r>
      <w:r w:rsidR="002212FC" w:rsidRPr="0059665F">
        <w:t>de</w:t>
      </w:r>
      <w:r w:rsidR="00123518" w:rsidRPr="0059665F">
        <w:t xml:space="preserve"> architectuur</w:t>
      </w:r>
      <w:r w:rsidR="002212FC" w:rsidRPr="0059665F">
        <w:t xml:space="preserve"> van de organisatie </w:t>
      </w:r>
      <w:r w:rsidR="00AF7AE9" w:rsidRPr="0059665F">
        <w:t>hebben</w:t>
      </w:r>
      <w:r w:rsidR="00123518" w:rsidRPr="0059665F">
        <w:t>.</w:t>
      </w:r>
      <w:r w:rsidRPr="0059665F">
        <w:t>]</w:t>
      </w:r>
    </w:p>
    <w:p w:rsidR="00565327" w:rsidRPr="0059665F" w:rsidRDefault="00565327" w:rsidP="00565327">
      <w:pPr>
        <w:pStyle w:val="Begeleidendetekst"/>
      </w:pPr>
    </w:p>
    <w:tbl>
      <w:tblPr>
        <w:tblStyle w:val="TabelSolventaBlauw"/>
        <w:tblW w:w="9492" w:type="dxa"/>
        <w:tblLook w:val="0620" w:firstRow="1" w:lastRow="0" w:firstColumn="0" w:lastColumn="0" w:noHBand="1" w:noVBand="1"/>
      </w:tblPr>
      <w:tblGrid>
        <w:gridCol w:w="1139"/>
        <w:gridCol w:w="2194"/>
        <w:gridCol w:w="6159"/>
      </w:tblGrid>
      <w:tr w:rsidR="00211FA6" w:rsidRPr="002D1F95" w:rsidTr="00211FA6">
        <w:trPr>
          <w:cnfStyle w:val="100000000000" w:firstRow="1" w:lastRow="0" w:firstColumn="0" w:lastColumn="0" w:oddVBand="0" w:evenVBand="0" w:oddHBand="0" w:evenHBand="0" w:firstRowFirstColumn="0" w:firstRowLastColumn="0" w:lastRowFirstColumn="0" w:lastRowLastColumn="0"/>
          <w:trHeight w:val="265"/>
        </w:trPr>
        <w:tc>
          <w:tcPr>
            <w:tcW w:w="1094" w:type="dxa"/>
          </w:tcPr>
          <w:p w:rsidR="00211FA6" w:rsidRPr="0059665F" w:rsidRDefault="00211FA6" w:rsidP="00211FA6">
            <w:pPr>
              <w:rPr>
                <w:rFonts w:cs="Arial"/>
                <w:lang w:val="nl-NL"/>
              </w:rPr>
            </w:pPr>
            <w:r w:rsidRPr="0059665F">
              <w:rPr>
                <w:rFonts w:cs="Arial"/>
                <w:lang w:val="nl-NL"/>
              </w:rPr>
              <w:t>Referentie</w:t>
            </w:r>
          </w:p>
        </w:tc>
        <w:tc>
          <w:tcPr>
            <w:tcW w:w="2197" w:type="dxa"/>
          </w:tcPr>
          <w:p w:rsidR="00211FA6" w:rsidRPr="0059665F" w:rsidRDefault="00A75AF6" w:rsidP="00211FA6">
            <w:pPr>
              <w:rPr>
                <w:rFonts w:cs="Arial"/>
                <w:lang w:val="nl-NL"/>
              </w:rPr>
            </w:pPr>
            <w:r w:rsidRPr="0059665F">
              <w:rPr>
                <w:rFonts w:cs="Arial"/>
                <w:lang w:val="nl-NL"/>
              </w:rPr>
              <w:t>Nog te nemen a</w:t>
            </w:r>
            <w:r w:rsidR="009159E9" w:rsidRPr="0059665F">
              <w:rPr>
                <w:rFonts w:cs="Arial"/>
                <w:lang w:val="nl-NL"/>
              </w:rPr>
              <w:t>rchitectuurbesluit</w:t>
            </w:r>
          </w:p>
        </w:tc>
        <w:tc>
          <w:tcPr>
            <w:tcW w:w="6201" w:type="dxa"/>
          </w:tcPr>
          <w:p w:rsidR="00211FA6" w:rsidRPr="0059665F" w:rsidRDefault="00211FA6" w:rsidP="00211FA6">
            <w:pPr>
              <w:rPr>
                <w:rFonts w:cs="Arial"/>
                <w:lang w:val="nl-NL"/>
              </w:rPr>
            </w:pPr>
            <w:r w:rsidRPr="0059665F">
              <w:rPr>
                <w:rFonts w:cs="Arial"/>
                <w:lang w:val="nl-NL"/>
              </w:rPr>
              <w:t>Omschrijving</w:t>
            </w:r>
            <w:r w:rsidR="009159E9" w:rsidRPr="0059665F">
              <w:rPr>
                <w:rFonts w:cs="Arial"/>
                <w:lang w:val="nl-NL"/>
              </w:rPr>
              <w:t xml:space="preserve"> </w:t>
            </w:r>
            <w:r w:rsidR="003125B5" w:rsidRPr="0059665F">
              <w:rPr>
                <w:rFonts w:cs="Arial"/>
                <w:lang w:val="nl-NL"/>
              </w:rPr>
              <w:t xml:space="preserve">van de </w:t>
            </w:r>
            <w:r w:rsidR="009159E9" w:rsidRPr="0059665F">
              <w:rPr>
                <w:rFonts w:cs="Arial"/>
                <w:lang w:val="nl-NL"/>
              </w:rPr>
              <w:t xml:space="preserve">impact </w:t>
            </w:r>
            <w:r w:rsidR="009C5117" w:rsidRPr="0059665F">
              <w:rPr>
                <w:rFonts w:cs="Arial"/>
                <w:lang w:val="nl-NL"/>
              </w:rPr>
              <w:t xml:space="preserve">van </w:t>
            </w:r>
            <w:r w:rsidR="009159E9" w:rsidRPr="0059665F">
              <w:rPr>
                <w:rFonts w:cs="Arial"/>
                <w:lang w:val="nl-NL"/>
              </w:rPr>
              <w:t>dit besluit op het project</w:t>
            </w:r>
          </w:p>
        </w:tc>
      </w:tr>
      <w:tr w:rsidR="00211FA6" w:rsidRPr="0059665F" w:rsidTr="00211FA6">
        <w:trPr>
          <w:trHeight w:val="265"/>
        </w:trPr>
        <w:tc>
          <w:tcPr>
            <w:tcW w:w="1094" w:type="dxa"/>
          </w:tcPr>
          <w:p w:rsidR="00211FA6" w:rsidRPr="0059665F" w:rsidRDefault="00211FA6" w:rsidP="00211FA6">
            <w:pPr>
              <w:rPr>
                <w:rFonts w:cs="Arial"/>
                <w:i/>
                <w:iCs/>
                <w:lang w:val="nl-NL"/>
              </w:rPr>
            </w:pPr>
          </w:p>
        </w:tc>
        <w:tc>
          <w:tcPr>
            <w:tcW w:w="2197" w:type="dxa"/>
          </w:tcPr>
          <w:p w:rsidR="00211FA6" w:rsidRPr="0059665F" w:rsidRDefault="00211FA6" w:rsidP="00214E8E">
            <w:pPr>
              <w:pStyle w:val="Begeleidendetekst"/>
            </w:pPr>
            <w:r w:rsidRPr="0059665F">
              <w:t>Korte omschrijving</w:t>
            </w:r>
          </w:p>
        </w:tc>
        <w:tc>
          <w:tcPr>
            <w:tcW w:w="6201" w:type="dxa"/>
          </w:tcPr>
          <w:p w:rsidR="00211FA6" w:rsidRPr="0059665F" w:rsidRDefault="009159E9" w:rsidP="009159E9">
            <w:pPr>
              <w:pStyle w:val="Begeleidendetekst"/>
              <w:rPr>
                <w:rFonts w:cs="Arial"/>
                <w:iCs/>
              </w:rPr>
            </w:pPr>
            <w:r w:rsidRPr="0059665F">
              <w:t>Korte omschrijving</w:t>
            </w:r>
          </w:p>
        </w:tc>
      </w:tr>
      <w:tr w:rsidR="00211FA6" w:rsidRPr="0059665F" w:rsidTr="00211FA6">
        <w:trPr>
          <w:trHeight w:val="265"/>
        </w:trPr>
        <w:tc>
          <w:tcPr>
            <w:tcW w:w="1094" w:type="dxa"/>
          </w:tcPr>
          <w:p w:rsidR="00211FA6" w:rsidRPr="0059665F" w:rsidRDefault="00211FA6" w:rsidP="00211FA6">
            <w:pPr>
              <w:rPr>
                <w:rFonts w:cs="Arial"/>
                <w:lang w:val="nl-NL"/>
              </w:rPr>
            </w:pPr>
          </w:p>
        </w:tc>
        <w:tc>
          <w:tcPr>
            <w:tcW w:w="2197" w:type="dxa"/>
          </w:tcPr>
          <w:p w:rsidR="00211FA6" w:rsidRPr="0059665F" w:rsidRDefault="00211FA6" w:rsidP="00211FA6">
            <w:pPr>
              <w:rPr>
                <w:rFonts w:cs="Arial"/>
                <w:lang w:val="nl-NL"/>
              </w:rPr>
            </w:pPr>
          </w:p>
        </w:tc>
        <w:tc>
          <w:tcPr>
            <w:tcW w:w="6201" w:type="dxa"/>
          </w:tcPr>
          <w:p w:rsidR="00211FA6" w:rsidRPr="0059665F" w:rsidRDefault="00211FA6" w:rsidP="00211FA6">
            <w:pPr>
              <w:rPr>
                <w:rFonts w:cs="Arial"/>
                <w:lang w:val="nl-NL"/>
              </w:rPr>
            </w:pPr>
          </w:p>
        </w:tc>
      </w:tr>
      <w:tr w:rsidR="00211FA6" w:rsidRPr="0059665F" w:rsidTr="00211FA6">
        <w:trPr>
          <w:trHeight w:val="265"/>
        </w:trPr>
        <w:tc>
          <w:tcPr>
            <w:tcW w:w="1094" w:type="dxa"/>
          </w:tcPr>
          <w:p w:rsidR="00211FA6" w:rsidRPr="0059665F" w:rsidRDefault="00211FA6" w:rsidP="00211FA6">
            <w:pPr>
              <w:rPr>
                <w:rFonts w:cs="Arial"/>
                <w:lang w:val="nl-NL"/>
              </w:rPr>
            </w:pPr>
          </w:p>
        </w:tc>
        <w:tc>
          <w:tcPr>
            <w:tcW w:w="2197" w:type="dxa"/>
          </w:tcPr>
          <w:p w:rsidR="00211FA6" w:rsidRPr="0059665F" w:rsidRDefault="00211FA6" w:rsidP="00211FA6">
            <w:pPr>
              <w:rPr>
                <w:rFonts w:cs="Arial"/>
                <w:lang w:val="nl-NL"/>
              </w:rPr>
            </w:pPr>
          </w:p>
        </w:tc>
        <w:tc>
          <w:tcPr>
            <w:tcW w:w="6201" w:type="dxa"/>
          </w:tcPr>
          <w:p w:rsidR="00211FA6" w:rsidRPr="0059665F" w:rsidRDefault="00211FA6" w:rsidP="00211FA6">
            <w:pPr>
              <w:rPr>
                <w:rFonts w:cs="Arial"/>
                <w:lang w:val="nl-NL"/>
              </w:rPr>
            </w:pPr>
          </w:p>
        </w:tc>
      </w:tr>
      <w:tr w:rsidR="00211FA6" w:rsidRPr="0059665F" w:rsidTr="00211FA6">
        <w:trPr>
          <w:trHeight w:val="265"/>
        </w:trPr>
        <w:tc>
          <w:tcPr>
            <w:tcW w:w="1094" w:type="dxa"/>
          </w:tcPr>
          <w:p w:rsidR="00211FA6" w:rsidRPr="0059665F" w:rsidRDefault="00211FA6" w:rsidP="00211FA6">
            <w:pPr>
              <w:rPr>
                <w:rFonts w:cs="Arial"/>
                <w:lang w:val="nl-NL"/>
              </w:rPr>
            </w:pPr>
          </w:p>
        </w:tc>
        <w:tc>
          <w:tcPr>
            <w:tcW w:w="2197" w:type="dxa"/>
          </w:tcPr>
          <w:p w:rsidR="00211FA6" w:rsidRPr="0059665F" w:rsidRDefault="00211FA6" w:rsidP="00211FA6">
            <w:pPr>
              <w:rPr>
                <w:rFonts w:cs="Arial"/>
                <w:lang w:val="nl-NL"/>
              </w:rPr>
            </w:pPr>
          </w:p>
        </w:tc>
        <w:tc>
          <w:tcPr>
            <w:tcW w:w="6201" w:type="dxa"/>
          </w:tcPr>
          <w:p w:rsidR="00211FA6" w:rsidRPr="0059665F" w:rsidRDefault="00211FA6" w:rsidP="00211FA6">
            <w:pPr>
              <w:rPr>
                <w:rFonts w:cs="Arial"/>
                <w:lang w:val="nl-NL"/>
              </w:rPr>
            </w:pPr>
          </w:p>
        </w:tc>
      </w:tr>
      <w:tr w:rsidR="00211FA6" w:rsidRPr="0059665F" w:rsidTr="00211FA6">
        <w:trPr>
          <w:trHeight w:val="265"/>
        </w:trPr>
        <w:tc>
          <w:tcPr>
            <w:tcW w:w="1094" w:type="dxa"/>
          </w:tcPr>
          <w:p w:rsidR="00211FA6" w:rsidRPr="0059665F" w:rsidRDefault="00211FA6" w:rsidP="00211FA6">
            <w:pPr>
              <w:rPr>
                <w:rFonts w:cs="Arial"/>
                <w:lang w:val="nl-NL"/>
              </w:rPr>
            </w:pPr>
          </w:p>
        </w:tc>
        <w:tc>
          <w:tcPr>
            <w:tcW w:w="2197" w:type="dxa"/>
          </w:tcPr>
          <w:p w:rsidR="00211FA6" w:rsidRPr="0059665F" w:rsidRDefault="00211FA6" w:rsidP="00211FA6">
            <w:pPr>
              <w:rPr>
                <w:rFonts w:cs="Arial"/>
                <w:lang w:val="nl-NL"/>
              </w:rPr>
            </w:pPr>
          </w:p>
        </w:tc>
        <w:tc>
          <w:tcPr>
            <w:tcW w:w="6201" w:type="dxa"/>
          </w:tcPr>
          <w:p w:rsidR="00211FA6" w:rsidRPr="0059665F" w:rsidRDefault="00211FA6" w:rsidP="00211FA6">
            <w:pPr>
              <w:rPr>
                <w:rFonts w:cs="Arial"/>
                <w:lang w:val="nl-NL"/>
              </w:rPr>
            </w:pPr>
          </w:p>
        </w:tc>
      </w:tr>
      <w:tr w:rsidR="00211FA6" w:rsidRPr="0059665F" w:rsidTr="00211FA6">
        <w:trPr>
          <w:trHeight w:val="265"/>
        </w:trPr>
        <w:tc>
          <w:tcPr>
            <w:tcW w:w="1094" w:type="dxa"/>
          </w:tcPr>
          <w:p w:rsidR="00211FA6" w:rsidRPr="0059665F" w:rsidRDefault="00211FA6" w:rsidP="00211FA6">
            <w:pPr>
              <w:rPr>
                <w:rFonts w:cs="Arial"/>
                <w:lang w:val="nl-NL"/>
              </w:rPr>
            </w:pPr>
          </w:p>
        </w:tc>
        <w:tc>
          <w:tcPr>
            <w:tcW w:w="2197" w:type="dxa"/>
          </w:tcPr>
          <w:p w:rsidR="00211FA6" w:rsidRPr="0059665F" w:rsidRDefault="00211FA6" w:rsidP="00211FA6">
            <w:pPr>
              <w:rPr>
                <w:rFonts w:cs="Arial"/>
                <w:lang w:val="nl-NL"/>
              </w:rPr>
            </w:pPr>
          </w:p>
        </w:tc>
        <w:tc>
          <w:tcPr>
            <w:tcW w:w="6201" w:type="dxa"/>
          </w:tcPr>
          <w:p w:rsidR="00211FA6" w:rsidRPr="0059665F" w:rsidRDefault="00211FA6" w:rsidP="00211FA6">
            <w:pPr>
              <w:rPr>
                <w:rFonts w:cs="Arial"/>
                <w:lang w:val="nl-NL"/>
              </w:rPr>
            </w:pPr>
          </w:p>
        </w:tc>
      </w:tr>
    </w:tbl>
    <w:p w:rsidR="00BE0AFA" w:rsidRPr="0059665F" w:rsidRDefault="003B546B" w:rsidP="003B546B">
      <w:pPr>
        <w:pStyle w:val="Kop1"/>
        <w:rPr>
          <w:rFonts w:cs="Arial"/>
        </w:rPr>
      </w:pPr>
      <w:bookmarkStart w:id="33" w:name="_Toc47111658"/>
      <w:r w:rsidRPr="0059665F">
        <w:rPr>
          <w:rFonts w:cs="Arial"/>
        </w:rPr>
        <w:lastRenderedPageBreak/>
        <w:t>Bedrijfsarchitectuur</w:t>
      </w:r>
      <w:bookmarkEnd w:id="33"/>
    </w:p>
    <w:p w:rsidR="002D7774" w:rsidRPr="0059665F" w:rsidRDefault="00BC64C7" w:rsidP="00AC3340">
      <w:pPr>
        <w:pStyle w:val="Begeleidendetekst"/>
      </w:pPr>
      <w:r w:rsidRPr="0059665F">
        <w:t>[</w:t>
      </w:r>
      <w:r w:rsidR="002D7774" w:rsidRPr="0059665F">
        <w:t xml:space="preserve">Geef </w:t>
      </w:r>
      <w:r w:rsidR="00B44B5A" w:rsidRPr="0059665F">
        <w:t xml:space="preserve">de betrokken componenten aan binnen de context van de bedrijfsarchitectuur, wat de beoogde verandering is en </w:t>
      </w:r>
      <w:r w:rsidR="002D7774" w:rsidRPr="0059665F">
        <w:t>welke principes, richtlijnen, standaarden en/of normen door het project opgevolgd moeten worden.</w:t>
      </w:r>
      <w:r w:rsidRPr="0059665F">
        <w:t>]</w:t>
      </w:r>
    </w:p>
    <w:p w:rsidR="00FE3A0C" w:rsidRPr="0059665F" w:rsidRDefault="00380A33" w:rsidP="00FE3A0C">
      <w:pPr>
        <w:pStyle w:val="Kop2"/>
        <w:rPr>
          <w:lang w:val="nl-NL"/>
        </w:rPr>
      </w:pPr>
      <w:bookmarkStart w:id="34" w:name="_Toc47111659"/>
      <w:r w:rsidRPr="0059665F">
        <w:rPr>
          <w:lang w:val="nl-NL"/>
        </w:rPr>
        <w:t>A</w:t>
      </w:r>
      <w:r w:rsidR="00C82DC6" w:rsidRPr="0059665F">
        <w:rPr>
          <w:lang w:val="nl-NL"/>
        </w:rPr>
        <w:t>fdelingen</w:t>
      </w:r>
      <w:r w:rsidR="00C220EE" w:rsidRPr="0059665F">
        <w:rPr>
          <w:lang w:val="nl-NL"/>
        </w:rPr>
        <w:t>, organisaties</w:t>
      </w:r>
      <w:r w:rsidR="001401F2" w:rsidRPr="0059665F">
        <w:rPr>
          <w:lang w:val="nl-NL"/>
        </w:rPr>
        <w:t>, stakeholders</w:t>
      </w:r>
      <w:bookmarkEnd w:id="34"/>
    </w:p>
    <w:p w:rsidR="00303188" w:rsidRPr="0059665F" w:rsidRDefault="00303188" w:rsidP="00303188">
      <w:pPr>
        <w:pStyle w:val="Kop3"/>
      </w:pPr>
      <w:r w:rsidRPr="0059665F">
        <w:t>Scope</w:t>
      </w:r>
    </w:p>
    <w:p w:rsidR="00BA0722" w:rsidRDefault="00321B67" w:rsidP="005E545B">
      <w:pPr>
        <w:pStyle w:val="Begeleidendetekst"/>
      </w:pPr>
      <w:r w:rsidRPr="0059665F">
        <w:t xml:space="preserve">[Beschrijf welke </w:t>
      </w:r>
      <w:r w:rsidR="004F32CB">
        <w:t>organisatie</w:t>
      </w:r>
      <w:r w:rsidRPr="0059665F">
        <w:t>onderdelen betrokken zijn bij dit project]</w:t>
      </w:r>
    </w:p>
    <w:p w:rsidR="004F32CB" w:rsidRPr="004F32CB" w:rsidRDefault="004F32CB" w:rsidP="004F32CB">
      <w:pPr>
        <w:rPr>
          <w:lang w:val="nl-NL"/>
        </w:rPr>
      </w:pPr>
    </w:p>
    <w:p w:rsidR="00321B67" w:rsidRPr="0059665F" w:rsidRDefault="003B07BE" w:rsidP="00BA0722">
      <w:pPr>
        <w:pStyle w:val="Kop3"/>
      </w:pPr>
      <w:r w:rsidRPr="0059665F">
        <w:t>Beoogde verandering</w:t>
      </w:r>
    </w:p>
    <w:p w:rsidR="00BA0722" w:rsidRDefault="003B07BE" w:rsidP="005E545B">
      <w:pPr>
        <w:pStyle w:val="Begeleidendetekst"/>
      </w:pPr>
      <w:r w:rsidRPr="0059665F">
        <w:t xml:space="preserve">[Beschrijf welke </w:t>
      </w:r>
      <w:r w:rsidR="004F32CB">
        <w:t>organisatie</w:t>
      </w:r>
      <w:r w:rsidR="004F32CB" w:rsidRPr="0059665F">
        <w:t xml:space="preserve">onderdelen </w:t>
      </w:r>
      <w:r w:rsidRPr="0059665F">
        <w:t>veranderd gaan worden]</w:t>
      </w:r>
    </w:p>
    <w:p w:rsidR="004F32CB" w:rsidRPr="007C38D8" w:rsidRDefault="004F32CB" w:rsidP="004F32CB">
      <w:pPr>
        <w:rPr>
          <w:lang w:val="nl-NL"/>
        </w:rPr>
      </w:pPr>
    </w:p>
    <w:p w:rsidR="00303188" w:rsidRPr="0059665F" w:rsidRDefault="00321B67" w:rsidP="00303188">
      <w:pPr>
        <w:pStyle w:val="Kop3"/>
      </w:pPr>
      <w:r w:rsidRPr="0059665F">
        <w:t>Kaders</w:t>
      </w:r>
    </w:p>
    <w:p w:rsidR="00FE3A0C" w:rsidRDefault="00321B67" w:rsidP="005E545B">
      <w:pPr>
        <w:pStyle w:val="Begeleidendetekst"/>
      </w:pPr>
      <w:r w:rsidRPr="0059665F">
        <w:t>[Beschrijf welke principes en richtlijnen relevant zijn en wat de impact daarvan is</w:t>
      </w:r>
      <w:r w:rsidR="007C38D8">
        <w:t>. Is er een referentie- of doelarchitectuur als bron?</w:t>
      </w:r>
      <w:r w:rsidRPr="0059665F">
        <w:t>]</w:t>
      </w:r>
    </w:p>
    <w:p w:rsidR="00D74D3F" w:rsidRPr="007C38D8" w:rsidRDefault="00D74D3F" w:rsidP="00D74D3F">
      <w:pPr>
        <w:rPr>
          <w:lang w:val="nl-NL"/>
        </w:rPr>
      </w:pPr>
    </w:p>
    <w:p w:rsidR="00BA0722" w:rsidRPr="0059665F" w:rsidRDefault="00380A33" w:rsidP="00610760">
      <w:pPr>
        <w:pStyle w:val="Kop2"/>
        <w:rPr>
          <w:lang w:val="nl-NL"/>
        </w:rPr>
      </w:pPr>
      <w:bookmarkStart w:id="35" w:name="_Toc47111660"/>
      <w:r w:rsidRPr="0059665F">
        <w:rPr>
          <w:lang w:val="nl-NL"/>
        </w:rPr>
        <w:t>P</w:t>
      </w:r>
      <w:r w:rsidR="001401F2" w:rsidRPr="0059665F">
        <w:rPr>
          <w:lang w:val="nl-NL"/>
        </w:rPr>
        <w:t>roducten en diensten</w:t>
      </w:r>
      <w:bookmarkEnd w:id="35"/>
    </w:p>
    <w:p w:rsidR="00303188" w:rsidRPr="0059665F" w:rsidRDefault="00303188" w:rsidP="00303188">
      <w:pPr>
        <w:pStyle w:val="Kop3"/>
      </w:pPr>
      <w:r w:rsidRPr="0059665F">
        <w:t>Scope</w:t>
      </w:r>
    </w:p>
    <w:p w:rsidR="00BA0722" w:rsidRDefault="00321B67" w:rsidP="005E545B">
      <w:pPr>
        <w:pStyle w:val="Begeleidendetekst"/>
      </w:pPr>
      <w:r w:rsidRPr="0059665F">
        <w:t xml:space="preserve">[Beschrijf welke </w:t>
      </w:r>
      <w:r w:rsidR="00B75995" w:rsidRPr="0059665F">
        <w:t>producten en diensten</w:t>
      </w:r>
      <w:r w:rsidRPr="0059665F">
        <w:t xml:space="preserve"> betrokken zijn bij dit project]</w:t>
      </w:r>
    </w:p>
    <w:p w:rsidR="00D74D3F" w:rsidRPr="00B53100" w:rsidRDefault="00D74D3F" w:rsidP="00D74D3F">
      <w:pPr>
        <w:rPr>
          <w:lang w:val="nl-NL"/>
        </w:rPr>
      </w:pPr>
    </w:p>
    <w:p w:rsidR="00BA0722" w:rsidRPr="0059665F" w:rsidRDefault="00BA0722" w:rsidP="00BA0722">
      <w:pPr>
        <w:pStyle w:val="Kop3"/>
      </w:pPr>
      <w:r w:rsidRPr="0059665F">
        <w:t>Beoogde verandering</w:t>
      </w:r>
    </w:p>
    <w:p w:rsidR="00BA0722" w:rsidRDefault="00BA0722" w:rsidP="00BA0722">
      <w:pPr>
        <w:pStyle w:val="Begeleidendetekst"/>
      </w:pPr>
      <w:r w:rsidRPr="0059665F">
        <w:t xml:space="preserve">[Beschrijf welke </w:t>
      </w:r>
      <w:r w:rsidR="00576957" w:rsidRPr="0059665F">
        <w:t xml:space="preserve">producten en diensten </w:t>
      </w:r>
      <w:r w:rsidRPr="0059665F">
        <w:t>veranderd gaan worden]</w:t>
      </w:r>
    </w:p>
    <w:p w:rsidR="00D74D3F" w:rsidRPr="00B53100" w:rsidRDefault="00D74D3F" w:rsidP="00D74D3F">
      <w:pPr>
        <w:rPr>
          <w:lang w:val="nl-NL"/>
        </w:rPr>
      </w:pPr>
    </w:p>
    <w:p w:rsidR="00303188" w:rsidRPr="0059665F" w:rsidRDefault="00846943" w:rsidP="00303188">
      <w:pPr>
        <w:pStyle w:val="Kop3"/>
      </w:pPr>
      <w:r w:rsidRPr="0059665F">
        <w:t>Kaders</w:t>
      </w:r>
    </w:p>
    <w:p w:rsidR="00FE3A0C" w:rsidRDefault="00846943" w:rsidP="005E545B">
      <w:pPr>
        <w:pStyle w:val="Begeleidendetekst"/>
      </w:pPr>
      <w:r w:rsidRPr="0059665F">
        <w:t>[Beschrijf welke principes en richtlijnen relevant zijn en wat de impact daarvan is</w:t>
      </w:r>
      <w:r w:rsidR="00BC7CEB">
        <w:t>.</w:t>
      </w:r>
      <w:r w:rsidR="00BC7CEB" w:rsidRPr="00BC7CEB">
        <w:t xml:space="preserve"> </w:t>
      </w:r>
      <w:r w:rsidR="00BC7CEB">
        <w:t>Is er een referentie- of doelarchitectuur als bron?</w:t>
      </w:r>
      <w:r w:rsidRPr="0059665F">
        <w:t>]</w:t>
      </w:r>
    </w:p>
    <w:p w:rsidR="00D74D3F" w:rsidRPr="0059665F" w:rsidRDefault="00D74D3F" w:rsidP="00D74D3F"/>
    <w:p w:rsidR="00576957" w:rsidRPr="0059665F" w:rsidRDefault="00380A33" w:rsidP="00576957">
      <w:pPr>
        <w:pStyle w:val="Kop2"/>
        <w:rPr>
          <w:lang w:val="nl-NL"/>
        </w:rPr>
      </w:pPr>
      <w:bookmarkStart w:id="36" w:name="_Toc47111661"/>
      <w:r w:rsidRPr="0059665F">
        <w:rPr>
          <w:lang w:val="nl-NL"/>
        </w:rPr>
        <w:t>B</w:t>
      </w:r>
      <w:r w:rsidR="00D302B5" w:rsidRPr="0059665F">
        <w:rPr>
          <w:lang w:val="nl-NL"/>
        </w:rPr>
        <w:t>edrijfsprocessen</w:t>
      </w:r>
      <w:bookmarkEnd w:id="36"/>
    </w:p>
    <w:p w:rsidR="00303188" w:rsidRPr="0059665F" w:rsidRDefault="00303188" w:rsidP="00303188">
      <w:pPr>
        <w:pStyle w:val="Kop3"/>
      </w:pPr>
      <w:r w:rsidRPr="0059665F">
        <w:t>Scope</w:t>
      </w:r>
    </w:p>
    <w:p w:rsidR="00BA0722" w:rsidRDefault="00AE3CF0" w:rsidP="005E545B">
      <w:pPr>
        <w:pStyle w:val="Begeleidendetekst"/>
      </w:pPr>
      <w:r w:rsidRPr="0059665F">
        <w:t xml:space="preserve">[Beschrijf welke </w:t>
      </w:r>
      <w:r w:rsidR="00576957" w:rsidRPr="0059665F">
        <w:t>bedrijfsprocessen</w:t>
      </w:r>
      <w:r w:rsidRPr="0059665F">
        <w:t xml:space="preserve"> betrokken zijn bij dit project]</w:t>
      </w:r>
    </w:p>
    <w:p w:rsidR="00D74D3F" w:rsidRPr="00B53100" w:rsidRDefault="00D74D3F" w:rsidP="00D74D3F">
      <w:pPr>
        <w:rPr>
          <w:lang w:val="nl-NL"/>
        </w:rPr>
      </w:pPr>
    </w:p>
    <w:p w:rsidR="00BA0722" w:rsidRPr="0059665F" w:rsidRDefault="00BA0722" w:rsidP="00BA0722">
      <w:pPr>
        <w:pStyle w:val="Kop3"/>
      </w:pPr>
      <w:r w:rsidRPr="0059665F">
        <w:t>Beoogde verandering</w:t>
      </w:r>
    </w:p>
    <w:p w:rsidR="00AE3CF0" w:rsidRDefault="00BA0722" w:rsidP="005E545B">
      <w:pPr>
        <w:pStyle w:val="Begeleidendetekst"/>
      </w:pPr>
      <w:r w:rsidRPr="0059665F">
        <w:t xml:space="preserve">[Beschrijf welke </w:t>
      </w:r>
      <w:r w:rsidR="00CE5BD1" w:rsidRPr="0059665F">
        <w:t xml:space="preserve">bedrijfsprocessen </w:t>
      </w:r>
      <w:r w:rsidRPr="0059665F">
        <w:t>veranderd gaan worden]</w:t>
      </w:r>
    </w:p>
    <w:p w:rsidR="00D74D3F" w:rsidRPr="00B53100" w:rsidRDefault="00D74D3F" w:rsidP="00D74D3F">
      <w:pPr>
        <w:rPr>
          <w:lang w:val="nl-NL"/>
        </w:rPr>
      </w:pPr>
    </w:p>
    <w:p w:rsidR="00846943" w:rsidRPr="0059665F" w:rsidRDefault="00846943" w:rsidP="00846943">
      <w:pPr>
        <w:pStyle w:val="Kop3"/>
      </w:pPr>
      <w:r w:rsidRPr="0059665F">
        <w:t>Kaders</w:t>
      </w:r>
    </w:p>
    <w:p w:rsidR="00AE3CF0" w:rsidRDefault="00AE3CF0" w:rsidP="00AE3CF0">
      <w:pPr>
        <w:pStyle w:val="Begeleidendetekst"/>
      </w:pPr>
      <w:r w:rsidRPr="0059665F">
        <w:t>[</w:t>
      </w:r>
      <w:r w:rsidR="00846943" w:rsidRPr="0059665F">
        <w:t>Beschrijf w</w:t>
      </w:r>
      <w:r w:rsidRPr="0059665F">
        <w:t xml:space="preserve">elke principes en richtlijnen </w:t>
      </w:r>
      <w:r w:rsidR="00846943" w:rsidRPr="0059665F">
        <w:t xml:space="preserve">relevant </w:t>
      </w:r>
      <w:r w:rsidRPr="0059665F">
        <w:t>zijn en wat de impact daarvan</w:t>
      </w:r>
      <w:r w:rsidR="00846943" w:rsidRPr="0059665F">
        <w:t xml:space="preserve"> is</w:t>
      </w:r>
      <w:r w:rsidR="00BC7CEB">
        <w:t>.</w:t>
      </w:r>
      <w:r w:rsidR="00BC7CEB" w:rsidRPr="00BC7CEB">
        <w:t xml:space="preserve"> </w:t>
      </w:r>
      <w:r w:rsidR="00BC7CEB">
        <w:t>Is er een referentie- of doelarchitectuur als bron?</w:t>
      </w:r>
      <w:r w:rsidRPr="0059665F">
        <w:t>]</w:t>
      </w:r>
    </w:p>
    <w:p w:rsidR="00D74D3F" w:rsidRDefault="00D74D3F" w:rsidP="00D74D3F"/>
    <w:p w:rsidR="00D74D3F" w:rsidRPr="0059665F" w:rsidRDefault="00D74D3F" w:rsidP="00D74D3F"/>
    <w:p w:rsidR="00303188" w:rsidRPr="0059665F" w:rsidRDefault="00303188" w:rsidP="00815B0E">
      <w:pPr>
        <w:pStyle w:val="Begeleidendetekst"/>
      </w:pPr>
    </w:p>
    <w:p w:rsidR="003B546B" w:rsidRPr="0059665F" w:rsidRDefault="00E12D1D" w:rsidP="0051105A">
      <w:pPr>
        <w:pStyle w:val="Kop1"/>
      </w:pPr>
      <w:bookmarkStart w:id="37" w:name="_Toc47111662"/>
      <w:r w:rsidRPr="0059665F">
        <w:lastRenderedPageBreak/>
        <w:t>I</w:t>
      </w:r>
      <w:r w:rsidR="003B546B" w:rsidRPr="0059665F">
        <w:t>nformatie en Applicatie architectuur</w:t>
      </w:r>
      <w:bookmarkEnd w:id="37"/>
    </w:p>
    <w:p w:rsidR="00B44B5A" w:rsidRPr="0059665F" w:rsidRDefault="00B44B5A" w:rsidP="00B44B5A">
      <w:pPr>
        <w:pStyle w:val="Begeleidendetekst"/>
      </w:pPr>
      <w:r w:rsidRPr="0059665F">
        <w:t>[Geef de betrokken componenten aan binnen de context van de informatie en applicatiearchitectuur, wat de beoogde verandering is en welke principes, richtlijnen, standaarden en/of normen door het project opgevolgd moeten worden.]</w:t>
      </w:r>
    </w:p>
    <w:p w:rsidR="003B546B" w:rsidRPr="0059665F" w:rsidRDefault="00873176" w:rsidP="00873176">
      <w:pPr>
        <w:pStyle w:val="Kop2"/>
        <w:rPr>
          <w:lang w:val="nl-NL"/>
        </w:rPr>
      </w:pPr>
      <w:bookmarkStart w:id="38" w:name="_Toc47111663"/>
      <w:r w:rsidRPr="0059665F">
        <w:rPr>
          <w:lang w:val="nl-NL"/>
        </w:rPr>
        <w:t>Informatie</w:t>
      </w:r>
      <w:bookmarkEnd w:id="38"/>
    </w:p>
    <w:p w:rsidR="007F4CB0" w:rsidRPr="0059665F" w:rsidRDefault="007F4CB0" w:rsidP="007F4CB0">
      <w:pPr>
        <w:pStyle w:val="Kop3"/>
      </w:pPr>
      <w:r w:rsidRPr="0059665F">
        <w:t>Scope</w:t>
      </w:r>
    </w:p>
    <w:p w:rsidR="007565AB" w:rsidRDefault="007565AB" w:rsidP="007565AB">
      <w:pPr>
        <w:pStyle w:val="Begeleidendetekst"/>
      </w:pPr>
      <w:r w:rsidRPr="0059665F">
        <w:t xml:space="preserve">[Beschrijf welke </w:t>
      </w:r>
      <w:r w:rsidR="00AE6843" w:rsidRPr="0059665F">
        <w:t>informatie</w:t>
      </w:r>
      <w:r w:rsidRPr="0059665F">
        <w:t xml:space="preserve"> betrokken </w:t>
      </w:r>
      <w:r w:rsidR="005A6ECB" w:rsidRPr="0059665F">
        <w:t>is</w:t>
      </w:r>
      <w:r w:rsidRPr="0059665F">
        <w:t xml:space="preserve"> bij dit project bijv.</w:t>
      </w:r>
      <w:r w:rsidR="0059665F">
        <w:t xml:space="preserve"> </w:t>
      </w:r>
      <w:r w:rsidRPr="0059665F">
        <w:t>bedrijfsobjecten)</w:t>
      </w:r>
    </w:p>
    <w:p w:rsidR="004F32CB" w:rsidRPr="00B53100" w:rsidRDefault="004F32CB" w:rsidP="004F32CB">
      <w:pPr>
        <w:rPr>
          <w:lang w:val="nl-NL"/>
        </w:rPr>
      </w:pPr>
    </w:p>
    <w:p w:rsidR="00BA0722" w:rsidRPr="0059665F" w:rsidRDefault="00BA0722" w:rsidP="00BA0722">
      <w:pPr>
        <w:pStyle w:val="Kop3"/>
      </w:pPr>
      <w:r w:rsidRPr="0059665F">
        <w:t>Beoogde verandering</w:t>
      </w:r>
    </w:p>
    <w:p w:rsidR="00BA0722" w:rsidRDefault="00BA0722" w:rsidP="00BA0722">
      <w:pPr>
        <w:pStyle w:val="Begeleidendetekst"/>
      </w:pPr>
      <w:r w:rsidRPr="0059665F">
        <w:t xml:space="preserve">[Beschrijf welke </w:t>
      </w:r>
      <w:r w:rsidR="00984657" w:rsidRPr="0059665F">
        <w:t xml:space="preserve">informatie </w:t>
      </w:r>
      <w:r w:rsidRPr="0059665F">
        <w:t>veranderd gaan worden]</w:t>
      </w:r>
    </w:p>
    <w:p w:rsidR="004F32CB" w:rsidRPr="00B53100" w:rsidRDefault="004F32CB" w:rsidP="004F32CB">
      <w:pPr>
        <w:rPr>
          <w:lang w:val="nl-NL"/>
        </w:rPr>
      </w:pPr>
    </w:p>
    <w:p w:rsidR="007F4CB0" w:rsidRPr="0059665F" w:rsidRDefault="007F4CB0" w:rsidP="007F4CB0">
      <w:pPr>
        <w:pStyle w:val="Kop3"/>
      </w:pPr>
      <w:r w:rsidRPr="0059665F">
        <w:t>Kaders</w:t>
      </w:r>
    </w:p>
    <w:p w:rsidR="007F4CB0" w:rsidRDefault="007F4CB0" w:rsidP="007F4CB0">
      <w:pPr>
        <w:pStyle w:val="Begeleidendetekst"/>
      </w:pPr>
      <w:r w:rsidRPr="0059665F">
        <w:t>[Beschrijf welke principes en richtlijnen relevant zijn en wat de impact daarvan is</w:t>
      </w:r>
      <w:r w:rsidR="00BC7CEB">
        <w:t>.</w:t>
      </w:r>
      <w:r w:rsidR="00BC7CEB" w:rsidRPr="00BC7CEB">
        <w:t xml:space="preserve"> </w:t>
      </w:r>
      <w:r w:rsidR="00BC7CEB">
        <w:t>Is er een referentie- of doelarchitectuur als bron?</w:t>
      </w:r>
      <w:r w:rsidRPr="0059665F">
        <w:t>]</w:t>
      </w:r>
    </w:p>
    <w:p w:rsidR="004F32CB" w:rsidRPr="0059665F" w:rsidRDefault="004F32CB" w:rsidP="004F32CB"/>
    <w:p w:rsidR="00873176" w:rsidRPr="0059665F" w:rsidRDefault="00873176" w:rsidP="00873176">
      <w:pPr>
        <w:pStyle w:val="Kop2"/>
        <w:rPr>
          <w:lang w:val="nl-NL"/>
        </w:rPr>
      </w:pPr>
      <w:bookmarkStart w:id="39" w:name="_Toc47111664"/>
      <w:r w:rsidRPr="0059665F">
        <w:rPr>
          <w:lang w:val="nl-NL"/>
        </w:rPr>
        <w:t>Applicaties</w:t>
      </w:r>
      <w:bookmarkEnd w:id="39"/>
    </w:p>
    <w:p w:rsidR="007F4CB0" w:rsidRPr="0059665F" w:rsidRDefault="007F4CB0" w:rsidP="007F4CB0">
      <w:pPr>
        <w:pStyle w:val="Kop3"/>
      </w:pPr>
      <w:r w:rsidRPr="0059665F">
        <w:t>Scope</w:t>
      </w:r>
    </w:p>
    <w:p w:rsidR="00BA0722" w:rsidRDefault="00E81585" w:rsidP="00BA0722">
      <w:pPr>
        <w:pStyle w:val="Begeleidendetekst"/>
      </w:pPr>
      <w:r w:rsidRPr="0059665F">
        <w:t xml:space="preserve">[Beschrijf welke </w:t>
      </w:r>
      <w:r w:rsidR="009639CE" w:rsidRPr="0059665F">
        <w:t>onderdelen</w:t>
      </w:r>
      <w:r w:rsidRPr="0059665F">
        <w:t xml:space="preserve"> betrokken zijn bij dit project bijv. applicaties, applicatiefuncties, services, applicatiecomponenten]</w:t>
      </w:r>
    </w:p>
    <w:p w:rsidR="004F32CB" w:rsidRPr="00B53100" w:rsidRDefault="004F32CB" w:rsidP="004F32CB">
      <w:pPr>
        <w:rPr>
          <w:lang w:val="nl-NL"/>
        </w:rPr>
      </w:pPr>
    </w:p>
    <w:p w:rsidR="00BA0722" w:rsidRPr="0059665F" w:rsidRDefault="00BA0722" w:rsidP="00BA0722">
      <w:pPr>
        <w:pStyle w:val="Kop3"/>
      </w:pPr>
      <w:r w:rsidRPr="0059665F">
        <w:t>Beoogde verandering</w:t>
      </w:r>
    </w:p>
    <w:p w:rsidR="00BA0722" w:rsidRDefault="00BA0722" w:rsidP="00BA0722">
      <w:pPr>
        <w:pStyle w:val="Begeleidendetekst"/>
      </w:pPr>
      <w:r w:rsidRPr="0059665F">
        <w:t>[Beschrijf welke onderdelen veranderd gaan worden]</w:t>
      </w:r>
    </w:p>
    <w:p w:rsidR="004F32CB" w:rsidRPr="00B53100" w:rsidRDefault="004F32CB" w:rsidP="004F32CB">
      <w:pPr>
        <w:rPr>
          <w:lang w:val="nl-NL"/>
        </w:rPr>
      </w:pPr>
    </w:p>
    <w:p w:rsidR="007F4CB0" w:rsidRPr="0059665F" w:rsidRDefault="007F4CB0" w:rsidP="007F4CB0">
      <w:pPr>
        <w:pStyle w:val="Kop3"/>
      </w:pPr>
      <w:r w:rsidRPr="0059665F">
        <w:t>Kaders</w:t>
      </w:r>
    </w:p>
    <w:p w:rsidR="007F4CB0" w:rsidRPr="0059665F" w:rsidRDefault="007F4CB0" w:rsidP="007F4CB0">
      <w:pPr>
        <w:pStyle w:val="Begeleidendetekst"/>
      </w:pPr>
      <w:r w:rsidRPr="0059665F">
        <w:t>[Beschrijf welke principes en richtlijnen relevant zijn en wat de impact daarvan is</w:t>
      </w:r>
      <w:r w:rsidR="00BC7CEB">
        <w:t>.</w:t>
      </w:r>
      <w:r w:rsidR="00BC7CEB" w:rsidRPr="00BC7CEB">
        <w:t xml:space="preserve"> </w:t>
      </w:r>
      <w:r w:rsidR="00BC7CEB">
        <w:t>Is er een referentie- of doelarchitectuur als bron?</w:t>
      </w:r>
      <w:r w:rsidRPr="0059665F">
        <w:t>]</w:t>
      </w:r>
    </w:p>
    <w:p w:rsidR="004F32CB" w:rsidRPr="0059665F" w:rsidRDefault="004F32CB" w:rsidP="003B546B">
      <w:pPr>
        <w:rPr>
          <w:rFonts w:cs="Arial"/>
          <w:lang w:val="nl-NL"/>
        </w:rPr>
      </w:pPr>
    </w:p>
    <w:p w:rsidR="003B546B" w:rsidRPr="0059665F" w:rsidRDefault="003B546B" w:rsidP="003B546B">
      <w:pPr>
        <w:pStyle w:val="Kop1"/>
        <w:rPr>
          <w:rFonts w:cs="Arial"/>
        </w:rPr>
      </w:pPr>
      <w:bookmarkStart w:id="40" w:name="_Toc47111665"/>
      <w:r w:rsidRPr="0059665F">
        <w:rPr>
          <w:rFonts w:cs="Arial"/>
        </w:rPr>
        <w:lastRenderedPageBreak/>
        <w:t>Technische Architectuur</w:t>
      </w:r>
      <w:bookmarkEnd w:id="40"/>
    </w:p>
    <w:p w:rsidR="00B44B5A" w:rsidRPr="0059665F" w:rsidRDefault="00B44B5A" w:rsidP="00B44B5A">
      <w:pPr>
        <w:pStyle w:val="Begeleidendetekst"/>
      </w:pPr>
      <w:r w:rsidRPr="0059665F">
        <w:t>[Geef de betrokken componenten aan binnen de context van de technische architectuur, wat de beoogde verandering is en welke principes, richtlijnen, standaarden en/of normen door het project opgevolgd moeten worden.</w:t>
      </w:r>
      <w:r w:rsidR="00C9783E" w:rsidRPr="0059665F">
        <w:t xml:space="preserve"> Maak waar relevant onderscheid in verschillende OTAP-omgevingen.</w:t>
      </w:r>
      <w:r w:rsidRPr="0059665F">
        <w:t>]</w:t>
      </w:r>
    </w:p>
    <w:p w:rsidR="000E3D0C" w:rsidRPr="0059665F" w:rsidRDefault="000E3D0C" w:rsidP="000E3D0C">
      <w:pPr>
        <w:pStyle w:val="Kop2"/>
        <w:rPr>
          <w:lang w:val="nl-NL"/>
        </w:rPr>
      </w:pPr>
      <w:bookmarkStart w:id="41" w:name="_Toc47111666"/>
      <w:r w:rsidRPr="0059665F">
        <w:rPr>
          <w:lang w:val="nl-NL"/>
        </w:rPr>
        <w:t>Technische componenten</w:t>
      </w:r>
      <w:bookmarkEnd w:id="41"/>
    </w:p>
    <w:p w:rsidR="00DA7805" w:rsidRPr="0059665F" w:rsidRDefault="00DA7805" w:rsidP="00DA7805">
      <w:pPr>
        <w:pStyle w:val="Kop3"/>
      </w:pPr>
      <w:r w:rsidRPr="0059665F">
        <w:t>Scope</w:t>
      </w:r>
    </w:p>
    <w:p w:rsidR="00DA7805" w:rsidRDefault="00DA7805" w:rsidP="00DA7805">
      <w:pPr>
        <w:pStyle w:val="Begeleidendetekst"/>
      </w:pPr>
      <w:r w:rsidRPr="0059665F">
        <w:t xml:space="preserve">[Beschrijf welke onderdelen betrokken zijn bij dit project, bijv. </w:t>
      </w:r>
      <w:r w:rsidR="00024091" w:rsidRPr="0059665F">
        <w:t>p</w:t>
      </w:r>
      <w:r w:rsidRPr="0059665F">
        <w:t xml:space="preserve">latform, </w:t>
      </w:r>
      <w:r w:rsidR="00024091" w:rsidRPr="0059665F">
        <w:t>c</w:t>
      </w:r>
      <w:r w:rsidRPr="0059665F">
        <w:t xml:space="preserve">onnectiviteit, </w:t>
      </w:r>
      <w:r w:rsidR="00024091" w:rsidRPr="0059665F">
        <w:t>b</w:t>
      </w:r>
      <w:r w:rsidRPr="0059665F">
        <w:t>eveiliging, servers, netwerken, firewalls</w:t>
      </w:r>
      <w:r w:rsidR="00E25C63" w:rsidRPr="0059665F">
        <w:t xml:space="preserve">, </w:t>
      </w:r>
      <w:r w:rsidR="00024091" w:rsidRPr="0059665F">
        <w:t>c</w:t>
      </w:r>
      <w:r w:rsidR="00E25C63" w:rsidRPr="0059665F">
        <w:t>loud</w:t>
      </w:r>
      <w:r w:rsidR="00575F11" w:rsidRPr="0059665F">
        <w:t>-omgevingen</w:t>
      </w:r>
      <w:r w:rsidRPr="0059665F">
        <w:t>]</w:t>
      </w:r>
    </w:p>
    <w:p w:rsidR="004F32CB" w:rsidRPr="00B53100" w:rsidRDefault="004F32CB" w:rsidP="004F32CB">
      <w:pPr>
        <w:rPr>
          <w:lang w:val="nl-NL"/>
        </w:rPr>
      </w:pPr>
    </w:p>
    <w:p w:rsidR="00BA0722" w:rsidRPr="0059665F" w:rsidRDefault="00BA0722" w:rsidP="00BA0722">
      <w:pPr>
        <w:pStyle w:val="Kop3"/>
      </w:pPr>
      <w:r w:rsidRPr="0059665F">
        <w:t>Beoogde verandering</w:t>
      </w:r>
    </w:p>
    <w:p w:rsidR="00BA0722" w:rsidRDefault="00BA0722" w:rsidP="00BA0722">
      <w:pPr>
        <w:pStyle w:val="Begeleidendetekst"/>
      </w:pPr>
      <w:r w:rsidRPr="0059665F">
        <w:t>[Beschrijf welke onderdelen veranderd gaan worden]</w:t>
      </w:r>
    </w:p>
    <w:p w:rsidR="00D74D3F" w:rsidRPr="00B53100" w:rsidRDefault="00D74D3F" w:rsidP="00D74D3F">
      <w:pPr>
        <w:rPr>
          <w:lang w:val="nl-NL"/>
        </w:rPr>
      </w:pPr>
    </w:p>
    <w:p w:rsidR="00DA7805" w:rsidRPr="0059665F" w:rsidRDefault="00DA7805" w:rsidP="00DA7805">
      <w:pPr>
        <w:pStyle w:val="Kop3"/>
      </w:pPr>
      <w:r w:rsidRPr="0059665F">
        <w:t>Kaders</w:t>
      </w:r>
    </w:p>
    <w:p w:rsidR="00DA7805" w:rsidRDefault="00DA7805" w:rsidP="00DA7805">
      <w:pPr>
        <w:pStyle w:val="Begeleidendetekst"/>
      </w:pPr>
      <w:r w:rsidRPr="0059665F">
        <w:t>[Beschrijf welke principes en richtlijnen relevant zijn en wat de impact daarvan is</w:t>
      </w:r>
      <w:r w:rsidR="00BC7CEB">
        <w:t>.</w:t>
      </w:r>
      <w:r w:rsidR="00BC7CEB" w:rsidRPr="00BC7CEB">
        <w:t xml:space="preserve"> </w:t>
      </w:r>
      <w:r w:rsidR="00BC7CEB">
        <w:t>Is er een referentie- of doelarchitectuur als bron?</w:t>
      </w:r>
      <w:r w:rsidRPr="0059665F">
        <w:t>]</w:t>
      </w:r>
    </w:p>
    <w:p w:rsidR="00D74D3F" w:rsidRPr="0059665F" w:rsidRDefault="00D74D3F" w:rsidP="00D74D3F"/>
    <w:p w:rsidR="00DA7805" w:rsidRPr="0059665F" w:rsidRDefault="00DA7805" w:rsidP="00BC64C7">
      <w:pPr>
        <w:pStyle w:val="Begeleidendetekst"/>
      </w:pPr>
    </w:p>
    <w:p w:rsidR="00F02B75" w:rsidRPr="0059665F" w:rsidRDefault="00F02B75" w:rsidP="00F02B75">
      <w:pPr>
        <w:rPr>
          <w:lang w:val="nl-NL"/>
        </w:rPr>
      </w:pPr>
    </w:p>
    <w:p w:rsidR="000D683C" w:rsidRPr="0059665F" w:rsidRDefault="000D683C">
      <w:pPr>
        <w:rPr>
          <w:rStyle w:val="Zwaar"/>
          <w:rFonts w:eastAsiaTheme="majorEastAsia" w:cs="Arial"/>
          <w:color w:val="37419A" w:themeColor="background2"/>
          <w:sz w:val="36"/>
          <w:szCs w:val="32"/>
          <w:shd w:val="clear" w:color="auto" w:fill="FFFFFF"/>
          <w:lang w:val="nl-NL"/>
        </w:rPr>
      </w:pPr>
    </w:p>
    <w:p w:rsidR="00B57F36" w:rsidRPr="0059665F" w:rsidRDefault="00B57F36" w:rsidP="00B57F36">
      <w:pPr>
        <w:pStyle w:val="Kop1"/>
      </w:pPr>
      <w:bookmarkStart w:id="42" w:name="_Toc47111667"/>
      <w:r w:rsidRPr="0059665F">
        <w:lastRenderedPageBreak/>
        <w:t>Informatiebeveiliging en privacy</w:t>
      </w:r>
      <w:bookmarkEnd w:id="42"/>
    </w:p>
    <w:p w:rsidR="00B57F36" w:rsidRPr="0059665F" w:rsidRDefault="00B57F36" w:rsidP="00B57F36">
      <w:pPr>
        <w:pStyle w:val="Begeleidendetekst"/>
      </w:pPr>
      <w:r w:rsidRPr="0059665F">
        <w:t>[De toegankelijkheid tot gegevens kan tegenwoordig enorm groot zijn. Dit wordt mogelijk gemaakt door technologieën die datagedreven</w:t>
      </w:r>
      <w:r w:rsidR="00D74D3F">
        <w:t>-</w:t>
      </w:r>
      <w:r w:rsidRPr="0059665F">
        <w:t xml:space="preserve">werken faciliteren en versterkt doordat uitwisseling van gegevens met externe partijen flink toeneemt. Ook zijn er steeds meer applicaties die gegevens buiten de eigen fysieke organisatie opslaan in één of meer van de verschillende cloud </w:t>
      </w:r>
      <w:r w:rsidR="0059665F" w:rsidRPr="0059665F">
        <w:t>diensten</w:t>
      </w:r>
      <w:r w:rsidRPr="0059665F">
        <w:t>. Informatiebeveiliging en privacy zijn aandachtsgebieden die verweven zijn door de verschillende lagen van de architectuur.]</w:t>
      </w:r>
    </w:p>
    <w:p w:rsidR="00B57F36" w:rsidRPr="0059665F" w:rsidRDefault="00B57F36" w:rsidP="00B57F36">
      <w:pPr>
        <w:pStyle w:val="Kop2"/>
        <w:rPr>
          <w:lang w:val="nl-NL"/>
        </w:rPr>
      </w:pPr>
      <w:bookmarkStart w:id="43" w:name="_Toc47111668"/>
      <w:r w:rsidRPr="0059665F">
        <w:rPr>
          <w:lang w:val="nl-NL"/>
        </w:rPr>
        <w:t>Informatiebeveiliging en privacy</w:t>
      </w:r>
      <w:bookmarkEnd w:id="43"/>
    </w:p>
    <w:p w:rsidR="00B57F36" w:rsidRPr="0059665F" w:rsidRDefault="00B57F36" w:rsidP="00B57F36">
      <w:pPr>
        <w:pStyle w:val="Kop3"/>
      </w:pPr>
      <w:r w:rsidRPr="0059665F">
        <w:t>Scope</w:t>
      </w:r>
    </w:p>
    <w:p w:rsidR="00B57F36" w:rsidRDefault="00B57F36" w:rsidP="00B57F36">
      <w:pPr>
        <w:pStyle w:val="Begeleidendetekst"/>
      </w:pPr>
      <w:r w:rsidRPr="0059665F">
        <w:t>[Beschrijf welke onderdelen betrokken zijn bij dit project]</w:t>
      </w:r>
    </w:p>
    <w:p w:rsidR="000731B8" w:rsidRPr="00B53100" w:rsidRDefault="000731B8" w:rsidP="000731B8">
      <w:pPr>
        <w:rPr>
          <w:lang w:val="nl-NL"/>
        </w:rPr>
      </w:pPr>
    </w:p>
    <w:p w:rsidR="00B57F36" w:rsidRPr="0059665F" w:rsidRDefault="00B57F36" w:rsidP="00B57F36">
      <w:pPr>
        <w:pStyle w:val="Kop3"/>
      </w:pPr>
      <w:r w:rsidRPr="0059665F">
        <w:t>Beoogde verandering</w:t>
      </w:r>
    </w:p>
    <w:p w:rsidR="00B57F36" w:rsidRDefault="00B57F36" w:rsidP="00B57F36">
      <w:pPr>
        <w:pStyle w:val="Begeleidendetekst"/>
      </w:pPr>
      <w:r w:rsidRPr="0059665F">
        <w:t>[Beschrijf welke onderdelen veranderd gaan worden]</w:t>
      </w:r>
    </w:p>
    <w:p w:rsidR="000731B8" w:rsidRPr="00B53100" w:rsidRDefault="000731B8" w:rsidP="000731B8">
      <w:pPr>
        <w:rPr>
          <w:lang w:val="nl-NL"/>
        </w:rPr>
      </w:pPr>
    </w:p>
    <w:p w:rsidR="00B57F36" w:rsidRPr="0059665F" w:rsidRDefault="00B57F36" w:rsidP="00B57F36">
      <w:pPr>
        <w:pStyle w:val="Kop3"/>
      </w:pPr>
      <w:r w:rsidRPr="0059665F">
        <w:t>Kaders</w:t>
      </w:r>
    </w:p>
    <w:p w:rsidR="00B57F36" w:rsidRDefault="00B57F36" w:rsidP="00B57F36">
      <w:pPr>
        <w:pStyle w:val="Begeleidendetekst"/>
      </w:pPr>
      <w:r w:rsidRPr="0059665F">
        <w:t>[Beschrijf welke principes en richtlijnen relevant zijn en wat de impact daarvan is</w:t>
      </w:r>
      <w:r w:rsidR="00BC7CEB">
        <w:t>.</w:t>
      </w:r>
      <w:r w:rsidR="00BC7CEB" w:rsidRPr="00BC7CEB">
        <w:t xml:space="preserve"> </w:t>
      </w:r>
      <w:r w:rsidR="00BC7CEB">
        <w:t>Is er een referentie- of doelarchitectuur als bron?</w:t>
      </w:r>
      <w:r w:rsidR="00223CEB">
        <w:t xml:space="preserve"> </w:t>
      </w:r>
      <w:r w:rsidR="007209C9">
        <w:t xml:space="preserve">Zijn er kaders die vanuit de </w:t>
      </w:r>
      <w:r w:rsidR="00223CEB">
        <w:t xml:space="preserve">wetgeving </w:t>
      </w:r>
      <w:r w:rsidR="007209C9">
        <w:t>worden opgelegd?</w:t>
      </w:r>
      <w:r w:rsidRPr="0059665F">
        <w:t>]</w:t>
      </w:r>
    </w:p>
    <w:p w:rsidR="00C62770" w:rsidRPr="007209C9" w:rsidRDefault="00C62770" w:rsidP="00C62770">
      <w:pPr>
        <w:rPr>
          <w:lang w:val="nl-NL"/>
        </w:rPr>
      </w:pPr>
    </w:p>
    <w:p w:rsidR="000731B8" w:rsidRPr="00C62770" w:rsidRDefault="000731B8" w:rsidP="000731B8">
      <w:pPr>
        <w:rPr>
          <w:lang w:val="nl-NL"/>
        </w:rPr>
      </w:pPr>
    </w:p>
    <w:p w:rsidR="005D5800" w:rsidRPr="0059665F" w:rsidRDefault="005D5800" w:rsidP="00B57F36">
      <w:pPr>
        <w:pStyle w:val="Begeleidendetekst"/>
      </w:pPr>
    </w:p>
    <w:p w:rsidR="00CC2677" w:rsidRPr="00CC2677" w:rsidRDefault="00CC2677" w:rsidP="00CC2677">
      <w:pPr>
        <w:rPr>
          <w:lang w:val="nl-NL"/>
        </w:rPr>
      </w:pPr>
    </w:p>
    <w:p w:rsidR="0070640C" w:rsidRPr="0059665F" w:rsidRDefault="00282CA6" w:rsidP="00795570">
      <w:pPr>
        <w:pStyle w:val="Kop1"/>
        <w:rPr>
          <w:rStyle w:val="Zwaar"/>
          <w:b/>
          <w:bCs w:val="0"/>
        </w:rPr>
      </w:pPr>
      <w:bookmarkStart w:id="44" w:name="_Toc47111669"/>
      <w:r w:rsidRPr="0059665F">
        <w:rPr>
          <w:rStyle w:val="Zwaar"/>
          <w:rFonts w:cs="Arial"/>
          <w:b/>
        </w:rPr>
        <w:lastRenderedPageBreak/>
        <w:t>Afwijkingen</w:t>
      </w:r>
      <w:r w:rsidR="007B4820" w:rsidRPr="0059665F">
        <w:rPr>
          <w:rStyle w:val="Zwaar"/>
          <w:rFonts w:cs="Arial"/>
          <w:b/>
        </w:rPr>
        <w:t xml:space="preserve"> op de </w:t>
      </w:r>
      <w:r w:rsidR="00762264" w:rsidRPr="0059665F">
        <w:rPr>
          <w:rStyle w:val="Zwaar"/>
          <w:rFonts w:cs="Arial"/>
          <w:b/>
        </w:rPr>
        <w:t>architectuur</w:t>
      </w:r>
      <w:r w:rsidR="00E130CD" w:rsidRPr="0059665F">
        <w:rPr>
          <w:rStyle w:val="Zwaar"/>
          <w:b/>
          <w:bCs w:val="0"/>
        </w:rPr>
        <w:t>kaders</w:t>
      </w:r>
      <w:bookmarkEnd w:id="44"/>
    </w:p>
    <w:p w:rsidR="00192612" w:rsidRPr="0059665F" w:rsidRDefault="00854F6A" w:rsidP="00854F6A">
      <w:pPr>
        <w:pStyle w:val="Begeleidendetekst"/>
      </w:pPr>
      <w:r w:rsidRPr="0059665F">
        <w:t>[</w:t>
      </w:r>
      <w:r w:rsidR="00A225F3" w:rsidRPr="0059665F">
        <w:t>Beschrijf</w:t>
      </w:r>
      <w:r w:rsidRPr="0059665F">
        <w:t xml:space="preserve"> welke afwijkingen </w:t>
      </w:r>
      <w:r w:rsidR="00E157EC" w:rsidRPr="0059665F">
        <w:t>de project</w:t>
      </w:r>
      <w:r w:rsidR="004711B4" w:rsidRPr="0059665F">
        <w:t>architect</w:t>
      </w:r>
      <w:r w:rsidR="00A225F3" w:rsidRPr="0059665F">
        <w:t xml:space="preserve"> wil </w:t>
      </w:r>
      <w:r w:rsidR="0010512F" w:rsidRPr="0059665F">
        <w:t>kiezen</w:t>
      </w:r>
      <w:r w:rsidR="00A225F3" w:rsidRPr="0059665F">
        <w:t xml:space="preserve"> </w:t>
      </w:r>
      <w:r w:rsidRPr="0059665F">
        <w:t xml:space="preserve">t.o.v. de </w:t>
      </w:r>
      <w:r w:rsidR="0069089C" w:rsidRPr="0059665F">
        <w:t>architectuur</w:t>
      </w:r>
      <w:r w:rsidRPr="0059665F">
        <w:t>kaders</w:t>
      </w:r>
      <w:r w:rsidR="00E11F2A">
        <w:t xml:space="preserve"> uit </w:t>
      </w:r>
      <w:r w:rsidR="009C35E9">
        <w:t>de</w:t>
      </w:r>
      <w:r w:rsidR="00E11F2A">
        <w:t xml:space="preserve"> referentie- of doelarchitectuur</w:t>
      </w:r>
      <w:r w:rsidR="009C35E9">
        <w:t xml:space="preserve"> van de organisatie</w:t>
      </w:r>
      <w:r w:rsidR="006779E7" w:rsidRPr="0059665F">
        <w:t>.</w:t>
      </w:r>
      <w:r w:rsidR="0054346F" w:rsidRPr="0059665F">
        <w:t xml:space="preserve"> </w:t>
      </w:r>
      <w:r w:rsidR="006779E7" w:rsidRPr="0059665F">
        <w:t xml:space="preserve">Voor deze afwijkingen wordt </w:t>
      </w:r>
      <w:r w:rsidRPr="0059665F">
        <w:t xml:space="preserve">een </w:t>
      </w:r>
      <w:r w:rsidR="00C47447" w:rsidRPr="0059665F">
        <w:t xml:space="preserve">goedkeuring </w:t>
      </w:r>
      <w:r w:rsidR="00FF09BC" w:rsidRPr="0059665F">
        <w:t xml:space="preserve">gevraagd </w:t>
      </w:r>
      <w:r w:rsidRPr="0059665F">
        <w:t xml:space="preserve">bij de architectuur board] </w:t>
      </w:r>
    </w:p>
    <w:p w:rsidR="0070640C" w:rsidRPr="0059665F" w:rsidRDefault="0070640C" w:rsidP="0041269F">
      <w:pPr>
        <w:pStyle w:val="Tussenkopje"/>
        <w:rPr>
          <w:rStyle w:val="Zwaar"/>
          <w:rFonts w:cs="Arial"/>
          <w:bCs w:val="0"/>
          <w:lang w:val="nl-NL"/>
        </w:rPr>
      </w:pPr>
    </w:p>
    <w:tbl>
      <w:tblPr>
        <w:tblStyle w:val="TabelSolventaBlauw"/>
        <w:tblW w:w="0" w:type="auto"/>
        <w:tblLook w:val="06A0" w:firstRow="1" w:lastRow="0" w:firstColumn="1" w:lastColumn="0" w:noHBand="1" w:noVBand="1"/>
      </w:tblPr>
      <w:tblGrid>
        <w:gridCol w:w="1926"/>
        <w:gridCol w:w="1906"/>
        <w:gridCol w:w="1889"/>
        <w:gridCol w:w="3765"/>
      </w:tblGrid>
      <w:tr w:rsidR="00282CA6" w:rsidRPr="0059665F" w:rsidTr="00282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282CA6" w:rsidRPr="0059665F" w:rsidRDefault="00282CA6" w:rsidP="005E0943">
            <w:pPr>
              <w:rPr>
                <w:rFonts w:cs="Arial"/>
                <w:b/>
                <w:bCs/>
                <w:lang w:val="nl-NL"/>
              </w:rPr>
            </w:pPr>
            <w:r w:rsidRPr="0059665F">
              <w:rPr>
                <w:rFonts w:cs="Arial"/>
                <w:b/>
                <w:bCs/>
                <w:lang w:val="nl-NL"/>
              </w:rPr>
              <w:t>Afwijking</w:t>
            </w:r>
          </w:p>
        </w:tc>
        <w:tc>
          <w:tcPr>
            <w:tcW w:w="1906" w:type="dxa"/>
          </w:tcPr>
          <w:p w:rsidR="00282CA6" w:rsidRPr="0059665F" w:rsidRDefault="00282CA6" w:rsidP="005E0943">
            <w:pPr>
              <w:cnfStyle w:val="100000000000" w:firstRow="1" w:lastRow="0" w:firstColumn="0" w:lastColumn="0" w:oddVBand="0" w:evenVBand="0" w:oddHBand="0" w:evenHBand="0" w:firstRowFirstColumn="0" w:firstRowLastColumn="0" w:lastRowFirstColumn="0" w:lastRowLastColumn="0"/>
              <w:rPr>
                <w:rFonts w:cs="Arial"/>
                <w:b/>
                <w:bCs/>
                <w:lang w:val="nl-NL"/>
              </w:rPr>
            </w:pPr>
            <w:r w:rsidRPr="0059665F">
              <w:rPr>
                <w:rFonts w:cs="Arial"/>
                <w:b/>
                <w:bCs/>
                <w:lang w:val="nl-NL"/>
              </w:rPr>
              <w:t>[Korte titel]</w:t>
            </w:r>
          </w:p>
        </w:tc>
        <w:tc>
          <w:tcPr>
            <w:tcW w:w="1889" w:type="dxa"/>
          </w:tcPr>
          <w:p w:rsidR="00282CA6" w:rsidRPr="0059665F" w:rsidRDefault="00282CA6" w:rsidP="005E0943">
            <w:pPr>
              <w:cnfStyle w:val="100000000000" w:firstRow="1" w:lastRow="0" w:firstColumn="0" w:lastColumn="0" w:oddVBand="0" w:evenVBand="0" w:oddHBand="0" w:evenHBand="0" w:firstRowFirstColumn="0" w:firstRowLastColumn="0" w:lastRowFirstColumn="0" w:lastRowLastColumn="0"/>
              <w:rPr>
                <w:rFonts w:cs="Arial"/>
                <w:lang w:val="nl-NL"/>
              </w:rPr>
            </w:pPr>
          </w:p>
        </w:tc>
        <w:tc>
          <w:tcPr>
            <w:tcW w:w="3765" w:type="dxa"/>
          </w:tcPr>
          <w:p w:rsidR="00282CA6" w:rsidRPr="0059665F" w:rsidRDefault="00282CA6" w:rsidP="005E0943">
            <w:pPr>
              <w:cnfStyle w:val="100000000000" w:firstRow="1" w:lastRow="0" w:firstColumn="0" w:lastColumn="0" w:oddVBand="0" w:evenVBand="0" w:oddHBand="0" w:evenHBand="0" w:firstRowFirstColumn="0" w:firstRowLastColumn="0" w:lastRowFirstColumn="0" w:lastRowLastColumn="0"/>
              <w:rPr>
                <w:rFonts w:cs="Arial"/>
                <w:lang w:val="nl-NL"/>
              </w:rPr>
            </w:pPr>
          </w:p>
        </w:tc>
      </w:tr>
      <w:tr w:rsidR="00282CA6" w:rsidRPr="0059665F" w:rsidTr="00282CA6">
        <w:tc>
          <w:tcPr>
            <w:cnfStyle w:val="001000000000" w:firstRow="0" w:lastRow="0" w:firstColumn="1" w:lastColumn="0" w:oddVBand="0" w:evenVBand="0" w:oddHBand="0" w:evenHBand="0" w:firstRowFirstColumn="0" w:firstRowLastColumn="0" w:lastRowFirstColumn="0" w:lastRowLastColumn="0"/>
            <w:tcW w:w="1926" w:type="dxa"/>
          </w:tcPr>
          <w:p w:rsidR="00282CA6" w:rsidRPr="0059665F" w:rsidRDefault="00282CA6" w:rsidP="005E0943">
            <w:pPr>
              <w:rPr>
                <w:rFonts w:cs="Arial"/>
                <w:lang w:val="nl-NL"/>
              </w:rPr>
            </w:pPr>
            <w:r w:rsidRPr="0059665F">
              <w:rPr>
                <w:rFonts w:cs="Arial"/>
                <w:lang w:val="nl-NL"/>
              </w:rPr>
              <w:t>Omschrijving</w:t>
            </w:r>
          </w:p>
        </w:tc>
        <w:tc>
          <w:tcPr>
            <w:tcW w:w="7560" w:type="dxa"/>
            <w:gridSpan w:val="3"/>
          </w:tcPr>
          <w:p w:rsidR="00282CA6" w:rsidRPr="0059665F" w:rsidRDefault="00282CA6" w:rsidP="00354EA5">
            <w:pPr>
              <w:pStyle w:val="Begeleidendetekst"/>
              <w:cnfStyle w:val="000000000000" w:firstRow="0" w:lastRow="0" w:firstColumn="0" w:lastColumn="0" w:oddVBand="0" w:evenVBand="0" w:oddHBand="0" w:evenHBand="0" w:firstRowFirstColumn="0" w:firstRowLastColumn="0" w:lastRowFirstColumn="0" w:lastRowLastColumn="0"/>
            </w:pPr>
            <w:r w:rsidRPr="0059665F">
              <w:t>[</w:t>
            </w:r>
            <w:r w:rsidR="005E0F2F" w:rsidRPr="0059665F">
              <w:t>Omschrijving van</w:t>
            </w:r>
            <w:r w:rsidRPr="0059665F">
              <w:t xml:space="preserve"> de </w:t>
            </w:r>
            <w:r w:rsidR="005E0F2F" w:rsidRPr="0059665F">
              <w:t>afwijking</w:t>
            </w:r>
            <w:r w:rsidRPr="0059665F">
              <w:t>]</w:t>
            </w:r>
          </w:p>
        </w:tc>
      </w:tr>
      <w:tr w:rsidR="00282CA6" w:rsidRPr="002D1F95" w:rsidTr="00282CA6">
        <w:tc>
          <w:tcPr>
            <w:cnfStyle w:val="001000000000" w:firstRow="0" w:lastRow="0" w:firstColumn="1" w:lastColumn="0" w:oddVBand="0" w:evenVBand="0" w:oddHBand="0" w:evenHBand="0" w:firstRowFirstColumn="0" w:firstRowLastColumn="0" w:lastRowFirstColumn="0" w:lastRowLastColumn="0"/>
            <w:tcW w:w="1926" w:type="dxa"/>
          </w:tcPr>
          <w:p w:rsidR="00282CA6" w:rsidRPr="0059665F" w:rsidRDefault="00282CA6" w:rsidP="005E0943">
            <w:pPr>
              <w:rPr>
                <w:rFonts w:cs="Arial"/>
                <w:lang w:val="nl-NL"/>
              </w:rPr>
            </w:pPr>
            <w:r w:rsidRPr="0059665F">
              <w:rPr>
                <w:rFonts w:cs="Arial"/>
                <w:lang w:val="nl-NL"/>
              </w:rPr>
              <w:t>Reden</w:t>
            </w:r>
          </w:p>
        </w:tc>
        <w:tc>
          <w:tcPr>
            <w:tcW w:w="7560" w:type="dxa"/>
            <w:gridSpan w:val="3"/>
          </w:tcPr>
          <w:p w:rsidR="00282CA6" w:rsidRPr="0059665F" w:rsidRDefault="00282CA6" w:rsidP="00354EA5">
            <w:pPr>
              <w:pStyle w:val="Begeleidendetekst"/>
              <w:cnfStyle w:val="000000000000" w:firstRow="0" w:lastRow="0" w:firstColumn="0" w:lastColumn="0" w:oddVBand="0" w:evenVBand="0" w:oddHBand="0" w:evenHBand="0" w:firstRowFirstColumn="0" w:firstRowLastColumn="0" w:lastRowFirstColumn="0" w:lastRowLastColumn="0"/>
            </w:pPr>
            <w:r w:rsidRPr="0059665F">
              <w:t>[</w:t>
            </w:r>
            <w:r w:rsidR="00334BBC" w:rsidRPr="0059665F">
              <w:t>Uitleg waarom</w:t>
            </w:r>
            <w:r w:rsidRPr="0059665F">
              <w:t xml:space="preserve"> de afwijking gerechtvaardig</w:t>
            </w:r>
            <w:r w:rsidR="00840E82" w:rsidRPr="0059665F">
              <w:t>d</w:t>
            </w:r>
            <w:r w:rsidR="00FC4E78" w:rsidRPr="0059665F">
              <w:t xml:space="preserve"> </w:t>
            </w:r>
            <w:r w:rsidR="00334BBC" w:rsidRPr="0059665F">
              <w:t xml:space="preserve">is </w:t>
            </w:r>
            <w:r w:rsidR="00FC4E78" w:rsidRPr="0059665F">
              <w:t>in dit project</w:t>
            </w:r>
            <w:r w:rsidRPr="0059665F">
              <w:t>]</w:t>
            </w:r>
          </w:p>
        </w:tc>
      </w:tr>
      <w:tr w:rsidR="00282CA6" w:rsidRPr="002D1F95" w:rsidTr="00282CA6">
        <w:tc>
          <w:tcPr>
            <w:cnfStyle w:val="001000000000" w:firstRow="0" w:lastRow="0" w:firstColumn="1" w:lastColumn="0" w:oddVBand="0" w:evenVBand="0" w:oddHBand="0" w:evenHBand="0" w:firstRowFirstColumn="0" w:firstRowLastColumn="0" w:lastRowFirstColumn="0" w:lastRowLastColumn="0"/>
            <w:tcW w:w="1926" w:type="dxa"/>
          </w:tcPr>
          <w:p w:rsidR="00282CA6" w:rsidRPr="0059665F" w:rsidRDefault="00282CA6" w:rsidP="005E0943">
            <w:pPr>
              <w:rPr>
                <w:rFonts w:cs="Arial"/>
                <w:lang w:val="nl-NL"/>
              </w:rPr>
            </w:pPr>
            <w:r w:rsidRPr="0059665F">
              <w:rPr>
                <w:rFonts w:cs="Arial"/>
                <w:lang w:val="nl-NL"/>
              </w:rPr>
              <w:t>Consequentie</w:t>
            </w:r>
          </w:p>
        </w:tc>
        <w:tc>
          <w:tcPr>
            <w:tcW w:w="7560" w:type="dxa"/>
            <w:gridSpan w:val="3"/>
          </w:tcPr>
          <w:p w:rsidR="00282CA6" w:rsidRPr="0059665F" w:rsidRDefault="00282CA6" w:rsidP="00354EA5">
            <w:pPr>
              <w:pStyle w:val="Begeleidendetekst"/>
              <w:cnfStyle w:val="000000000000" w:firstRow="0" w:lastRow="0" w:firstColumn="0" w:lastColumn="0" w:oddVBand="0" w:evenVBand="0" w:oddHBand="0" w:evenHBand="0" w:firstRowFirstColumn="0" w:firstRowLastColumn="0" w:lastRowFirstColumn="0" w:lastRowLastColumn="0"/>
            </w:pPr>
            <w:r w:rsidRPr="0059665F">
              <w:t>[</w:t>
            </w:r>
            <w:r w:rsidR="001F3B25" w:rsidRPr="0059665F">
              <w:t>W</w:t>
            </w:r>
            <w:r w:rsidRPr="0059665F">
              <w:t xml:space="preserve">at </w:t>
            </w:r>
            <w:r w:rsidR="005E0F2F" w:rsidRPr="0059665F">
              <w:t>voor implicaties heeft</w:t>
            </w:r>
            <w:r w:rsidRPr="0059665F">
              <w:t xml:space="preserve"> </w:t>
            </w:r>
            <w:r w:rsidR="001F3B25" w:rsidRPr="0059665F">
              <w:t>het accepteren van de afwijking</w:t>
            </w:r>
            <w:r w:rsidRPr="0059665F">
              <w:t>]</w:t>
            </w:r>
          </w:p>
        </w:tc>
      </w:tr>
      <w:tr w:rsidR="00282CA6" w:rsidRPr="002D1F95" w:rsidTr="00282CA6">
        <w:tc>
          <w:tcPr>
            <w:cnfStyle w:val="001000000000" w:firstRow="0" w:lastRow="0" w:firstColumn="1" w:lastColumn="0" w:oddVBand="0" w:evenVBand="0" w:oddHBand="0" w:evenHBand="0" w:firstRowFirstColumn="0" w:firstRowLastColumn="0" w:lastRowFirstColumn="0" w:lastRowLastColumn="0"/>
            <w:tcW w:w="1926" w:type="dxa"/>
          </w:tcPr>
          <w:p w:rsidR="00282CA6" w:rsidRPr="0059665F" w:rsidRDefault="00282CA6" w:rsidP="005E0943">
            <w:pPr>
              <w:rPr>
                <w:rFonts w:cs="Arial"/>
                <w:lang w:val="nl-NL"/>
              </w:rPr>
            </w:pPr>
            <w:r w:rsidRPr="0059665F">
              <w:rPr>
                <w:rFonts w:cs="Arial"/>
                <w:lang w:val="nl-NL"/>
              </w:rPr>
              <w:t>Maatregel</w:t>
            </w:r>
          </w:p>
        </w:tc>
        <w:tc>
          <w:tcPr>
            <w:tcW w:w="7560" w:type="dxa"/>
            <w:gridSpan w:val="3"/>
          </w:tcPr>
          <w:p w:rsidR="00282CA6" w:rsidRPr="0059665F" w:rsidRDefault="00282CA6" w:rsidP="00354EA5">
            <w:pPr>
              <w:pStyle w:val="Begeleidendetekst"/>
              <w:cnfStyle w:val="000000000000" w:firstRow="0" w:lastRow="0" w:firstColumn="0" w:lastColumn="0" w:oddVBand="0" w:evenVBand="0" w:oddHBand="0" w:evenHBand="0" w:firstRowFirstColumn="0" w:firstRowLastColumn="0" w:lastRowFirstColumn="0" w:lastRowLastColumn="0"/>
            </w:pPr>
            <w:r w:rsidRPr="0059665F">
              <w:t>[</w:t>
            </w:r>
            <w:r w:rsidR="00D62B5A" w:rsidRPr="0059665F">
              <w:t xml:space="preserve">Uitleg of </w:t>
            </w:r>
            <w:r w:rsidR="001F3B25" w:rsidRPr="0059665F">
              <w:t>en</w:t>
            </w:r>
            <w:r w:rsidR="00D62B5A" w:rsidRPr="0059665F">
              <w:t xml:space="preserve"> welke</w:t>
            </w:r>
            <w:r w:rsidR="001F3B25" w:rsidRPr="0059665F">
              <w:t xml:space="preserve"> maatregel </w:t>
            </w:r>
            <w:r w:rsidR="00D62B5A" w:rsidRPr="0059665F">
              <w:t xml:space="preserve">is </w:t>
            </w:r>
            <w:r w:rsidR="00EA4C4F" w:rsidRPr="0059665F">
              <w:t xml:space="preserve">voorzien </w:t>
            </w:r>
            <w:r w:rsidR="001F3B25" w:rsidRPr="0059665F">
              <w:t>om de afwijking tijdelijk te houden, te beperken in invloed, te isoleren</w:t>
            </w:r>
            <w:r w:rsidR="00266499" w:rsidRPr="0059665F">
              <w:t>]</w:t>
            </w:r>
          </w:p>
        </w:tc>
      </w:tr>
      <w:tr w:rsidR="00B33E20" w:rsidRPr="002D1F95" w:rsidTr="00282CA6">
        <w:tc>
          <w:tcPr>
            <w:cnfStyle w:val="001000000000" w:firstRow="0" w:lastRow="0" w:firstColumn="1" w:lastColumn="0" w:oddVBand="0" w:evenVBand="0" w:oddHBand="0" w:evenHBand="0" w:firstRowFirstColumn="0" w:firstRowLastColumn="0" w:lastRowFirstColumn="0" w:lastRowLastColumn="0"/>
            <w:tcW w:w="1926" w:type="dxa"/>
          </w:tcPr>
          <w:p w:rsidR="00B33E20" w:rsidRPr="0059665F" w:rsidRDefault="00B33E20" w:rsidP="005E0943">
            <w:pPr>
              <w:rPr>
                <w:rFonts w:cs="Arial"/>
                <w:lang w:val="nl-NL"/>
              </w:rPr>
            </w:pPr>
            <w:r w:rsidRPr="0059665F">
              <w:rPr>
                <w:rFonts w:cs="Arial"/>
                <w:lang w:val="nl-NL"/>
              </w:rPr>
              <w:t>Uitspraak Architectuur Board</w:t>
            </w:r>
          </w:p>
        </w:tc>
        <w:tc>
          <w:tcPr>
            <w:tcW w:w="7560" w:type="dxa"/>
            <w:gridSpan w:val="3"/>
          </w:tcPr>
          <w:p w:rsidR="00B33E20" w:rsidRPr="0059665F" w:rsidRDefault="00DD7F21" w:rsidP="00354EA5">
            <w:pPr>
              <w:pStyle w:val="Begeleidendetekst"/>
              <w:cnfStyle w:val="000000000000" w:firstRow="0" w:lastRow="0" w:firstColumn="0" w:lastColumn="0" w:oddVBand="0" w:evenVBand="0" w:oddHBand="0" w:evenHBand="0" w:firstRowFirstColumn="0" w:firstRowLastColumn="0" w:lastRowFirstColumn="0" w:lastRowLastColumn="0"/>
            </w:pPr>
            <w:r w:rsidRPr="0059665F">
              <w:t xml:space="preserve">[Goedgekeurd, afgekeurd, goedgekeurd onder </w:t>
            </w:r>
            <w:r w:rsidR="0059665F" w:rsidRPr="0059665F">
              <w:t>voorwaarden</w:t>
            </w:r>
            <w:r w:rsidRPr="0059665F">
              <w:t xml:space="preserve"> etc.]</w:t>
            </w:r>
          </w:p>
        </w:tc>
      </w:tr>
    </w:tbl>
    <w:p w:rsidR="001F3B25" w:rsidRPr="0059665F" w:rsidRDefault="001F3B25">
      <w:pPr>
        <w:rPr>
          <w:rFonts w:cs="Arial"/>
          <w:lang w:val="nl-NL"/>
        </w:rPr>
      </w:pPr>
    </w:p>
    <w:tbl>
      <w:tblPr>
        <w:tblStyle w:val="TabelSolventaBlauw"/>
        <w:tblW w:w="0" w:type="auto"/>
        <w:tblLook w:val="06A0" w:firstRow="1" w:lastRow="0" w:firstColumn="1" w:lastColumn="0" w:noHBand="1" w:noVBand="1"/>
      </w:tblPr>
      <w:tblGrid>
        <w:gridCol w:w="1926"/>
        <w:gridCol w:w="1906"/>
        <w:gridCol w:w="1889"/>
        <w:gridCol w:w="3765"/>
      </w:tblGrid>
      <w:tr w:rsidR="003B763F" w:rsidRPr="0059665F" w:rsidTr="00515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b/>
                <w:bCs/>
                <w:lang w:val="nl-NL"/>
              </w:rPr>
            </w:pPr>
            <w:r w:rsidRPr="0059665F">
              <w:rPr>
                <w:rFonts w:cs="Arial"/>
                <w:b/>
                <w:bCs/>
                <w:lang w:val="nl-NL"/>
              </w:rPr>
              <w:t>Afwijking</w:t>
            </w:r>
          </w:p>
        </w:tc>
        <w:tc>
          <w:tcPr>
            <w:tcW w:w="1906"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b/>
                <w:bCs/>
                <w:lang w:val="nl-NL"/>
              </w:rPr>
            </w:pPr>
            <w:r w:rsidRPr="0059665F">
              <w:rPr>
                <w:rFonts w:cs="Arial"/>
                <w:b/>
                <w:bCs/>
                <w:lang w:val="nl-NL"/>
              </w:rPr>
              <w:t>[Korte titel]</w:t>
            </w:r>
          </w:p>
        </w:tc>
        <w:tc>
          <w:tcPr>
            <w:tcW w:w="1889"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c>
          <w:tcPr>
            <w:tcW w:w="3765"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r>
      <w:tr w:rsidR="003B763F" w:rsidRPr="0059665F"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Omschrijving</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[Omschrijving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Reden</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waarom de afwijking gerechtvaardigd is in dit project]</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Consequentie</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[Wat voor implicaties heeft het accepteren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Maatregel</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of en welke maatregel is voorzien om de afwijking tijdelijk te houden, te beperken in invloed, te isoleren]</w:t>
            </w:r>
          </w:p>
        </w:tc>
      </w:tr>
      <w:tr w:rsidR="00B33E20"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B33E20" w:rsidRPr="0059665F" w:rsidRDefault="002845F4" w:rsidP="00515FE4">
            <w:pPr>
              <w:rPr>
                <w:rFonts w:cs="Arial"/>
                <w:lang w:val="nl-NL"/>
              </w:rPr>
            </w:pPr>
            <w:r w:rsidRPr="0059665F">
              <w:rPr>
                <w:rFonts w:cs="Arial"/>
                <w:lang w:val="nl-NL"/>
              </w:rPr>
              <w:t>Uitspraak Architectuur Board</w:t>
            </w:r>
          </w:p>
        </w:tc>
        <w:tc>
          <w:tcPr>
            <w:tcW w:w="7560" w:type="dxa"/>
            <w:gridSpan w:val="3"/>
          </w:tcPr>
          <w:p w:rsidR="00B33E20" w:rsidRPr="0059665F" w:rsidRDefault="00DD7F21"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 xml:space="preserve">[Goedgekeurd, afgekeurd, goedgekeurd onder </w:t>
            </w:r>
            <w:r w:rsidR="0059665F" w:rsidRPr="0059665F">
              <w:t>voorwaarden</w:t>
            </w:r>
            <w:r w:rsidRPr="0059665F">
              <w:t xml:space="preserve"> etc.]</w:t>
            </w:r>
          </w:p>
        </w:tc>
      </w:tr>
    </w:tbl>
    <w:p w:rsidR="003B763F" w:rsidRPr="0059665F" w:rsidRDefault="003B763F">
      <w:pPr>
        <w:rPr>
          <w:rFonts w:cs="Arial"/>
          <w:lang w:val="nl-NL"/>
        </w:rPr>
      </w:pPr>
    </w:p>
    <w:tbl>
      <w:tblPr>
        <w:tblStyle w:val="TabelSolventaBlauw"/>
        <w:tblW w:w="0" w:type="auto"/>
        <w:tblLook w:val="06A0" w:firstRow="1" w:lastRow="0" w:firstColumn="1" w:lastColumn="0" w:noHBand="1" w:noVBand="1"/>
      </w:tblPr>
      <w:tblGrid>
        <w:gridCol w:w="1926"/>
        <w:gridCol w:w="1906"/>
        <w:gridCol w:w="1889"/>
        <w:gridCol w:w="3765"/>
      </w:tblGrid>
      <w:tr w:rsidR="003B763F" w:rsidRPr="0059665F" w:rsidTr="00515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b/>
                <w:bCs/>
                <w:lang w:val="nl-NL"/>
              </w:rPr>
            </w:pPr>
            <w:r w:rsidRPr="0059665F">
              <w:rPr>
                <w:rFonts w:cs="Arial"/>
                <w:b/>
                <w:bCs/>
                <w:lang w:val="nl-NL"/>
              </w:rPr>
              <w:t>Afwijking</w:t>
            </w:r>
          </w:p>
        </w:tc>
        <w:tc>
          <w:tcPr>
            <w:tcW w:w="1906"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b/>
                <w:bCs/>
                <w:lang w:val="nl-NL"/>
              </w:rPr>
            </w:pPr>
            <w:r w:rsidRPr="0059665F">
              <w:rPr>
                <w:rFonts w:cs="Arial"/>
                <w:b/>
                <w:bCs/>
                <w:lang w:val="nl-NL"/>
              </w:rPr>
              <w:t>[Korte titel]</w:t>
            </w:r>
          </w:p>
        </w:tc>
        <w:tc>
          <w:tcPr>
            <w:tcW w:w="1889"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c>
          <w:tcPr>
            <w:tcW w:w="3765"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r>
      <w:tr w:rsidR="003B763F" w:rsidRPr="0059665F"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Omschrijving</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[Omschrijving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Reden</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waarom de afwijking gerechtvaardigd is in dit project]</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Consequentie</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[Wat voor implicaties heeft het accepteren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Maatregel</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of en welke maatregel is voorzien om de afwijking tijdelijk te houden, te beperken in invloed, te isoleren]</w:t>
            </w:r>
          </w:p>
        </w:tc>
      </w:tr>
      <w:tr w:rsidR="00B33E20"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B33E20" w:rsidRPr="0059665F" w:rsidRDefault="002845F4" w:rsidP="00515FE4">
            <w:pPr>
              <w:rPr>
                <w:rFonts w:cs="Arial"/>
                <w:lang w:val="nl-NL"/>
              </w:rPr>
            </w:pPr>
            <w:r w:rsidRPr="0059665F">
              <w:rPr>
                <w:rFonts w:cs="Arial"/>
                <w:lang w:val="nl-NL"/>
              </w:rPr>
              <w:t>Uitspraak Architectuur Board</w:t>
            </w:r>
          </w:p>
        </w:tc>
        <w:tc>
          <w:tcPr>
            <w:tcW w:w="7560" w:type="dxa"/>
            <w:gridSpan w:val="3"/>
          </w:tcPr>
          <w:p w:rsidR="00B33E20" w:rsidRPr="0059665F" w:rsidRDefault="0076442D"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w:t>
            </w:r>
            <w:r w:rsidR="00DD7F21" w:rsidRPr="0059665F">
              <w:t>G</w:t>
            </w:r>
            <w:r w:rsidRPr="0059665F">
              <w:t xml:space="preserve">oedgekeurd, afgekeurd, goedgekeurd onder </w:t>
            </w:r>
            <w:r w:rsidR="0059665F" w:rsidRPr="0059665F">
              <w:t>voorwaarden</w:t>
            </w:r>
            <w:r w:rsidRPr="0059665F">
              <w:t xml:space="preserve"> etc.]</w:t>
            </w:r>
          </w:p>
        </w:tc>
      </w:tr>
    </w:tbl>
    <w:p w:rsidR="003B763F" w:rsidRPr="0059665F" w:rsidRDefault="003B763F">
      <w:pPr>
        <w:rPr>
          <w:rFonts w:cs="Arial"/>
          <w:lang w:val="nl-NL"/>
        </w:rPr>
      </w:pPr>
    </w:p>
    <w:tbl>
      <w:tblPr>
        <w:tblStyle w:val="TabelSolventaBlauw"/>
        <w:tblW w:w="0" w:type="auto"/>
        <w:tblLook w:val="06A0" w:firstRow="1" w:lastRow="0" w:firstColumn="1" w:lastColumn="0" w:noHBand="1" w:noVBand="1"/>
      </w:tblPr>
      <w:tblGrid>
        <w:gridCol w:w="1926"/>
        <w:gridCol w:w="1906"/>
        <w:gridCol w:w="1889"/>
        <w:gridCol w:w="3765"/>
      </w:tblGrid>
      <w:tr w:rsidR="003B763F" w:rsidRPr="0059665F" w:rsidTr="00515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b/>
                <w:bCs/>
                <w:lang w:val="nl-NL"/>
              </w:rPr>
            </w:pPr>
            <w:r w:rsidRPr="0059665F">
              <w:rPr>
                <w:rFonts w:cs="Arial"/>
                <w:b/>
                <w:bCs/>
                <w:lang w:val="nl-NL"/>
              </w:rPr>
              <w:t>Afwijking</w:t>
            </w:r>
          </w:p>
        </w:tc>
        <w:tc>
          <w:tcPr>
            <w:tcW w:w="1906"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b/>
                <w:bCs/>
                <w:lang w:val="nl-NL"/>
              </w:rPr>
            </w:pPr>
            <w:r w:rsidRPr="0059665F">
              <w:rPr>
                <w:rFonts w:cs="Arial"/>
                <w:b/>
                <w:bCs/>
                <w:lang w:val="nl-NL"/>
              </w:rPr>
              <w:t>[Korte titel]</w:t>
            </w:r>
          </w:p>
        </w:tc>
        <w:tc>
          <w:tcPr>
            <w:tcW w:w="1889"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c>
          <w:tcPr>
            <w:tcW w:w="3765" w:type="dxa"/>
          </w:tcPr>
          <w:p w:rsidR="003B763F" w:rsidRPr="0059665F" w:rsidRDefault="003B763F" w:rsidP="00515FE4">
            <w:pPr>
              <w:cnfStyle w:val="100000000000" w:firstRow="1" w:lastRow="0" w:firstColumn="0" w:lastColumn="0" w:oddVBand="0" w:evenVBand="0" w:oddHBand="0" w:evenHBand="0" w:firstRowFirstColumn="0" w:firstRowLastColumn="0" w:lastRowFirstColumn="0" w:lastRowLastColumn="0"/>
              <w:rPr>
                <w:rFonts w:cs="Arial"/>
                <w:lang w:val="nl-NL"/>
              </w:rPr>
            </w:pPr>
          </w:p>
        </w:tc>
      </w:tr>
      <w:tr w:rsidR="003B763F" w:rsidRPr="0059665F"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Omschrijving</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[Omschrijving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Reden</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waarom de afwijking gerechtvaardigd is in dit project]</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Consequentie</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[Wat voor implicaties heeft het accepteren van de afwijking]</w:t>
            </w:r>
          </w:p>
        </w:tc>
      </w:tr>
      <w:tr w:rsidR="003B763F"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3B763F" w:rsidRPr="0059665F" w:rsidRDefault="003B763F" w:rsidP="00515FE4">
            <w:pPr>
              <w:rPr>
                <w:rFonts w:cs="Arial"/>
                <w:lang w:val="nl-NL"/>
              </w:rPr>
            </w:pPr>
            <w:r w:rsidRPr="0059665F">
              <w:rPr>
                <w:rFonts w:cs="Arial"/>
                <w:lang w:val="nl-NL"/>
              </w:rPr>
              <w:t>Maatregel</w:t>
            </w:r>
          </w:p>
        </w:tc>
        <w:tc>
          <w:tcPr>
            <w:tcW w:w="7560" w:type="dxa"/>
            <w:gridSpan w:val="3"/>
          </w:tcPr>
          <w:p w:rsidR="003B763F" w:rsidRPr="0059665F" w:rsidRDefault="003B763F"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[Uitleg of en welke maatregel is voorzien om de afwijking tijdelijk te houden, te beperken in invloed, te isoleren]</w:t>
            </w:r>
          </w:p>
        </w:tc>
      </w:tr>
      <w:tr w:rsidR="00B33E20" w:rsidRPr="002D1F95" w:rsidTr="00515FE4">
        <w:tc>
          <w:tcPr>
            <w:cnfStyle w:val="001000000000" w:firstRow="0" w:lastRow="0" w:firstColumn="1" w:lastColumn="0" w:oddVBand="0" w:evenVBand="0" w:oddHBand="0" w:evenHBand="0" w:firstRowFirstColumn="0" w:firstRowLastColumn="0" w:lastRowFirstColumn="0" w:lastRowLastColumn="0"/>
            <w:tcW w:w="1926" w:type="dxa"/>
          </w:tcPr>
          <w:p w:rsidR="00B33E20" w:rsidRPr="0059665F" w:rsidRDefault="002845F4" w:rsidP="00515FE4">
            <w:pPr>
              <w:rPr>
                <w:rFonts w:cs="Arial"/>
                <w:lang w:val="nl-NL"/>
              </w:rPr>
            </w:pPr>
            <w:r w:rsidRPr="0059665F">
              <w:rPr>
                <w:rFonts w:cs="Arial"/>
                <w:lang w:val="nl-NL"/>
              </w:rPr>
              <w:t>Uitspraak Architectuur Board</w:t>
            </w:r>
          </w:p>
        </w:tc>
        <w:tc>
          <w:tcPr>
            <w:tcW w:w="7560" w:type="dxa"/>
            <w:gridSpan w:val="3"/>
          </w:tcPr>
          <w:p w:rsidR="00B33E20" w:rsidRPr="0059665F" w:rsidRDefault="00DD7F21" w:rsidP="00515FE4">
            <w:pPr>
              <w:pStyle w:val="Begeleidendetekst"/>
              <w:cnfStyle w:val="000000000000" w:firstRow="0" w:lastRow="0" w:firstColumn="0" w:lastColumn="0" w:oddVBand="0" w:evenVBand="0" w:oddHBand="0" w:evenHBand="0" w:firstRowFirstColumn="0" w:firstRowLastColumn="0" w:lastRowFirstColumn="0" w:lastRowLastColumn="0"/>
            </w:pPr>
            <w:r w:rsidRPr="0059665F">
              <w:t xml:space="preserve">[Goedgekeurd, afgekeurd, goedgekeurd onder </w:t>
            </w:r>
            <w:r w:rsidR="0059665F" w:rsidRPr="0059665F">
              <w:t>voorwaarden</w:t>
            </w:r>
            <w:r w:rsidRPr="0059665F">
              <w:t xml:space="preserve"> etc.]</w:t>
            </w:r>
          </w:p>
        </w:tc>
      </w:tr>
    </w:tbl>
    <w:p w:rsidR="003B763F" w:rsidRPr="0059665F" w:rsidRDefault="003B763F">
      <w:pPr>
        <w:rPr>
          <w:rFonts w:cs="Arial"/>
          <w:lang w:val="nl-NL"/>
        </w:rPr>
      </w:pPr>
    </w:p>
    <w:p w:rsidR="00634059" w:rsidRPr="0059665F" w:rsidRDefault="00564724" w:rsidP="003B546B">
      <w:pPr>
        <w:pStyle w:val="Bijlage"/>
        <w:rPr>
          <w:rFonts w:cs="Arial"/>
        </w:rPr>
      </w:pPr>
      <w:bookmarkStart w:id="45" w:name="_Toc47111670"/>
      <w:r w:rsidRPr="0059665F">
        <w:rPr>
          <w:rFonts w:cs="Arial"/>
        </w:rPr>
        <w:lastRenderedPageBreak/>
        <w:t xml:space="preserve">Bijlage: </w:t>
      </w:r>
      <w:r w:rsidR="00634059" w:rsidRPr="0059665F">
        <w:rPr>
          <w:rFonts w:cs="Arial"/>
        </w:rPr>
        <w:t>Lijst van afkortingen</w:t>
      </w:r>
      <w:bookmarkEnd w:id="45"/>
    </w:p>
    <w:p w:rsidR="00634059" w:rsidRPr="0059665F" w:rsidRDefault="0041269F" w:rsidP="0041269F">
      <w:pPr>
        <w:rPr>
          <w:rFonts w:cs="Arial"/>
          <w:lang w:val="nl-NL"/>
        </w:rPr>
      </w:pPr>
      <w:r w:rsidRPr="0059665F">
        <w:rPr>
          <w:rFonts w:cs="Arial"/>
          <w:lang w:val="nl-NL"/>
        </w:rPr>
        <w:t>Onderstaande</w:t>
      </w:r>
      <w:r w:rsidR="00634059" w:rsidRPr="0059665F">
        <w:rPr>
          <w:rFonts w:cs="Arial"/>
          <w:lang w:val="nl-NL"/>
        </w:rPr>
        <w:t xml:space="preserve"> tabel </w:t>
      </w:r>
      <w:r w:rsidRPr="0059665F">
        <w:rPr>
          <w:rFonts w:cs="Arial"/>
          <w:lang w:val="nl-NL"/>
        </w:rPr>
        <w:t>bevat een toelichting op de in dit document gebruikte</w:t>
      </w:r>
      <w:r w:rsidR="00634059" w:rsidRPr="0059665F">
        <w:rPr>
          <w:rFonts w:cs="Arial"/>
          <w:lang w:val="nl-NL"/>
        </w:rPr>
        <w:t xml:space="preserve"> afkortingen</w:t>
      </w:r>
      <w:r w:rsidR="0061645D" w:rsidRPr="0059665F">
        <w:rPr>
          <w:rFonts w:cs="Arial"/>
          <w:lang w:val="nl-NL"/>
        </w:rPr>
        <w:t>.</w:t>
      </w:r>
    </w:p>
    <w:p w:rsidR="0041269F" w:rsidRPr="0059665F" w:rsidRDefault="00634059" w:rsidP="00634059">
      <w:pPr>
        <w:rPr>
          <w:rFonts w:cs="Arial"/>
          <w:lang w:val="nl-NL"/>
        </w:rPr>
      </w:pPr>
      <w:r w:rsidRPr="0059665F">
        <w:rPr>
          <w:rFonts w:cs="Arial"/>
          <w:lang w:val="nl-NL"/>
        </w:rPr>
        <w:t xml:space="preserve"> </w:t>
      </w:r>
    </w:p>
    <w:tbl>
      <w:tblPr>
        <w:tblStyle w:val="TabelSolventaBlauw"/>
        <w:tblW w:w="0" w:type="auto"/>
        <w:tblLook w:val="0220" w:firstRow="1" w:lastRow="0" w:firstColumn="0" w:lastColumn="0" w:noHBand="1" w:noVBand="0"/>
      </w:tblPr>
      <w:tblGrid>
        <w:gridCol w:w="1373"/>
        <w:gridCol w:w="8113"/>
      </w:tblGrid>
      <w:tr w:rsidR="0041269F" w:rsidRPr="0059665F" w:rsidTr="00AB6EF9">
        <w:trPr>
          <w:cnfStyle w:val="100000000000" w:firstRow="1" w:lastRow="0" w:firstColumn="0" w:lastColumn="0" w:oddVBand="0" w:evenVBand="0" w:oddHBand="0" w:evenHBand="0" w:firstRowFirstColumn="0" w:firstRowLastColumn="0" w:lastRowFirstColumn="0" w:lastRowLastColumn="0"/>
        </w:trPr>
        <w:tc>
          <w:tcPr>
            <w:tcW w:w="1384" w:type="dxa"/>
          </w:tcPr>
          <w:p w:rsidR="0041269F" w:rsidRPr="0059665F" w:rsidRDefault="0041269F" w:rsidP="00634059">
            <w:pPr>
              <w:rPr>
                <w:rFonts w:cs="Arial"/>
                <w:lang w:val="nl-NL"/>
              </w:rPr>
            </w:pPr>
            <w:r w:rsidRPr="0059665F">
              <w:rPr>
                <w:rFonts w:cs="Arial"/>
                <w:lang w:val="nl-NL"/>
              </w:rPr>
              <w:t>Afkorting</w:t>
            </w:r>
          </w:p>
        </w:tc>
        <w:tc>
          <w:tcPr>
            <w:tcW w:w="8328" w:type="dxa"/>
          </w:tcPr>
          <w:p w:rsidR="0041269F" w:rsidRPr="0059665F" w:rsidRDefault="0041269F" w:rsidP="00634059">
            <w:pPr>
              <w:rPr>
                <w:rFonts w:cs="Arial"/>
                <w:lang w:val="nl-NL"/>
              </w:rPr>
            </w:pPr>
            <w:r w:rsidRPr="0059665F">
              <w:rPr>
                <w:rFonts w:cs="Arial"/>
                <w:lang w:val="nl-NL"/>
              </w:rPr>
              <w:t xml:space="preserve">Verklaring en eventuele toelichting                                       </w:t>
            </w: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41269F" w:rsidP="00F66010">
            <w:pPr>
              <w:pStyle w:val="Tabletext"/>
              <w:rPr>
                <w:rFonts w:cs="Arial"/>
              </w:rPr>
            </w:pP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41269F" w:rsidP="00F66010">
            <w:pPr>
              <w:rPr>
                <w:rFonts w:cs="Arial"/>
                <w:lang w:val="nl-NL"/>
              </w:rPr>
            </w:pP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F66010" w:rsidP="00F66010">
            <w:pPr>
              <w:rPr>
                <w:rFonts w:cs="Arial"/>
                <w:lang w:val="nl-NL"/>
              </w:rPr>
            </w:pPr>
            <w:r w:rsidRPr="0059665F">
              <w:rPr>
                <w:rFonts w:cs="Arial"/>
                <w:lang w:val="nl-NL"/>
              </w:rPr>
              <w:tab/>
            </w: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41269F" w:rsidP="00F66010">
            <w:pPr>
              <w:rPr>
                <w:rFonts w:cs="Arial"/>
                <w:lang w:val="nl-NL"/>
              </w:rPr>
            </w:pP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41269F" w:rsidP="00F66010">
            <w:pPr>
              <w:rPr>
                <w:rFonts w:cs="Arial"/>
                <w:lang w:val="nl-NL"/>
              </w:rPr>
            </w:pPr>
          </w:p>
        </w:tc>
      </w:tr>
      <w:tr w:rsidR="0041269F" w:rsidRPr="0059665F" w:rsidTr="00AB6EF9">
        <w:tc>
          <w:tcPr>
            <w:tcW w:w="1384" w:type="dxa"/>
          </w:tcPr>
          <w:p w:rsidR="0041269F" w:rsidRPr="0059665F" w:rsidRDefault="0041269F" w:rsidP="00F66010">
            <w:pPr>
              <w:rPr>
                <w:rFonts w:cs="Arial"/>
                <w:lang w:val="nl-NL"/>
              </w:rPr>
            </w:pPr>
          </w:p>
        </w:tc>
        <w:tc>
          <w:tcPr>
            <w:tcW w:w="8328" w:type="dxa"/>
          </w:tcPr>
          <w:p w:rsidR="0041269F" w:rsidRPr="0059665F" w:rsidRDefault="0041269F" w:rsidP="00F66010">
            <w:pPr>
              <w:rPr>
                <w:rFonts w:cs="Arial"/>
                <w:lang w:val="nl-NL"/>
              </w:rPr>
            </w:pPr>
          </w:p>
        </w:tc>
      </w:tr>
    </w:tbl>
    <w:p w:rsidR="0070640C" w:rsidRPr="0059665F" w:rsidRDefault="0070640C" w:rsidP="003B546B">
      <w:pPr>
        <w:pStyle w:val="Kopvaninhoudsopgave"/>
        <w:rPr>
          <w:rFonts w:cs="Arial"/>
        </w:rPr>
      </w:pPr>
      <w:r w:rsidRPr="0059665F">
        <w:rPr>
          <w:rFonts w:cs="Arial"/>
        </w:rPr>
        <w:lastRenderedPageBreak/>
        <w:t>Colofon</w:t>
      </w:r>
    </w:p>
    <w:p w:rsidR="0070640C" w:rsidRPr="0059665F" w:rsidRDefault="0070640C" w:rsidP="0041269F">
      <w:pPr>
        <w:rPr>
          <w:rFonts w:cs="Arial"/>
          <w:lang w:val="nl-NL"/>
        </w:rPr>
      </w:pPr>
    </w:p>
    <w:p w:rsidR="0041269F" w:rsidRPr="0059665F" w:rsidRDefault="0041269F" w:rsidP="0041269F">
      <w:pPr>
        <w:pStyle w:val="Tussenkopje"/>
        <w:rPr>
          <w:rFonts w:cs="Arial"/>
          <w:lang w:val="nl-NL"/>
        </w:rPr>
      </w:pPr>
      <w:r w:rsidRPr="0059665F">
        <w:rPr>
          <w:rFonts w:cs="Arial"/>
          <w:lang w:val="nl-NL"/>
        </w:rPr>
        <w:t>Versie historie</w:t>
      </w:r>
    </w:p>
    <w:tbl>
      <w:tblPr>
        <w:tblStyle w:val="TabelSolventaBlauw"/>
        <w:tblW w:w="9510" w:type="dxa"/>
        <w:tblLayout w:type="fixed"/>
        <w:tblLook w:val="0420" w:firstRow="1" w:lastRow="0" w:firstColumn="0" w:lastColumn="0" w:noHBand="0" w:noVBand="1"/>
      </w:tblPr>
      <w:tblGrid>
        <w:gridCol w:w="2306"/>
        <w:gridCol w:w="1153"/>
        <w:gridCol w:w="3746"/>
        <w:gridCol w:w="2305"/>
      </w:tblGrid>
      <w:tr w:rsidR="0041269F" w:rsidRPr="0059665F" w:rsidTr="00AB6EF9">
        <w:trPr>
          <w:cnfStyle w:val="100000000000" w:firstRow="1" w:lastRow="0" w:firstColumn="0" w:lastColumn="0" w:oddVBand="0" w:evenVBand="0" w:oddHBand="0" w:evenHBand="0" w:firstRowFirstColumn="0" w:firstRowLastColumn="0" w:lastRowFirstColumn="0" w:lastRowLastColumn="0"/>
        </w:trPr>
        <w:tc>
          <w:tcPr>
            <w:tcW w:w="2306" w:type="dxa"/>
            <w:hideMark/>
          </w:tcPr>
          <w:p w:rsidR="00634059" w:rsidRPr="0059665F" w:rsidRDefault="00634059" w:rsidP="00F66010">
            <w:pPr>
              <w:pStyle w:val="Tabletext"/>
              <w:rPr>
                <w:rFonts w:cs="Arial"/>
              </w:rPr>
            </w:pPr>
            <w:r w:rsidRPr="0059665F">
              <w:rPr>
                <w:rFonts w:cs="Arial"/>
              </w:rPr>
              <w:t>Datum</w:t>
            </w:r>
          </w:p>
        </w:tc>
        <w:tc>
          <w:tcPr>
            <w:tcW w:w="1153" w:type="dxa"/>
            <w:hideMark/>
          </w:tcPr>
          <w:p w:rsidR="00634059" w:rsidRPr="0059665F" w:rsidRDefault="00634059" w:rsidP="00F66010">
            <w:pPr>
              <w:pStyle w:val="Tabletext"/>
              <w:rPr>
                <w:rFonts w:cs="Arial"/>
              </w:rPr>
            </w:pPr>
            <w:r w:rsidRPr="0059665F">
              <w:rPr>
                <w:rFonts w:cs="Arial"/>
              </w:rPr>
              <w:t>Versie</w:t>
            </w:r>
          </w:p>
        </w:tc>
        <w:tc>
          <w:tcPr>
            <w:tcW w:w="3746" w:type="dxa"/>
            <w:hideMark/>
          </w:tcPr>
          <w:p w:rsidR="00634059" w:rsidRPr="0059665F" w:rsidRDefault="00634059" w:rsidP="00F66010">
            <w:pPr>
              <w:pStyle w:val="Tabletext"/>
              <w:rPr>
                <w:rFonts w:cs="Arial"/>
              </w:rPr>
            </w:pPr>
            <w:r w:rsidRPr="0059665F">
              <w:rPr>
                <w:rFonts w:cs="Arial"/>
              </w:rPr>
              <w:t>Beschrijving</w:t>
            </w:r>
          </w:p>
        </w:tc>
        <w:tc>
          <w:tcPr>
            <w:tcW w:w="2305" w:type="dxa"/>
            <w:hideMark/>
          </w:tcPr>
          <w:p w:rsidR="00634059" w:rsidRPr="0059665F" w:rsidRDefault="00634059" w:rsidP="00F66010">
            <w:pPr>
              <w:pStyle w:val="Tabletext"/>
              <w:rPr>
                <w:rFonts w:cs="Arial"/>
              </w:rPr>
            </w:pPr>
            <w:r w:rsidRPr="0059665F">
              <w:rPr>
                <w:rFonts w:cs="Arial"/>
              </w:rPr>
              <w:t>Auteur</w:t>
            </w:r>
          </w:p>
        </w:tc>
      </w:tr>
      <w:tr w:rsidR="00634059" w:rsidRPr="0059665F" w:rsidTr="00AB6EF9">
        <w:tc>
          <w:tcPr>
            <w:tcW w:w="2306" w:type="dxa"/>
          </w:tcPr>
          <w:p w:rsidR="00634059" w:rsidRPr="0059665F" w:rsidRDefault="00634059" w:rsidP="004B2376">
            <w:pPr>
              <w:pStyle w:val="Begeleidendetekst"/>
            </w:pPr>
            <w:r w:rsidRPr="0059665F">
              <w:t>xx-xx-2019</w:t>
            </w:r>
          </w:p>
        </w:tc>
        <w:tc>
          <w:tcPr>
            <w:tcW w:w="1153" w:type="dxa"/>
            <w:hideMark/>
          </w:tcPr>
          <w:p w:rsidR="00634059" w:rsidRPr="0059665F" w:rsidRDefault="00634059" w:rsidP="004B2376">
            <w:pPr>
              <w:pStyle w:val="Begeleidendetekst"/>
            </w:pPr>
            <w:r w:rsidRPr="0059665F">
              <w:t>0.1</w:t>
            </w:r>
          </w:p>
        </w:tc>
        <w:tc>
          <w:tcPr>
            <w:tcW w:w="3746" w:type="dxa"/>
            <w:hideMark/>
          </w:tcPr>
          <w:p w:rsidR="00634059" w:rsidRPr="0059665F" w:rsidRDefault="00634059" w:rsidP="004B2376">
            <w:pPr>
              <w:pStyle w:val="Begeleidendetekst"/>
            </w:pPr>
            <w:r w:rsidRPr="0059665F">
              <w:t>Eerste versie</w:t>
            </w:r>
          </w:p>
        </w:tc>
        <w:tc>
          <w:tcPr>
            <w:tcW w:w="2305" w:type="dxa"/>
          </w:tcPr>
          <w:p w:rsidR="00634059" w:rsidRPr="0059665F" w:rsidRDefault="00634059" w:rsidP="004B2376">
            <w:pPr>
              <w:pStyle w:val="Begeleidendetekst"/>
            </w:pPr>
          </w:p>
        </w:tc>
      </w:tr>
      <w:tr w:rsidR="00634059" w:rsidRPr="0059665F" w:rsidTr="00AB6EF9">
        <w:tc>
          <w:tcPr>
            <w:tcW w:w="2306" w:type="dxa"/>
          </w:tcPr>
          <w:p w:rsidR="00634059" w:rsidRPr="0059665F" w:rsidRDefault="00634059" w:rsidP="00F66010">
            <w:pPr>
              <w:pStyle w:val="Tabletext"/>
              <w:rPr>
                <w:rFonts w:cs="Arial"/>
              </w:rPr>
            </w:pPr>
          </w:p>
        </w:tc>
        <w:tc>
          <w:tcPr>
            <w:tcW w:w="1153" w:type="dxa"/>
          </w:tcPr>
          <w:p w:rsidR="00634059" w:rsidRPr="0059665F" w:rsidRDefault="00634059" w:rsidP="00F66010">
            <w:pPr>
              <w:pStyle w:val="Tabletext"/>
              <w:rPr>
                <w:rFonts w:cs="Arial"/>
              </w:rPr>
            </w:pPr>
          </w:p>
        </w:tc>
        <w:tc>
          <w:tcPr>
            <w:tcW w:w="3746" w:type="dxa"/>
          </w:tcPr>
          <w:p w:rsidR="00634059" w:rsidRPr="0059665F" w:rsidRDefault="00634059" w:rsidP="00F66010">
            <w:pPr>
              <w:pStyle w:val="Tabletext"/>
              <w:rPr>
                <w:rFonts w:cs="Arial"/>
              </w:rPr>
            </w:pPr>
          </w:p>
        </w:tc>
        <w:tc>
          <w:tcPr>
            <w:tcW w:w="2305" w:type="dxa"/>
          </w:tcPr>
          <w:p w:rsidR="00634059" w:rsidRPr="0059665F" w:rsidRDefault="00634059" w:rsidP="00F66010">
            <w:pPr>
              <w:pStyle w:val="Tabletext"/>
              <w:rPr>
                <w:rFonts w:cs="Arial"/>
              </w:rPr>
            </w:pPr>
          </w:p>
        </w:tc>
      </w:tr>
      <w:tr w:rsidR="00634059" w:rsidRPr="0059665F" w:rsidTr="00AB6EF9">
        <w:tc>
          <w:tcPr>
            <w:tcW w:w="2306" w:type="dxa"/>
          </w:tcPr>
          <w:p w:rsidR="00634059" w:rsidRPr="0059665F" w:rsidRDefault="00634059" w:rsidP="00F66010">
            <w:pPr>
              <w:pStyle w:val="Tabletext"/>
              <w:rPr>
                <w:rFonts w:cs="Arial"/>
              </w:rPr>
            </w:pPr>
          </w:p>
        </w:tc>
        <w:tc>
          <w:tcPr>
            <w:tcW w:w="1153" w:type="dxa"/>
          </w:tcPr>
          <w:p w:rsidR="00634059" w:rsidRPr="0059665F" w:rsidRDefault="00634059" w:rsidP="00F66010">
            <w:pPr>
              <w:pStyle w:val="Tabletext"/>
              <w:rPr>
                <w:rFonts w:cs="Arial"/>
              </w:rPr>
            </w:pPr>
          </w:p>
        </w:tc>
        <w:tc>
          <w:tcPr>
            <w:tcW w:w="3746" w:type="dxa"/>
          </w:tcPr>
          <w:p w:rsidR="00634059" w:rsidRPr="0059665F" w:rsidRDefault="00634059" w:rsidP="00F66010">
            <w:pPr>
              <w:pStyle w:val="Tabletext"/>
              <w:rPr>
                <w:rFonts w:cs="Arial"/>
              </w:rPr>
            </w:pPr>
          </w:p>
        </w:tc>
        <w:tc>
          <w:tcPr>
            <w:tcW w:w="2305" w:type="dxa"/>
          </w:tcPr>
          <w:p w:rsidR="00634059" w:rsidRPr="0059665F" w:rsidRDefault="00634059" w:rsidP="00F66010">
            <w:pPr>
              <w:pStyle w:val="Tabletext"/>
              <w:rPr>
                <w:rFonts w:cs="Arial"/>
              </w:rPr>
            </w:pPr>
          </w:p>
        </w:tc>
      </w:tr>
      <w:tr w:rsidR="00634059" w:rsidRPr="0059665F" w:rsidTr="00AB6EF9">
        <w:tc>
          <w:tcPr>
            <w:tcW w:w="2306" w:type="dxa"/>
          </w:tcPr>
          <w:p w:rsidR="00634059" w:rsidRPr="0059665F" w:rsidRDefault="00634059" w:rsidP="00F66010">
            <w:pPr>
              <w:pStyle w:val="Tabletext"/>
              <w:rPr>
                <w:rFonts w:cs="Arial"/>
              </w:rPr>
            </w:pPr>
          </w:p>
        </w:tc>
        <w:tc>
          <w:tcPr>
            <w:tcW w:w="1153" w:type="dxa"/>
          </w:tcPr>
          <w:p w:rsidR="00634059" w:rsidRPr="0059665F" w:rsidRDefault="00634059" w:rsidP="00F66010">
            <w:pPr>
              <w:pStyle w:val="Tabletext"/>
              <w:rPr>
                <w:rFonts w:cs="Arial"/>
              </w:rPr>
            </w:pPr>
          </w:p>
        </w:tc>
        <w:tc>
          <w:tcPr>
            <w:tcW w:w="3746" w:type="dxa"/>
          </w:tcPr>
          <w:p w:rsidR="00634059" w:rsidRPr="0059665F" w:rsidRDefault="00634059" w:rsidP="00F66010">
            <w:pPr>
              <w:pStyle w:val="Tabletext"/>
              <w:rPr>
                <w:rFonts w:cs="Arial"/>
              </w:rPr>
            </w:pPr>
          </w:p>
        </w:tc>
        <w:tc>
          <w:tcPr>
            <w:tcW w:w="2305" w:type="dxa"/>
          </w:tcPr>
          <w:p w:rsidR="00634059" w:rsidRPr="0059665F" w:rsidRDefault="00634059" w:rsidP="00F66010">
            <w:pPr>
              <w:pStyle w:val="Tabletext"/>
              <w:rPr>
                <w:rFonts w:cs="Arial"/>
              </w:rPr>
            </w:pPr>
          </w:p>
        </w:tc>
      </w:tr>
    </w:tbl>
    <w:p w:rsidR="00634059" w:rsidRPr="0059665F" w:rsidRDefault="00634059" w:rsidP="0041269F">
      <w:pPr>
        <w:rPr>
          <w:rFonts w:cs="Arial"/>
          <w:lang w:val="nl-NL"/>
        </w:rPr>
      </w:pPr>
    </w:p>
    <w:p w:rsidR="0070640C" w:rsidRPr="0059665F" w:rsidRDefault="0070640C" w:rsidP="0041269F">
      <w:pPr>
        <w:rPr>
          <w:rFonts w:cs="Arial"/>
          <w:lang w:val="nl-NL"/>
        </w:rPr>
      </w:pPr>
    </w:p>
    <w:p w:rsidR="0070640C" w:rsidRPr="0059665F" w:rsidRDefault="0070640C" w:rsidP="0041269F">
      <w:pPr>
        <w:pStyle w:val="Tussenkopje"/>
        <w:rPr>
          <w:rFonts w:cs="Arial"/>
          <w:lang w:val="nl-NL"/>
        </w:rPr>
      </w:pPr>
      <w:r w:rsidRPr="0059665F">
        <w:rPr>
          <w:rFonts w:cs="Arial"/>
          <w:lang w:val="nl-NL"/>
        </w:rPr>
        <w:t>Distributielijst</w:t>
      </w:r>
    </w:p>
    <w:tbl>
      <w:tblPr>
        <w:tblStyle w:val="TabelSolventaBlauw"/>
        <w:tblW w:w="9725" w:type="dxa"/>
        <w:tblLook w:val="0420" w:firstRow="1" w:lastRow="0" w:firstColumn="0" w:lastColumn="0" w:noHBand="0" w:noVBand="1"/>
      </w:tblPr>
      <w:tblGrid>
        <w:gridCol w:w="1461"/>
        <w:gridCol w:w="1981"/>
        <w:gridCol w:w="694"/>
        <w:gridCol w:w="546"/>
        <w:gridCol w:w="546"/>
        <w:gridCol w:w="546"/>
        <w:gridCol w:w="546"/>
        <w:gridCol w:w="546"/>
        <w:gridCol w:w="546"/>
        <w:gridCol w:w="2313"/>
      </w:tblGrid>
      <w:tr w:rsidR="0041269F" w:rsidRPr="0059665F" w:rsidTr="00EF73A5">
        <w:trPr>
          <w:cnfStyle w:val="100000000000" w:firstRow="1" w:lastRow="0" w:firstColumn="0" w:lastColumn="0" w:oddVBand="0" w:evenVBand="0" w:oddHBand="0" w:evenHBand="0" w:firstRowFirstColumn="0" w:firstRowLastColumn="0" w:lastRowFirstColumn="0" w:lastRowLastColumn="0"/>
        </w:trPr>
        <w:tc>
          <w:tcPr>
            <w:tcW w:w="1461" w:type="dxa"/>
            <w:vMerge w:val="restart"/>
          </w:tcPr>
          <w:p w:rsidR="0041269F" w:rsidRPr="0059665F" w:rsidRDefault="0041269F" w:rsidP="0070640C">
            <w:pPr>
              <w:rPr>
                <w:rFonts w:cs="Arial"/>
                <w:lang w:val="nl-NL"/>
              </w:rPr>
            </w:pPr>
            <w:r w:rsidRPr="0059665F">
              <w:rPr>
                <w:rFonts w:cs="Arial"/>
                <w:lang w:val="nl-NL"/>
              </w:rPr>
              <w:t>Naam</w:t>
            </w:r>
          </w:p>
        </w:tc>
        <w:tc>
          <w:tcPr>
            <w:tcW w:w="1981" w:type="dxa"/>
            <w:vMerge w:val="restart"/>
          </w:tcPr>
          <w:p w:rsidR="0041269F" w:rsidRPr="0059665F" w:rsidRDefault="0041269F" w:rsidP="0070640C">
            <w:pPr>
              <w:rPr>
                <w:rFonts w:cs="Arial"/>
                <w:lang w:val="nl-NL"/>
              </w:rPr>
            </w:pPr>
            <w:r w:rsidRPr="0059665F">
              <w:rPr>
                <w:rFonts w:cs="Arial"/>
                <w:lang w:val="nl-NL"/>
              </w:rPr>
              <w:t>Rol</w:t>
            </w:r>
          </w:p>
        </w:tc>
        <w:tc>
          <w:tcPr>
            <w:tcW w:w="694" w:type="dxa"/>
            <w:vMerge w:val="restart"/>
          </w:tcPr>
          <w:p w:rsidR="0041269F" w:rsidRPr="0059665F" w:rsidRDefault="0041269F" w:rsidP="0070640C">
            <w:pPr>
              <w:rPr>
                <w:rFonts w:cs="Arial"/>
                <w:lang w:val="nl-NL"/>
              </w:rPr>
            </w:pPr>
            <w:r w:rsidRPr="0059665F">
              <w:rPr>
                <w:rFonts w:cs="Arial"/>
                <w:lang w:val="nl-NL"/>
              </w:rPr>
              <w:t>RACI</w:t>
            </w:r>
          </w:p>
        </w:tc>
        <w:tc>
          <w:tcPr>
            <w:tcW w:w="3276" w:type="dxa"/>
            <w:gridSpan w:val="6"/>
          </w:tcPr>
          <w:p w:rsidR="0041269F" w:rsidRPr="0059665F" w:rsidRDefault="0041269F" w:rsidP="0070640C">
            <w:pPr>
              <w:rPr>
                <w:rFonts w:cs="Arial"/>
                <w:lang w:val="nl-NL"/>
              </w:rPr>
            </w:pPr>
            <w:r w:rsidRPr="0059665F">
              <w:rPr>
                <w:rFonts w:cs="Arial"/>
                <w:lang w:val="nl-NL"/>
              </w:rPr>
              <w:t>Versie</w:t>
            </w:r>
          </w:p>
        </w:tc>
        <w:tc>
          <w:tcPr>
            <w:tcW w:w="2313" w:type="dxa"/>
            <w:vMerge w:val="restart"/>
          </w:tcPr>
          <w:p w:rsidR="0041269F" w:rsidRPr="0059665F" w:rsidRDefault="0041269F" w:rsidP="0070640C">
            <w:pPr>
              <w:rPr>
                <w:rFonts w:cs="Arial"/>
                <w:lang w:val="nl-NL"/>
              </w:rPr>
            </w:pPr>
            <w:r w:rsidRPr="0059665F">
              <w:rPr>
                <w:rFonts w:cs="Arial"/>
                <w:lang w:val="nl-NL"/>
              </w:rPr>
              <w:t>Opmerking</w:t>
            </w:r>
          </w:p>
        </w:tc>
      </w:tr>
      <w:tr w:rsidR="0041269F" w:rsidRPr="0059665F" w:rsidTr="00EF73A5">
        <w:tc>
          <w:tcPr>
            <w:tcW w:w="1461" w:type="dxa"/>
            <w:vMerge/>
          </w:tcPr>
          <w:p w:rsidR="0041269F" w:rsidRPr="0059665F" w:rsidRDefault="0041269F" w:rsidP="0070640C">
            <w:pPr>
              <w:rPr>
                <w:rFonts w:cs="Arial"/>
                <w:lang w:val="nl-NL"/>
              </w:rPr>
            </w:pPr>
          </w:p>
        </w:tc>
        <w:tc>
          <w:tcPr>
            <w:tcW w:w="1981" w:type="dxa"/>
            <w:vMerge/>
          </w:tcPr>
          <w:p w:rsidR="0041269F" w:rsidRPr="0059665F" w:rsidRDefault="0041269F" w:rsidP="0070640C">
            <w:pPr>
              <w:rPr>
                <w:rFonts w:cs="Arial"/>
                <w:lang w:val="nl-NL"/>
              </w:rPr>
            </w:pPr>
          </w:p>
        </w:tc>
        <w:tc>
          <w:tcPr>
            <w:tcW w:w="694" w:type="dxa"/>
            <w:vMerge/>
          </w:tcPr>
          <w:p w:rsidR="0041269F" w:rsidRPr="0059665F" w:rsidRDefault="0041269F" w:rsidP="0070640C">
            <w:pPr>
              <w:rPr>
                <w:rFonts w:cs="Arial"/>
                <w:lang w:val="nl-NL"/>
              </w:rPr>
            </w:pPr>
          </w:p>
        </w:tc>
        <w:tc>
          <w:tcPr>
            <w:tcW w:w="546" w:type="dxa"/>
          </w:tcPr>
          <w:p w:rsidR="0041269F" w:rsidRPr="0059665F" w:rsidRDefault="0041269F" w:rsidP="00F66010">
            <w:pPr>
              <w:pStyle w:val="Tabletext"/>
              <w:rPr>
                <w:rFonts w:cs="Arial"/>
              </w:rPr>
            </w:pPr>
            <w:r w:rsidRPr="0059665F">
              <w:rPr>
                <w:rFonts w:cs="Arial"/>
              </w:rPr>
              <w:t>0.1</w:t>
            </w:r>
          </w:p>
        </w:tc>
        <w:tc>
          <w:tcPr>
            <w:tcW w:w="546" w:type="dxa"/>
          </w:tcPr>
          <w:p w:rsidR="0041269F" w:rsidRPr="0059665F" w:rsidRDefault="0041269F" w:rsidP="00F66010">
            <w:pPr>
              <w:pStyle w:val="Tabletext"/>
              <w:rPr>
                <w:rFonts w:cs="Arial"/>
              </w:rPr>
            </w:pPr>
            <w:r w:rsidRPr="0059665F">
              <w:rPr>
                <w:rFonts w:cs="Arial"/>
              </w:rPr>
              <w:t>0.2</w:t>
            </w:r>
          </w:p>
        </w:tc>
        <w:tc>
          <w:tcPr>
            <w:tcW w:w="546" w:type="dxa"/>
          </w:tcPr>
          <w:p w:rsidR="0041269F" w:rsidRPr="0059665F" w:rsidRDefault="0041269F" w:rsidP="00F66010">
            <w:pPr>
              <w:pStyle w:val="Tabletext"/>
              <w:rPr>
                <w:rFonts w:cs="Arial"/>
              </w:rPr>
            </w:pPr>
            <w:r w:rsidRPr="0059665F">
              <w:rPr>
                <w:rFonts w:cs="Arial"/>
              </w:rPr>
              <w:t>0.3</w:t>
            </w:r>
          </w:p>
        </w:tc>
        <w:tc>
          <w:tcPr>
            <w:tcW w:w="546" w:type="dxa"/>
          </w:tcPr>
          <w:p w:rsidR="0041269F" w:rsidRPr="0059665F" w:rsidRDefault="0041269F" w:rsidP="00F66010">
            <w:pPr>
              <w:pStyle w:val="Tabletext"/>
              <w:rPr>
                <w:rFonts w:cs="Arial"/>
              </w:rPr>
            </w:pPr>
            <w:r w:rsidRPr="0059665F">
              <w:rPr>
                <w:rFonts w:cs="Arial"/>
              </w:rPr>
              <w:t>0.4</w:t>
            </w:r>
          </w:p>
        </w:tc>
        <w:tc>
          <w:tcPr>
            <w:tcW w:w="546" w:type="dxa"/>
          </w:tcPr>
          <w:p w:rsidR="0041269F" w:rsidRPr="0059665F" w:rsidRDefault="0041269F" w:rsidP="00F66010">
            <w:pPr>
              <w:pStyle w:val="Tabletext"/>
              <w:rPr>
                <w:rFonts w:cs="Arial"/>
              </w:rPr>
            </w:pPr>
            <w:r w:rsidRPr="0059665F">
              <w:rPr>
                <w:rFonts w:cs="Arial"/>
              </w:rPr>
              <w:t>0.5</w:t>
            </w:r>
          </w:p>
        </w:tc>
        <w:tc>
          <w:tcPr>
            <w:tcW w:w="546" w:type="dxa"/>
          </w:tcPr>
          <w:p w:rsidR="0041269F" w:rsidRPr="0059665F" w:rsidRDefault="0041269F" w:rsidP="00F66010">
            <w:pPr>
              <w:pStyle w:val="Tabletext"/>
              <w:rPr>
                <w:rFonts w:cs="Arial"/>
              </w:rPr>
            </w:pPr>
            <w:r w:rsidRPr="0059665F">
              <w:rPr>
                <w:rFonts w:cs="Arial"/>
              </w:rPr>
              <w:t>1.0</w:t>
            </w:r>
          </w:p>
        </w:tc>
        <w:tc>
          <w:tcPr>
            <w:tcW w:w="2313" w:type="dxa"/>
            <w:vMerge/>
          </w:tcPr>
          <w:p w:rsidR="0041269F" w:rsidRPr="0059665F" w:rsidRDefault="0041269F" w:rsidP="0070640C">
            <w:pPr>
              <w:rPr>
                <w:rFonts w:cs="Arial"/>
                <w:lang w:val="nl-NL"/>
              </w:rPr>
            </w:pPr>
          </w:p>
        </w:tc>
      </w:tr>
      <w:tr w:rsidR="0041269F" w:rsidRPr="0059665F" w:rsidTr="00EF73A5">
        <w:tc>
          <w:tcPr>
            <w:tcW w:w="1461" w:type="dxa"/>
          </w:tcPr>
          <w:p w:rsidR="0041269F" w:rsidRPr="0059665F" w:rsidRDefault="0041269F" w:rsidP="00CB2819">
            <w:pPr>
              <w:pStyle w:val="Begeleidendetekst"/>
            </w:pPr>
            <w:r w:rsidRPr="0059665F">
              <w:t>Naam 1</w:t>
            </w:r>
            <w:r w:rsidR="003540F2" w:rsidRPr="0059665F">
              <w:t>*</w:t>
            </w:r>
          </w:p>
        </w:tc>
        <w:tc>
          <w:tcPr>
            <w:tcW w:w="1981" w:type="dxa"/>
          </w:tcPr>
          <w:p w:rsidR="0041269F" w:rsidRPr="0059665F" w:rsidRDefault="0041269F" w:rsidP="00CB2819">
            <w:pPr>
              <w:pStyle w:val="Begeleidendetekst"/>
            </w:pPr>
            <w:r w:rsidRPr="0059665F">
              <w:t>Lead Architect</w:t>
            </w:r>
          </w:p>
        </w:tc>
        <w:tc>
          <w:tcPr>
            <w:tcW w:w="694" w:type="dxa"/>
          </w:tcPr>
          <w:p w:rsidR="0041269F" w:rsidRPr="0059665F" w:rsidRDefault="0041269F" w:rsidP="00CB2819">
            <w:pPr>
              <w:pStyle w:val="Begeleidendetekst"/>
            </w:pPr>
            <w:r w:rsidRPr="0059665F">
              <w:t>R</w:t>
            </w:r>
          </w:p>
        </w:tc>
        <w:tc>
          <w:tcPr>
            <w:tcW w:w="546" w:type="dxa"/>
          </w:tcPr>
          <w:p w:rsidR="0041269F" w:rsidRPr="0059665F" w:rsidRDefault="0041269F" w:rsidP="00CB2819">
            <w:pPr>
              <w:pStyle w:val="Begeleidendetekst"/>
            </w:pPr>
            <w:r w:rsidRPr="0059665F">
              <w:t>X</w:t>
            </w:r>
          </w:p>
        </w:tc>
        <w:tc>
          <w:tcPr>
            <w:tcW w:w="546" w:type="dxa"/>
          </w:tcPr>
          <w:p w:rsidR="0041269F" w:rsidRPr="0059665F" w:rsidRDefault="0041269F" w:rsidP="00CB2819">
            <w:pPr>
              <w:pStyle w:val="Begeleidendetekst"/>
            </w:pPr>
          </w:p>
        </w:tc>
        <w:tc>
          <w:tcPr>
            <w:tcW w:w="546" w:type="dxa"/>
          </w:tcPr>
          <w:p w:rsidR="0041269F" w:rsidRPr="0059665F" w:rsidRDefault="0041269F" w:rsidP="00CB2819">
            <w:pPr>
              <w:pStyle w:val="Begeleidendetekst"/>
            </w:pPr>
          </w:p>
        </w:tc>
        <w:tc>
          <w:tcPr>
            <w:tcW w:w="546" w:type="dxa"/>
          </w:tcPr>
          <w:p w:rsidR="0041269F" w:rsidRPr="0059665F" w:rsidRDefault="0041269F" w:rsidP="00CB2819">
            <w:pPr>
              <w:pStyle w:val="Begeleidendetekst"/>
            </w:pPr>
          </w:p>
        </w:tc>
        <w:tc>
          <w:tcPr>
            <w:tcW w:w="546" w:type="dxa"/>
          </w:tcPr>
          <w:p w:rsidR="0041269F" w:rsidRPr="0059665F" w:rsidRDefault="0041269F" w:rsidP="00CB2819">
            <w:pPr>
              <w:pStyle w:val="Begeleidendetekst"/>
            </w:pPr>
          </w:p>
        </w:tc>
        <w:tc>
          <w:tcPr>
            <w:tcW w:w="546" w:type="dxa"/>
          </w:tcPr>
          <w:p w:rsidR="0041269F" w:rsidRPr="0059665F" w:rsidRDefault="0041269F" w:rsidP="00CB2819">
            <w:pPr>
              <w:pStyle w:val="Begeleidendetekst"/>
            </w:pPr>
          </w:p>
        </w:tc>
        <w:tc>
          <w:tcPr>
            <w:tcW w:w="2313" w:type="dxa"/>
          </w:tcPr>
          <w:p w:rsidR="0041269F" w:rsidRPr="0059665F" w:rsidRDefault="00370616" w:rsidP="00CB2819">
            <w:pPr>
              <w:pStyle w:val="Begeleidendetekst"/>
            </w:pPr>
            <w:r w:rsidRPr="0059665F">
              <w:t>Aanvullingen verwerkt</w:t>
            </w:r>
          </w:p>
        </w:tc>
      </w:tr>
      <w:tr w:rsidR="00370616" w:rsidRPr="0059665F" w:rsidTr="00EF73A5">
        <w:tc>
          <w:tcPr>
            <w:tcW w:w="1461" w:type="dxa"/>
          </w:tcPr>
          <w:p w:rsidR="00370616" w:rsidRPr="0059665F" w:rsidRDefault="00370616" w:rsidP="00CB2819">
            <w:pPr>
              <w:pStyle w:val="Begeleidendetekst"/>
            </w:pPr>
          </w:p>
        </w:tc>
        <w:tc>
          <w:tcPr>
            <w:tcW w:w="1981" w:type="dxa"/>
          </w:tcPr>
          <w:p w:rsidR="00370616" w:rsidRPr="0059665F" w:rsidRDefault="00370616" w:rsidP="00CB2819">
            <w:pPr>
              <w:pStyle w:val="Begeleidendetekst"/>
            </w:pPr>
          </w:p>
        </w:tc>
        <w:tc>
          <w:tcPr>
            <w:tcW w:w="694"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p>
        </w:tc>
      </w:tr>
      <w:tr w:rsidR="00370616" w:rsidRPr="0059665F" w:rsidTr="00EF73A5">
        <w:tc>
          <w:tcPr>
            <w:tcW w:w="1461" w:type="dxa"/>
          </w:tcPr>
          <w:p w:rsidR="00370616" w:rsidRPr="0059665F" w:rsidRDefault="00370616" w:rsidP="00CB2819">
            <w:pPr>
              <w:pStyle w:val="Begeleidendetekst"/>
            </w:pPr>
            <w:r w:rsidRPr="0059665F">
              <w:t>Naam 1*</w:t>
            </w:r>
          </w:p>
        </w:tc>
        <w:tc>
          <w:tcPr>
            <w:tcW w:w="1981" w:type="dxa"/>
          </w:tcPr>
          <w:p w:rsidR="00370616" w:rsidRPr="0059665F" w:rsidRDefault="00370616" w:rsidP="00CB2819">
            <w:pPr>
              <w:pStyle w:val="Begeleidendetekst"/>
            </w:pPr>
            <w:r w:rsidRPr="0059665F">
              <w:t>Lead Architect</w:t>
            </w:r>
          </w:p>
        </w:tc>
        <w:tc>
          <w:tcPr>
            <w:tcW w:w="694" w:type="dxa"/>
          </w:tcPr>
          <w:p w:rsidR="00370616" w:rsidRPr="0059665F" w:rsidRDefault="00370616" w:rsidP="00CB2819">
            <w:pPr>
              <w:pStyle w:val="Begeleidendetekst"/>
            </w:pPr>
            <w:r w:rsidRPr="0059665F">
              <w:t>R</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r w:rsidRPr="0059665F">
              <w:t>Aanvullingen verwerkt</w:t>
            </w:r>
          </w:p>
        </w:tc>
      </w:tr>
      <w:tr w:rsidR="00370616" w:rsidRPr="0059665F" w:rsidTr="00EF73A5">
        <w:tc>
          <w:tcPr>
            <w:tcW w:w="1461" w:type="dxa"/>
          </w:tcPr>
          <w:p w:rsidR="00370616" w:rsidRPr="0059665F" w:rsidRDefault="00370616" w:rsidP="00CB2819">
            <w:pPr>
              <w:pStyle w:val="Begeleidendetekst"/>
            </w:pPr>
            <w:r w:rsidRPr="0059665F">
              <w:t>Naam 2*</w:t>
            </w:r>
          </w:p>
        </w:tc>
        <w:tc>
          <w:tcPr>
            <w:tcW w:w="1981" w:type="dxa"/>
          </w:tcPr>
          <w:p w:rsidR="00370616" w:rsidRPr="0059665F" w:rsidRDefault="00370616" w:rsidP="00CB2819">
            <w:pPr>
              <w:pStyle w:val="Begeleidendetekst"/>
            </w:pPr>
            <w:r w:rsidRPr="0059665F">
              <w:t>Afdelingshoofd</w:t>
            </w:r>
          </w:p>
        </w:tc>
        <w:tc>
          <w:tcPr>
            <w:tcW w:w="694" w:type="dxa"/>
          </w:tcPr>
          <w:p w:rsidR="00370616" w:rsidRPr="0059665F" w:rsidRDefault="00370616" w:rsidP="00CB2819">
            <w:pPr>
              <w:pStyle w:val="Begeleidendetekst"/>
            </w:pPr>
            <w:r w:rsidRPr="0059665F">
              <w:t>A</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r w:rsidRPr="0059665F">
              <w:t>Aanvullingen verwerkt</w:t>
            </w:r>
          </w:p>
        </w:tc>
      </w:tr>
      <w:tr w:rsidR="00370616" w:rsidRPr="0059665F" w:rsidTr="00EF73A5">
        <w:tc>
          <w:tcPr>
            <w:tcW w:w="1461" w:type="dxa"/>
          </w:tcPr>
          <w:p w:rsidR="00370616" w:rsidRPr="0059665F" w:rsidRDefault="00370616" w:rsidP="00CB2819">
            <w:pPr>
              <w:pStyle w:val="Begeleidendetekst"/>
            </w:pPr>
            <w:r w:rsidRPr="0059665F">
              <w:t>Naam 3</w:t>
            </w:r>
          </w:p>
        </w:tc>
        <w:tc>
          <w:tcPr>
            <w:tcW w:w="1981" w:type="dxa"/>
          </w:tcPr>
          <w:p w:rsidR="00370616" w:rsidRPr="0059665F" w:rsidRDefault="00370616" w:rsidP="00CB2819">
            <w:pPr>
              <w:pStyle w:val="Begeleidendetekst"/>
            </w:pPr>
            <w:r w:rsidRPr="0059665F">
              <w:t>…</w:t>
            </w:r>
          </w:p>
        </w:tc>
        <w:tc>
          <w:tcPr>
            <w:tcW w:w="694" w:type="dxa"/>
          </w:tcPr>
          <w:p w:rsidR="00370616" w:rsidRPr="0059665F" w:rsidRDefault="00370616" w:rsidP="00CB2819">
            <w:pPr>
              <w:pStyle w:val="Begeleidendetekst"/>
            </w:pPr>
            <w:r w:rsidRPr="0059665F">
              <w:t>C</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r w:rsidRPr="0059665F">
              <w:t>Aanvullingen verwerkt</w:t>
            </w:r>
          </w:p>
        </w:tc>
      </w:tr>
      <w:tr w:rsidR="00370616" w:rsidRPr="0059665F" w:rsidTr="00EF73A5">
        <w:tc>
          <w:tcPr>
            <w:tcW w:w="1461" w:type="dxa"/>
          </w:tcPr>
          <w:p w:rsidR="00370616" w:rsidRPr="0059665F" w:rsidRDefault="00370616" w:rsidP="00CB2819">
            <w:pPr>
              <w:pStyle w:val="Begeleidendetekst"/>
            </w:pPr>
            <w:r w:rsidRPr="0059665F">
              <w:t>Naam 4</w:t>
            </w:r>
          </w:p>
        </w:tc>
        <w:tc>
          <w:tcPr>
            <w:tcW w:w="1981" w:type="dxa"/>
          </w:tcPr>
          <w:p w:rsidR="00370616" w:rsidRPr="0059665F" w:rsidRDefault="00370616" w:rsidP="00CB2819">
            <w:pPr>
              <w:pStyle w:val="Begeleidendetekst"/>
            </w:pPr>
            <w:r w:rsidRPr="0059665F">
              <w:t>…</w:t>
            </w:r>
          </w:p>
        </w:tc>
        <w:tc>
          <w:tcPr>
            <w:tcW w:w="694" w:type="dxa"/>
          </w:tcPr>
          <w:p w:rsidR="00370616" w:rsidRPr="0059665F" w:rsidRDefault="00370616" w:rsidP="00CB2819">
            <w:pPr>
              <w:pStyle w:val="Begeleidendetekst"/>
            </w:pPr>
            <w:r w:rsidRPr="0059665F">
              <w:t>I</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r w:rsidRPr="0059665F">
              <w:t>Aanvullingen verwerkt</w:t>
            </w:r>
          </w:p>
        </w:tc>
      </w:tr>
      <w:tr w:rsidR="00370616" w:rsidRPr="0059665F" w:rsidTr="00EF73A5">
        <w:tc>
          <w:tcPr>
            <w:tcW w:w="1461" w:type="dxa"/>
          </w:tcPr>
          <w:p w:rsidR="00370616" w:rsidRPr="0059665F" w:rsidRDefault="00370616" w:rsidP="00CB2819">
            <w:pPr>
              <w:pStyle w:val="Begeleidendetekst"/>
            </w:pPr>
          </w:p>
        </w:tc>
        <w:tc>
          <w:tcPr>
            <w:tcW w:w="1981" w:type="dxa"/>
          </w:tcPr>
          <w:p w:rsidR="00370616" w:rsidRPr="0059665F" w:rsidRDefault="00370616" w:rsidP="00CB2819">
            <w:pPr>
              <w:pStyle w:val="Begeleidendetekst"/>
            </w:pPr>
          </w:p>
        </w:tc>
        <w:tc>
          <w:tcPr>
            <w:tcW w:w="694"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2313" w:type="dxa"/>
          </w:tcPr>
          <w:p w:rsidR="00370616" w:rsidRPr="0059665F" w:rsidRDefault="00370616" w:rsidP="00CB2819">
            <w:pPr>
              <w:pStyle w:val="Begeleidendetekst"/>
            </w:pPr>
          </w:p>
        </w:tc>
      </w:tr>
      <w:tr w:rsidR="00370616" w:rsidRPr="0059665F" w:rsidTr="00EF73A5">
        <w:tc>
          <w:tcPr>
            <w:tcW w:w="1461" w:type="dxa"/>
          </w:tcPr>
          <w:p w:rsidR="00370616" w:rsidRPr="0059665F" w:rsidRDefault="00370616" w:rsidP="00CB2819">
            <w:pPr>
              <w:pStyle w:val="Begeleidendetekst"/>
            </w:pPr>
            <w:r w:rsidRPr="0059665F">
              <w:t>Naam 1*</w:t>
            </w:r>
          </w:p>
        </w:tc>
        <w:tc>
          <w:tcPr>
            <w:tcW w:w="1981" w:type="dxa"/>
          </w:tcPr>
          <w:p w:rsidR="00370616" w:rsidRPr="0059665F" w:rsidRDefault="00370616" w:rsidP="00CB2819">
            <w:pPr>
              <w:pStyle w:val="Begeleidendetekst"/>
            </w:pPr>
            <w:r w:rsidRPr="0059665F">
              <w:t>Lead Architect</w:t>
            </w:r>
          </w:p>
        </w:tc>
        <w:tc>
          <w:tcPr>
            <w:tcW w:w="694" w:type="dxa"/>
          </w:tcPr>
          <w:p w:rsidR="00370616" w:rsidRPr="0059665F" w:rsidRDefault="00370616" w:rsidP="00CB2819">
            <w:pPr>
              <w:pStyle w:val="Begeleidendetekst"/>
            </w:pPr>
            <w:r w:rsidRPr="0059665F">
              <w:t>R</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2313" w:type="dxa"/>
          </w:tcPr>
          <w:p w:rsidR="00370616" w:rsidRPr="0059665F" w:rsidRDefault="00370616" w:rsidP="00CB2819">
            <w:pPr>
              <w:pStyle w:val="Begeleidendetekst"/>
            </w:pPr>
            <w:r w:rsidRPr="0059665F">
              <w:t xml:space="preserve">Akkoord </w:t>
            </w:r>
            <w:r w:rsidR="003D65C2" w:rsidRPr="0059665F">
              <w:t>op</w:t>
            </w:r>
            <w:r w:rsidRPr="0059665F">
              <w:t xml:space="preserve"> </w:t>
            </w:r>
            <w:r w:rsidR="00937A65" w:rsidRPr="0059665F">
              <w:t>x</w:t>
            </w:r>
            <w:r w:rsidRPr="0059665F">
              <w:t>x-</w:t>
            </w:r>
            <w:r w:rsidR="00937A65" w:rsidRPr="0059665F">
              <w:t>x</w:t>
            </w:r>
            <w:r w:rsidRPr="0059665F">
              <w:t>x-2020</w:t>
            </w:r>
          </w:p>
        </w:tc>
      </w:tr>
      <w:tr w:rsidR="00370616" w:rsidRPr="0059665F" w:rsidTr="00EF73A5">
        <w:tc>
          <w:tcPr>
            <w:tcW w:w="1461" w:type="dxa"/>
          </w:tcPr>
          <w:p w:rsidR="00370616" w:rsidRPr="0059665F" w:rsidRDefault="00370616" w:rsidP="00CB2819">
            <w:pPr>
              <w:pStyle w:val="Begeleidendetekst"/>
            </w:pPr>
            <w:r w:rsidRPr="0059665F">
              <w:t>Naam 2*</w:t>
            </w:r>
          </w:p>
        </w:tc>
        <w:tc>
          <w:tcPr>
            <w:tcW w:w="1981" w:type="dxa"/>
          </w:tcPr>
          <w:p w:rsidR="00370616" w:rsidRPr="0059665F" w:rsidRDefault="00370616" w:rsidP="00CB2819">
            <w:pPr>
              <w:pStyle w:val="Begeleidendetekst"/>
            </w:pPr>
            <w:r w:rsidRPr="0059665F">
              <w:t>Afdelingshoofd</w:t>
            </w:r>
          </w:p>
        </w:tc>
        <w:tc>
          <w:tcPr>
            <w:tcW w:w="694" w:type="dxa"/>
          </w:tcPr>
          <w:p w:rsidR="00370616" w:rsidRPr="0059665F" w:rsidRDefault="00370616" w:rsidP="00CB2819">
            <w:pPr>
              <w:pStyle w:val="Begeleidendetekst"/>
            </w:pPr>
            <w:r w:rsidRPr="0059665F">
              <w:t>A</w:t>
            </w: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p>
        </w:tc>
        <w:tc>
          <w:tcPr>
            <w:tcW w:w="546" w:type="dxa"/>
          </w:tcPr>
          <w:p w:rsidR="00370616" w:rsidRPr="0059665F" w:rsidRDefault="00370616" w:rsidP="00CB2819">
            <w:pPr>
              <w:pStyle w:val="Begeleidendetekst"/>
            </w:pPr>
            <w:r w:rsidRPr="0059665F">
              <w:t>X</w:t>
            </w:r>
          </w:p>
        </w:tc>
        <w:tc>
          <w:tcPr>
            <w:tcW w:w="2313" w:type="dxa"/>
          </w:tcPr>
          <w:p w:rsidR="00370616" w:rsidRPr="0059665F" w:rsidRDefault="00370616" w:rsidP="00CB2819">
            <w:pPr>
              <w:pStyle w:val="Begeleidendetekst"/>
            </w:pPr>
            <w:r w:rsidRPr="0059665F">
              <w:t xml:space="preserve">Akkoord </w:t>
            </w:r>
            <w:r w:rsidR="003D65C2" w:rsidRPr="0059665F">
              <w:t>op</w:t>
            </w:r>
            <w:r w:rsidRPr="0059665F">
              <w:t xml:space="preserve"> x</w:t>
            </w:r>
            <w:r w:rsidR="00937A65" w:rsidRPr="0059665F">
              <w:t>x</w:t>
            </w:r>
            <w:r w:rsidRPr="0059665F">
              <w:t>-x</w:t>
            </w:r>
            <w:r w:rsidR="00937A65" w:rsidRPr="0059665F">
              <w:t>x</w:t>
            </w:r>
            <w:r w:rsidRPr="0059665F">
              <w:t>-2020</w:t>
            </w:r>
          </w:p>
        </w:tc>
      </w:tr>
      <w:tr w:rsidR="00370616" w:rsidRPr="0059665F" w:rsidTr="00EF73A5">
        <w:tc>
          <w:tcPr>
            <w:tcW w:w="1461" w:type="dxa"/>
          </w:tcPr>
          <w:p w:rsidR="00370616" w:rsidRPr="0059665F" w:rsidRDefault="00370616" w:rsidP="00370616">
            <w:pPr>
              <w:pStyle w:val="Tabletext"/>
              <w:rPr>
                <w:rFonts w:cs="Arial"/>
              </w:rPr>
            </w:pPr>
          </w:p>
        </w:tc>
        <w:tc>
          <w:tcPr>
            <w:tcW w:w="1981" w:type="dxa"/>
          </w:tcPr>
          <w:p w:rsidR="00370616" w:rsidRPr="0059665F" w:rsidRDefault="00370616" w:rsidP="00370616">
            <w:pPr>
              <w:pStyle w:val="Tabletext"/>
              <w:rPr>
                <w:rFonts w:cs="Arial"/>
              </w:rPr>
            </w:pPr>
          </w:p>
        </w:tc>
        <w:tc>
          <w:tcPr>
            <w:tcW w:w="694"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2313" w:type="dxa"/>
          </w:tcPr>
          <w:p w:rsidR="00370616" w:rsidRPr="0059665F" w:rsidRDefault="00370616" w:rsidP="00370616">
            <w:pPr>
              <w:pStyle w:val="Tabletext"/>
              <w:rPr>
                <w:rFonts w:cs="Arial"/>
              </w:rPr>
            </w:pPr>
          </w:p>
        </w:tc>
      </w:tr>
      <w:tr w:rsidR="00370616" w:rsidRPr="0059665F" w:rsidTr="00EF73A5">
        <w:tc>
          <w:tcPr>
            <w:tcW w:w="1461" w:type="dxa"/>
          </w:tcPr>
          <w:p w:rsidR="00370616" w:rsidRPr="0059665F" w:rsidRDefault="00370616" w:rsidP="00370616">
            <w:pPr>
              <w:pStyle w:val="Tabletext"/>
              <w:rPr>
                <w:rFonts w:cs="Arial"/>
              </w:rPr>
            </w:pPr>
          </w:p>
        </w:tc>
        <w:tc>
          <w:tcPr>
            <w:tcW w:w="1981" w:type="dxa"/>
          </w:tcPr>
          <w:p w:rsidR="00370616" w:rsidRPr="0059665F" w:rsidRDefault="00370616" w:rsidP="00370616">
            <w:pPr>
              <w:pStyle w:val="Tabletext"/>
              <w:rPr>
                <w:rFonts w:cs="Arial"/>
              </w:rPr>
            </w:pPr>
          </w:p>
        </w:tc>
        <w:tc>
          <w:tcPr>
            <w:tcW w:w="694"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2313" w:type="dxa"/>
          </w:tcPr>
          <w:p w:rsidR="00370616" w:rsidRPr="0059665F" w:rsidRDefault="00370616" w:rsidP="00370616">
            <w:pPr>
              <w:pStyle w:val="Tabletext"/>
              <w:rPr>
                <w:rFonts w:cs="Arial"/>
              </w:rPr>
            </w:pPr>
          </w:p>
        </w:tc>
      </w:tr>
      <w:tr w:rsidR="00370616" w:rsidRPr="0059665F" w:rsidTr="00EF73A5">
        <w:tc>
          <w:tcPr>
            <w:tcW w:w="1461" w:type="dxa"/>
          </w:tcPr>
          <w:p w:rsidR="00370616" w:rsidRPr="0059665F" w:rsidRDefault="00370616" w:rsidP="00370616">
            <w:pPr>
              <w:pStyle w:val="Tabletext"/>
              <w:rPr>
                <w:rFonts w:cs="Arial"/>
              </w:rPr>
            </w:pPr>
          </w:p>
        </w:tc>
        <w:tc>
          <w:tcPr>
            <w:tcW w:w="1981" w:type="dxa"/>
          </w:tcPr>
          <w:p w:rsidR="00370616" w:rsidRPr="0059665F" w:rsidRDefault="00370616" w:rsidP="00370616">
            <w:pPr>
              <w:pStyle w:val="Tabletext"/>
              <w:rPr>
                <w:rFonts w:cs="Arial"/>
              </w:rPr>
            </w:pPr>
          </w:p>
        </w:tc>
        <w:tc>
          <w:tcPr>
            <w:tcW w:w="694"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2313" w:type="dxa"/>
          </w:tcPr>
          <w:p w:rsidR="00370616" w:rsidRPr="0059665F" w:rsidRDefault="00370616" w:rsidP="00370616">
            <w:pPr>
              <w:pStyle w:val="Tabletext"/>
              <w:rPr>
                <w:rFonts w:cs="Arial"/>
              </w:rPr>
            </w:pPr>
          </w:p>
        </w:tc>
      </w:tr>
      <w:tr w:rsidR="00370616" w:rsidRPr="0059665F" w:rsidTr="00EF73A5">
        <w:tc>
          <w:tcPr>
            <w:tcW w:w="1461" w:type="dxa"/>
          </w:tcPr>
          <w:p w:rsidR="00370616" w:rsidRPr="0059665F" w:rsidRDefault="00370616" w:rsidP="00370616">
            <w:pPr>
              <w:pStyle w:val="Tabletext"/>
              <w:rPr>
                <w:rFonts w:cs="Arial"/>
              </w:rPr>
            </w:pPr>
          </w:p>
        </w:tc>
        <w:tc>
          <w:tcPr>
            <w:tcW w:w="1981" w:type="dxa"/>
          </w:tcPr>
          <w:p w:rsidR="00370616" w:rsidRPr="0059665F" w:rsidRDefault="00370616" w:rsidP="00370616">
            <w:pPr>
              <w:pStyle w:val="Tabletext"/>
              <w:rPr>
                <w:rFonts w:cs="Arial"/>
              </w:rPr>
            </w:pPr>
          </w:p>
        </w:tc>
        <w:tc>
          <w:tcPr>
            <w:tcW w:w="694"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546" w:type="dxa"/>
          </w:tcPr>
          <w:p w:rsidR="00370616" w:rsidRPr="0059665F" w:rsidRDefault="00370616" w:rsidP="00370616">
            <w:pPr>
              <w:pStyle w:val="Tabletext"/>
              <w:jc w:val="center"/>
              <w:rPr>
                <w:rFonts w:cs="Arial"/>
              </w:rPr>
            </w:pPr>
          </w:p>
        </w:tc>
        <w:tc>
          <w:tcPr>
            <w:tcW w:w="2313" w:type="dxa"/>
          </w:tcPr>
          <w:p w:rsidR="00370616" w:rsidRPr="0059665F" w:rsidRDefault="00370616" w:rsidP="00370616">
            <w:pPr>
              <w:pStyle w:val="Tabletext"/>
              <w:rPr>
                <w:rFonts w:cs="Arial"/>
              </w:rPr>
            </w:pPr>
          </w:p>
        </w:tc>
      </w:tr>
    </w:tbl>
    <w:p w:rsidR="0070640C" w:rsidRPr="0059665F" w:rsidRDefault="003540F2" w:rsidP="003540F2">
      <w:pPr>
        <w:ind w:left="360" w:hanging="360"/>
        <w:rPr>
          <w:rFonts w:cs="Arial"/>
          <w:sz w:val="20"/>
          <w:szCs w:val="20"/>
          <w:lang w:val="nl-NL"/>
        </w:rPr>
      </w:pPr>
      <w:r w:rsidRPr="0059665F">
        <w:rPr>
          <w:rFonts w:cs="Arial"/>
          <w:sz w:val="20"/>
          <w:szCs w:val="20"/>
          <w:lang w:val="nl-NL"/>
        </w:rPr>
        <w:t>* Lid van de architectuur board</w:t>
      </w:r>
    </w:p>
    <w:p w:rsidR="00531FFD" w:rsidRPr="0059665F" w:rsidRDefault="002D1F95" w:rsidP="003540F2">
      <w:pPr>
        <w:ind w:left="360" w:hanging="360"/>
        <w:rPr>
          <w:rFonts w:cs="Arial"/>
          <w:sz w:val="20"/>
          <w:szCs w:val="20"/>
          <w:lang w:val="nl-NL"/>
        </w:rPr>
      </w:pPr>
      <w:r>
        <w:rPr>
          <w:rFonts w:cs="Arial"/>
          <w:noProof/>
          <w:lang w:val="nl-NL"/>
        </w:rPr>
        <mc:AlternateContent>
          <mc:Choice Requires="wps">
            <w:drawing>
              <wp:anchor distT="0" distB="0" distL="114300" distR="114300" simplePos="0" relativeHeight="251753472" behindDoc="0" locked="0" layoutInCell="1" allowOverlap="1" wp14:anchorId="73A280E4" wp14:editId="3C37A0FE">
                <wp:simplePos x="0" y="0"/>
                <wp:positionH relativeFrom="column">
                  <wp:posOffset>0</wp:posOffset>
                </wp:positionH>
                <wp:positionV relativeFrom="paragraph">
                  <wp:posOffset>3266039</wp:posOffset>
                </wp:positionV>
                <wp:extent cx="5900286" cy="487814"/>
                <wp:effectExtent l="12700" t="12700" r="18415" b="7620"/>
                <wp:wrapNone/>
                <wp:docPr id="2" name="Tekstvak 2"/>
                <wp:cNvGraphicFramePr/>
                <a:graphic xmlns:a="http://schemas.openxmlformats.org/drawingml/2006/main">
                  <a:graphicData uri="http://schemas.microsoft.com/office/word/2010/wordprocessingShape">
                    <wps:wsp>
                      <wps:cNvSpPr txBox="1"/>
                      <wps:spPr>
                        <a:xfrm>
                          <a:off x="0" y="0"/>
                          <a:ext cx="5900286" cy="48781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D1F95" w:rsidRPr="002D1F95" w:rsidRDefault="002D1F95" w:rsidP="002D1F95">
                            <w:pPr>
                              <w:jc w:val="center"/>
                              <w:rPr>
                                <w:lang w:val="nl-NL"/>
                              </w:rPr>
                            </w:pPr>
                            <w:r>
                              <w:rPr>
                                <w:lang w:val="nl-NL"/>
                              </w:rPr>
                              <w:t>Heeft u bij het maken van deze PSA vragen? Bel dan gerust met een architect van Solventa. U kunt ons bereiken via 030 602 82 80 of via info@solventa.nl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280E4" id="_x0000_s1032" type="#_x0000_t202" style="position:absolute;left:0;text-align:left;margin-left:0;margin-top:257.15pt;width:464.6pt;height:38.4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" fillcolor="white [3201]" strokecolor="#eb6e55 [3204]" strokeweight="2pt">
                <v:textbox>
                  <w:txbxContent>
                    <w:p w:rsidR="002D1F95" w:rsidRPr="002D1F95" w:rsidRDefault="002D1F95" w:rsidP="002D1F95">
                      <w:pPr>
                        <w:jc w:val="center"/>
                        <w:rPr>
                          <w:lang w:val="nl-NL"/>
                        </w:rPr>
                      </w:pPr>
                      <w:r>
                        <w:rPr>
                          <w:lang w:val="nl-NL"/>
                        </w:rPr>
                        <w:t>Heeft u bij het maken van deze PSA vragen? Bel dan gerust met een architect van Solventa. U kunt ons bereiken via 030 602 82 80 of via info@solventa.nl</w:t>
                      </w:r>
                    </w:p>
                  </w:txbxContent>
                </v:textbox>
              </v:shape>
            </w:pict>
          </mc:Fallback>
        </mc:AlternateContent>
      </w:r>
    </w:p>
    <w:sectPr w:rsidR="00531FFD" w:rsidRPr="0059665F" w:rsidSect="004633C9">
      <w:headerReference w:type="default" r:id="rId13"/>
      <w:footerReference w:type="default" r:id="rId14"/>
      <w:headerReference w:type="first" r:id="rId15"/>
      <w:pgSz w:w="11900" w:h="16840"/>
      <w:pgMar w:top="1985" w:right="845" w:bottom="1440" w:left="1559"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6708" w:rsidRDefault="00B16708" w:rsidP="006004DB">
      <w:r>
        <w:separator/>
      </w:r>
    </w:p>
  </w:endnote>
  <w:endnote w:type="continuationSeparator" w:id="0">
    <w:p w:rsidR="00B16708" w:rsidRDefault="00B16708" w:rsidP="0060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379"/>
    </w:tblGrid>
    <w:tr w:rsidR="00A562B8" w:rsidTr="0070640C">
      <w:trPr>
        <w:trHeight w:val="271"/>
      </w:trPr>
      <w:tc>
        <w:tcPr>
          <w:tcW w:w="3184" w:type="dxa"/>
        </w:tcPr>
        <w:p w:rsidR="00A562B8" w:rsidRDefault="00A562B8" w:rsidP="0070640C">
          <w:pPr>
            <w:rPr>
              <w:lang w:val="nl-NL"/>
            </w:rPr>
          </w:pPr>
        </w:p>
      </w:tc>
      <w:tc>
        <w:tcPr>
          <w:tcW w:w="3184" w:type="dxa"/>
        </w:tcPr>
        <w:p w:rsidR="00A562B8" w:rsidRDefault="00A562B8" w:rsidP="0070640C">
          <w:pPr>
            <w:jc w:val="right"/>
            <w:rPr>
              <w:lang w:val="nl-NL"/>
            </w:rPr>
          </w:pPr>
        </w:p>
      </w:tc>
      <w:tc>
        <w:tcPr>
          <w:tcW w:w="3379" w:type="dxa"/>
        </w:tcPr>
        <w:p w:rsidR="00A562B8" w:rsidRDefault="00A562B8" w:rsidP="0070640C">
          <w:pPr>
            <w:jc w:val="right"/>
            <w:rPr>
              <w:lang w:val="nl-NL"/>
            </w:rPr>
          </w:pPr>
          <w:r>
            <w:rPr>
              <w:lang w:val="nl-NL"/>
            </w:rPr>
            <w:t xml:space="preserve">Pagina </w:t>
          </w:r>
          <w:r>
            <w:rPr>
              <w:b/>
              <w:bCs/>
            </w:rPr>
            <w:fldChar w:fldCharType="begin"/>
          </w:r>
          <w:r>
            <w:rPr>
              <w:b/>
              <w:bCs/>
            </w:rPr>
            <w:instrText>PAGE</w:instrText>
          </w:r>
          <w:r>
            <w:rPr>
              <w:b/>
              <w:bCs/>
            </w:rPr>
            <w:fldChar w:fldCharType="separate"/>
          </w:r>
          <w:r>
            <w:rPr>
              <w:b/>
              <w:bCs/>
            </w:rPr>
            <w:t>4</w:t>
          </w:r>
          <w:r>
            <w:rPr>
              <w:b/>
              <w:bCs/>
            </w:rPr>
            <w:fldChar w:fldCharType="end"/>
          </w:r>
          <w:r>
            <w:rPr>
              <w:lang w:val="nl-NL"/>
            </w:rPr>
            <w:t xml:space="preserve"> van </w:t>
          </w:r>
          <w:r>
            <w:rPr>
              <w:b/>
              <w:bCs/>
            </w:rPr>
            <w:fldChar w:fldCharType="begin"/>
          </w:r>
          <w:r>
            <w:rPr>
              <w:b/>
              <w:bCs/>
            </w:rPr>
            <w:instrText>NUMPAGES</w:instrText>
          </w:r>
          <w:r>
            <w:rPr>
              <w:b/>
              <w:bCs/>
            </w:rPr>
            <w:fldChar w:fldCharType="separate"/>
          </w:r>
          <w:r>
            <w:rPr>
              <w:b/>
              <w:bCs/>
            </w:rPr>
            <w:t>6</w:t>
          </w:r>
          <w:r>
            <w:rPr>
              <w:b/>
              <w:bCs/>
            </w:rPr>
            <w:fldChar w:fldCharType="end"/>
          </w:r>
        </w:p>
      </w:tc>
    </w:tr>
  </w:tbl>
  <w:p w:rsidR="00A562B8" w:rsidRDefault="00A562B8" w:rsidP="0070640C">
    <w:r>
      <w:rPr>
        <w:noProof/>
      </w:rPr>
      <mc:AlternateContent>
        <mc:Choice Requires="wps">
          <w:drawing>
            <wp:anchor distT="0" distB="0" distL="114300" distR="114300" simplePos="0" relativeHeight="251662336" behindDoc="0" locked="0" layoutInCell="1" allowOverlap="1" wp14:anchorId="3C19D40F" wp14:editId="45E91A24">
              <wp:simplePos x="0" y="0"/>
              <wp:positionH relativeFrom="column">
                <wp:posOffset>-989965</wp:posOffset>
              </wp:positionH>
              <wp:positionV relativeFrom="paragraph">
                <wp:posOffset>-283845</wp:posOffset>
              </wp:positionV>
              <wp:extent cx="7560310" cy="0"/>
              <wp:effectExtent l="0" t="0" r="0" b="0"/>
              <wp:wrapNone/>
              <wp:docPr id="208" name="Rechte verbindingslijn 208"/>
              <wp:cNvGraphicFramePr/>
              <a:graphic xmlns:a="http://schemas.openxmlformats.org/drawingml/2006/main">
                <a:graphicData uri="http://schemas.microsoft.com/office/word/2010/wordprocessingShape">
                  <wps:wsp>
                    <wps:cNvCnPr/>
                    <wps:spPr>
                      <a:xfrm>
                        <a:off x="0" y="0"/>
                        <a:ext cx="7560310" cy="0"/>
                      </a:xfrm>
                      <a:prstGeom prst="line">
                        <a:avLst/>
                      </a:prstGeom>
                      <a:ln>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093A3D" id="Rechte verbindingslijn 20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95pt,-22.35pt" to="517.35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" strokecolor="#37419a [321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6708" w:rsidRDefault="00B16708" w:rsidP="006004DB">
      <w:r>
        <w:separator/>
      </w:r>
    </w:p>
  </w:footnote>
  <w:footnote w:type="continuationSeparator" w:id="0">
    <w:p w:rsidR="00B16708" w:rsidRDefault="00B16708" w:rsidP="0060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379"/>
    </w:tblGrid>
    <w:tr w:rsidR="00A562B8" w:rsidTr="005E0943">
      <w:trPr>
        <w:trHeight w:val="271"/>
      </w:trPr>
      <w:tc>
        <w:tcPr>
          <w:tcW w:w="3184" w:type="dxa"/>
        </w:tcPr>
        <w:p w:rsidR="00A562B8" w:rsidRDefault="00A562B8" w:rsidP="004633C9">
          <w:pPr>
            <w:rPr>
              <w:lang w:val="nl-NL"/>
            </w:rPr>
          </w:pPr>
          <w:r>
            <w:rPr>
              <w:noProof/>
            </w:rPr>
            <mc:AlternateContent>
              <mc:Choice Requires="wps">
                <w:drawing>
                  <wp:anchor distT="0" distB="0" distL="114300" distR="114300" simplePos="0" relativeHeight="251667456" behindDoc="0" locked="0" layoutInCell="1" allowOverlap="1" wp14:anchorId="23B1DCF2" wp14:editId="7975ED34">
                    <wp:simplePos x="0" y="0"/>
                    <wp:positionH relativeFrom="column">
                      <wp:posOffset>-992978</wp:posOffset>
                    </wp:positionH>
                    <wp:positionV relativeFrom="paragraph">
                      <wp:posOffset>451485</wp:posOffset>
                    </wp:positionV>
                    <wp:extent cx="7560310" cy="0"/>
                    <wp:effectExtent l="0" t="0" r="0" b="0"/>
                    <wp:wrapNone/>
                    <wp:docPr id="207" name="Rechte verbindingslijn 207"/>
                    <wp:cNvGraphicFramePr/>
                    <a:graphic xmlns:a="http://schemas.openxmlformats.org/drawingml/2006/main">
                      <a:graphicData uri="http://schemas.microsoft.com/office/word/2010/wordprocessingShape">
                        <wps:wsp>
                          <wps:cNvCnPr/>
                          <wps:spPr>
                            <a:xfrm>
                              <a:off x="0" y="0"/>
                              <a:ext cx="7560310" cy="0"/>
                            </a:xfrm>
                            <a:prstGeom prst="line">
                              <a:avLst/>
                            </a:prstGeom>
                            <a:ln>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AA47E3" id="Rechte verbindingslijn 20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2pt,35.55pt" to="517.1pt,3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" strokecolor="#37419a [3214]" strokeweight="2pt"/>
                </w:pict>
              </mc:Fallback>
            </mc:AlternateContent>
          </w:r>
          <w:sdt>
            <w:sdtPr>
              <w:rPr>
                <w:lang w:val="nl-NL"/>
              </w:rPr>
              <w:alias w:val="Titel"/>
              <w:tag w:val=""/>
              <w:id w:val="-1913852319"/>
              <w:dataBinding w:prefixMappings="xmlns:ns0='http://purl.org/dc/elements/1.1/' xmlns:ns1='http://schemas.openxmlformats.org/package/2006/metadata/core-properties' " w:xpath="/ns1:coreProperties[1]/ns0:title[1]" w:storeItemID="{6C3C8BC8-F283-45AE-878A-BAB7291924A1}"/>
              <w:text/>
            </w:sdtPr>
            <w:sdtEndPr/>
            <w:sdtContent>
              <w:r>
                <w:rPr>
                  <w:lang w:val="nl-NL"/>
                </w:rPr>
                <w:t>Project Start Architectuur</w:t>
              </w:r>
            </w:sdtContent>
          </w:sdt>
        </w:p>
        <w:sdt>
          <w:sdtPr>
            <w:rPr>
              <w:lang w:val="nl-NL"/>
            </w:rPr>
            <w:alias w:val="Onderwerp"/>
            <w:tag w:val=""/>
            <w:id w:val="1009021120"/>
            <w:dataBinding w:prefixMappings="xmlns:ns0='http://purl.org/dc/elements/1.1/' xmlns:ns1='http://schemas.openxmlformats.org/package/2006/metadata/core-properties' " w:xpath="/ns1:coreProperties[1]/ns0:subject[1]" w:storeItemID="{6C3C8BC8-F283-45AE-878A-BAB7291924A1}"/>
            <w:text/>
          </w:sdtPr>
          <w:sdtEndPr/>
          <w:sdtContent>
            <w:p w:rsidR="00A562B8" w:rsidRPr="001400D1" w:rsidRDefault="00EF2D4F" w:rsidP="004633C9">
              <w:pPr>
                <w:rPr>
                  <w:lang w:val="nl-NL"/>
                </w:rPr>
              </w:pPr>
              <w:r>
                <w:rPr>
                  <w:lang w:val="nl-NL"/>
                </w:rPr>
                <w:t>Project XX</w:t>
              </w:r>
            </w:p>
          </w:sdtContent>
        </w:sdt>
      </w:tc>
      <w:tc>
        <w:tcPr>
          <w:tcW w:w="3184" w:type="dxa"/>
        </w:tcPr>
        <w:p w:rsidR="00A562B8" w:rsidRDefault="00A562B8" w:rsidP="004633C9">
          <w:pPr>
            <w:jc w:val="right"/>
            <w:rPr>
              <w:lang w:val="nl-NL"/>
            </w:rPr>
          </w:pPr>
        </w:p>
      </w:tc>
      <w:tc>
        <w:tcPr>
          <w:tcW w:w="3379" w:type="dxa"/>
        </w:tcPr>
        <w:p w:rsidR="00A562B8" w:rsidRPr="004633C9" w:rsidRDefault="00A562B8" w:rsidP="006E2FC5">
          <w:pPr>
            <w:pStyle w:val="Begeleidendetekst"/>
          </w:pPr>
          <w:r w:rsidRPr="004633C9">
            <w:t xml:space="preserve">[Ruimte voor een </w:t>
          </w:r>
          <w:r>
            <w:t>bedrijfs</w:t>
          </w:r>
          <w:r w:rsidRPr="004633C9">
            <w:t>logo]</w:t>
          </w:r>
        </w:p>
      </w:tc>
    </w:tr>
  </w:tbl>
  <w:p w:rsidR="00A562B8" w:rsidRDefault="00A562B8" w:rsidP="004633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2B8" w:rsidRPr="004633C9" w:rsidRDefault="00A562B8" w:rsidP="00F232DE">
    <w:pPr>
      <w:pStyle w:val="Begeleidendetekst"/>
      <w:jc w:val="right"/>
    </w:pPr>
    <w:r w:rsidRPr="004633C9">
      <w:t xml:space="preserve">[Ruimte voor een </w:t>
    </w:r>
    <w:r>
      <w:t>bedrijfs</w:t>
    </w:r>
    <w:r w:rsidRPr="004633C9">
      <w:t>logo]</w:t>
    </w:r>
  </w:p>
  <w:p w:rsidR="00A562B8" w:rsidRDefault="00A562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2FB"/>
    <w:multiLevelType w:val="hybridMultilevel"/>
    <w:tmpl w:val="305A5BB0"/>
    <w:lvl w:ilvl="0" w:tplc="DC681B2E">
      <w:start w:val="1"/>
      <w:numFmt w:val="bullet"/>
      <w:pStyle w:val="Lijstaline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4369"/>
    <w:multiLevelType w:val="hybridMultilevel"/>
    <w:tmpl w:val="978E9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20815"/>
    <w:multiLevelType w:val="multilevel"/>
    <w:tmpl w:val="A752A3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2B5777"/>
    <w:multiLevelType w:val="hybridMultilevel"/>
    <w:tmpl w:val="69820F94"/>
    <w:styleLink w:val="Lijst21"/>
    <w:lvl w:ilvl="0" w:tplc="69820F9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296D2">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C1BD4">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E4364">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27D72">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E27C08">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AC0DC8">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44416">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5CDD4C">
      <w:start w:val="1"/>
      <w:numFmt w:val="bullet"/>
      <w:suff w:val="nothing"/>
      <w:lvlText w:val="-"/>
      <w:lvlJc w:val="left"/>
      <w:pPr>
        <w:tabs>
          <w:tab w:val="left"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CF72B1"/>
    <w:multiLevelType w:val="multilevel"/>
    <w:tmpl w:val="6EEA907C"/>
    <w:lvl w:ilvl="0">
      <w:start w:val="1"/>
      <w:numFmt w:val="upperLetter"/>
      <w:pStyle w:val="Bijlag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B671C"/>
    <w:multiLevelType w:val="multilevel"/>
    <w:tmpl w:val="87A68A60"/>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59089D"/>
    <w:multiLevelType w:val="multilevel"/>
    <w:tmpl w:val="E332A6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de-DE" w:vendorID="64" w:dllVersion="0"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E7"/>
    <w:rsid w:val="00002806"/>
    <w:rsid w:val="000150BB"/>
    <w:rsid w:val="00017C46"/>
    <w:rsid w:val="00024091"/>
    <w:rsid w:val="0002501A"/>
    <w:rsid w:val="00033C4A"/>
    <w:rsid w:val="00037F9A"/>
    <w:rsid w:val="000435E7"/>
    <w:rsid w:val="00047BCC"/>
    <w:rsid w:val="00060A2B"/>
    <w:rsid w:val="00062E48"/>
    <w:rsid w:val="00066220"/>
    <w:rsid w:val="000731B8"/>
    <w:rsid w:val="000742C3"/>
    <w:rsid w:val="000775A5"/>
    <w:rsid w:val="00077F25"/>
    <w:rsid w:val="00084C1F"/>
    <w:rsid w:val="000857A1"/>
    <w:rsid w:val="00091B2C"/>
    <w:rsid w:val="000A6E49"/>
    <w:rsid w:val="000A7EAF"/>
    <w:rsid w:val="000B40FD"/>
    <w:rsid w:val="000B61F9"/>
    <w:rsid w:val="000C6075"/>
    <w:rsid w:val="000C66FC"/>
    <w:rsid w:val="000D4B13"/>
    <w:rsid w:val="000D4B32"/>
    <w:rsid w:val="000D683C"/>
    <w:rsid w:val="000E077E"/>
    <w:rsid w:val="000E3D0C"/>
    <w:rsid w:val="000E5DA1"/>
    <w:rsid w:val="000F2E3E"/>
    <w:rsid w:val="001010F6"/>
    <w:rsid w:val="0010322C"/>
    <w:rsid w:val="00104057"/>
    <w:rsid w:val="0010512F"/>
    <w:rsid w:val="001065DB"/>
    <w:rsid w:val="001067F5"/>
    <w:rsid w:val="0011355F"/>
    <w:rsid w:val="001143E6"/>
    <w:rsid w:val="0011733D"/>
    <w:rsid w:val="00117F11"/>
    <w:rsid w:val="00122BEE"/>
    <w:rsid w:val="00123518"/>
    <w:rsid w:val="001400D1"/>
    <w:rsid w:val="001401F2"/>
    <w:rsid w:val="00143A71"/>
    <w:rsid w:val="00150629"/>
    <w:rsid w:val="00153E51"/>
    <w:rsid w:val="0016564F"/>
    <w:rsid w:val="00174793"/>
    <w:rsid w:val="00176B41"/>
    <w:rsid w:val="00180E7D"/>
    <w:rsid w:val="001830E8"/>
    <w:rsid w:val="00183D85"/>
    <w:rsid w:val="001906B5"/>
    <w:rsid w:val="00190AA8"/>
    <w:rsid w:val="00192612"/>
    <w:rsid w:val="001926D7"/>
    <w:rsid w:val="001960A1"/>
    <w:rsid w:val="001A3316"/>
    <w:rsid w:val="001A37AE"/>
    <w:rsid w:val="001A5E7A"/>
    <w:rsid w:val="001A7731"/>
    <w:rsid w:val="001B2DF3"/>
    <w:rsid w:val="001B45C7"/>
    <w:rsid w:val="001C39E0"/>
    <w:rsid w:val="001D01E7"/>
    <w:rsid w:val="001D0911"/>
    <w:rsid w:val="001D0AA0"/>
    <w:rsid w:val="001D31BD"/>
    <w:rsid w:val="001E1B56"/>
    <w:rsid w:val="001F048B"/>
    <w:rsid w:val="001F2D0F"/>
    <w:rsid w:val="001F3B25"/>
    <w:rsid w:val="001F5694"/>
    <w:rsid w:val="001F6FD4"/>
    <w:rsid w:val="001F7586"/>
    <w:rsid w:val="00200DCC"/>
    <w:rsid w:val="00201879"/>
    <w:rsid w:val="002062B2"/>
    <w:rsid w:val="00211FA6"/>
    <w:rsid w:val="002126A9"/>
    <w:rsid w:val="00214E8E"/>
    <w:rsid w:val="002159D3"/>
    <w:rsid w:val="002212FC"/>
    <w:rsid w:val="00223CEB"/>
    <w:rsid w:val="00230287"/>
    <w:rsid w:val="002349CE"/>
    <w:rsid w:val="002354E4"/>
    <w:rsid w:val="00241FF2"/>
    <w:rsid w:val="002437FC"/>
    <w:rsid w:val="00245566"/>
    <w:rsid w:val="002525C4"/>
    <w:rsid w:val="0025561D"/>
    <w:rsid w:val="00255C4A"/>
    <w:rsid w:val="00265053"/>
    <w:rsid w:val="00266499"/>
    <w:rsid w:val="00267202"/>
    <w:rsid w:val="002704D7"/>
    <w:rsid w:val="002742A8"/>
    <w:rsid w:val="00277ACF"/>
    <w:rsid w:val="00280A12"/>
    <w:rsid w:val="0028127E"/>
    <w:rsid w:val="00282CA6"/>
    <w:rsid w:val="00283E5B"/>
    <w:rsid w:val="00283F6A"/>
    <w:rsid w:val="002845F4"/>
    <w:rsid w:val="0028537B"/>
    <w:rsid w:val="002937D1"/>
    <w:rsid w:val="00295612"/>
    <w:rsid w:val="002962E2"/>
    <w:rsid w:val="002A089A"/>
    <w:rsid w:val="002A5038"/>
    <w:rsid w:val="002C1979"/>
    <w:rsid w:val="002D1F95"/>
    <w:rsid w:val="002D5223"/>
    <w:rsid w:val="002D7774"/>
    <w:rsid w:val="002D7E61"/>
    <w:rsid w:val="002E12A6"/>
    <w:rsid w:val="002E6A35"/>
    <w:rsid w:val="002F0E42"/>
    <w:rsid w:val="002F454F"/>
    <w:rsid w:val="003001FB"/>
    <w:rsid w:val="003016EC"/>
    <w:rsid w:val="003017B8"/>
    <w:rsid w:val="00301F07"/>
    <w:rsid w:val="00303188"/>
    <w:rsid w:val="003125B5"/>
    <w:rsid w:val="00317284"/>
    <w:rsid w:val="00317F49"/>
    <w:rsid w:val="003207BB"/>
    <w:rsid w:val="00321B67"/>
    <w:rsid w:val="00326144"/>
    <w:rsid w:val="00333462"/>
    <w:rsid w:val="00333514"/>
    <w:rsid w:val="00334BBC"/>
    <w:rsid w:val="00340857"/>
    <w:rsid w:val="00344D6C"/>
    <w:rsid w:val="003540F2"/>
    <w:rsid w:val="00354DCD"/>
    <w:rsid w:val="00354EA5"/>
    <w:rsid w:val="003563B1"/>
    <w:rsid w:val="00361B32"/>
    <w:rsid w:val="00364BAE"/>
    <w:rsid w:val="00366991"/>
    <w:rsid w:val="00370616"/>
    <w:rsid w:val="0037087A"/>
    <w:rsid w:val="0037344D"/>
    <w:rsid w:val="00380A33"/>
    <w:rsid w:val="003827BE"/>
    <w:rsid w:val="0038302F"/>
    <w:rsid w:val="003852A6"/>
    <w:rsid w:val="00395AF2"/>
    <w:rsid w:val="00397DA7"/>
    <w:rsid w:val="003B07BE"/>
    <w:rsid w:val="003B1862"/>
    <w:rsid w:val="003B546B"/>
    <w:rsid w:val="003B57E0"/>
    <w:rsid w:val="003B763F"/>
    <w:rsid w:val="003C2696"/>
    <w:rsid w:val="003C3B81"/>
    <w:rsid w:val="003D0511"/>
    <w:rsid w:val="003D5953"/>
    <w:rsid w:val="003D65C2"/>
    <w:rsid w:val="003D7347"/>
    <w:rsid w:val="003E04BA"/>
    <w:rsid w:val="003E06A7"/>
    <w:rsid w:val="003E0D92"/>
    <w:rsid w:val="003E11C4"/>
    <w:rsid w:val="003E210F"/>
    <w:rsid w:val="003E2234"/>
    <w:rsid w:val="003E2DE4"/>
    <w:rsid w:val="003E3EA9"/>
    <w:rsid w:val="003E7C21"/>
    <w:rsid w:val="003E7D23"/>
    <w:rsid w:val="003F0B07"/>
    <w:rsid w:val="003F1D49"/>
    <w:rsid w:val="003F2003"/>
    <w:rsid w:val="003F30A2"/>
    <w:rsid w:val="003F7BCF"/>
    <w:rsid w:val="004005EC"/>
    <w:rsid w:val="0040095D"/>
    <w:rsid w:val="00404976"/>
    <w:rsid w:val="00404BAC"/>
    <w:rsid w:val="00407842"/>
    <w:rsid w:val="0041269F"/>
    <w:rsid w:val="004151D9"/>
    <w:rsid w:val="00420439"/>
    <w:rsid w:val="004211E8"/>
    <w:rsid w:val="00424528"/>
    <w:rsid w:val="00425083"/>
    <w:rsid w:val="00425C20"/>
    <w:rsid w:val="00425F74"/>
    <w:rsid w:val="00431378"/>
    <w:rsid w:val="00433CE0"/>
    <w:rsid w:val="0043413B"/>
    <w:rsid w:val="00445777"/>
    <w:rsid w:val="00452B2A"/>
    <w:rsid w:val="00452D2C"/>
    <w:rsid w:val="0045714C"/>
    <w:rsid w:val="004619DB"/>
    <w:rsid w:val="00461F37"/>
    <w:rsid w:val="004633C9"/>
    <w:rsid w:val="00464F85"/>
    <w:rsid w:val="004711B4"/>
    <w:rsid w:val="00472651"/>
    <w:rsid w:val="0047379D"/>
    <w:rsid w:val="004844C6"/>
    <w:rsid w:val="00492054"/>
    <w:rsid w:val="0049608B"/>
    <w:rsid w:val="004A55C3"/>
    <w:rsid w:val="004A6113"/>
    <w:rsid w:val="004B15D8"/>
    <w:rsid w:val="004B1800"/>
    <w:rsid w:val="004B2376"/>
    <w:rsid w:val="004B25A1"/>
    <w:rsid w:val="004C01EE"/>
    <w:rsid w:val="004C31F3"/>
    <w:rsid w:val="004C4D5E"/>
    <w:rsid w:val="004C586F"/>
    <w:rsid w:val="004C6E77"/>
    <w:rsid w:val="004D2518"/>
    <w:rsid w:val="004D576D"/>
    <w:rsid w:val="004E2274"/>
    <w:rsid w:val="004E4F59"/>
    <w:rsid w:val="004E55E8"/>
    <w:rsid w:val="004F311C"/>
    <w:rsid w:val="004F32CB"/>
    <w:rsid w:val="004F62AE"/>
    <w:rsid w:val="0051105A"/>
    <w:rsid w:val="0051116B"/>
    <w:rsid w:val="00515FE4"/>
    <w:rsid w:val="005169C2"/>
    <w:rsid w:val="00516AC3"/>
    <w:rsid w:val="00524323"/>
    <w:rsid w:val="0052731D"/>
    <w:rsid w:val="00531FFD"/>
    <w:rsid w:val="005351B4"/>
    <w:rsid w:val="00535B9D"/>
    <w:rsid w:val="00536DE1"/>
    <w:rsid w:val="005405DE"/>
    <w:rsid w:val="00541D36"/>
    <w:rsid w:val="0054346F"/>
    <w:rsid w:val="00544455"/>
    <w:rsid w:val="00562149"/>
    <w:rsid w:val="00564724"/>
    <w:rsid w:val="00565327"/>
    <w:rsid w:val="0056704D"/>
    <w:rsid w:val="005701E9"/>
    <w:rsid w:val="005737AC"/>
    <w:rsid w:val="005750F7"/>
    <w:rsid w:val="00575F11"/>
    <w:rsid w:val="00576957"/>
    <w:rsid w:val="00576E27"/>
    <w:rsid w:val="00585C86"/>
    <w:rsid w:val="00590419"/>
    <w:rsid w:val="005931C3"/>
    <w:rsid w:val="0059665F"/>
    <w:rsid w:val="00596F8F"/>
    <w:rsid w:val="005A2AC9"/>
    <w:rsid w:val="005A499C"/>
    <w:rsid w:val="005A6ECB"/>
    <w:rsid w:val="005B0763"/>
    <w:rsid w:val="005B3747"/>
    <w:rsid w:val="005B682E"/>
    <w:rsid w:val="005B7216"/>
    <w:rsid w:val="005B768A"/>
    <w:rsid w:val="005C0194"/>
    <w:rsid w:val="005C0F88"/>
    <w:rsid w:val="005C1941"/>
    <w:rsid w:val="005C24AD"/>
    <w:rsid w:val="005C4C94"/>
    <w:rsid w:val="005D0427"/>
    <w:rsid w:val="005D1402"/>
    <w:rsid w:val="005D3057"/>
    <w:rsid w:val="005D4DFC"/>
    <w:rsid w:val="005D5800"/>
    <w:rsid w:val="005E0943"/>
    <w:rsid w:val="005E0F2F"/>
    <w:rsid w:val="005E1C0F"/>
    <w:rsid w:val="005E30D4"/>
    <w:rsid w:val="005E3A1F"/>
    <w:rsid w:val="005E545B"/>
    <w:rsid w:val="005E6AAB"/>
    <w:rsid w:val="005F0048"/>
    <w:rsid w:val="005F0462"/>
    <w:rsid w:val="005F2DC2"/>
    <w:rsid w:val="005F4213"/>
    <w:rsid w:val="005F4F82"/>
    <w:rsid w:val="005F5717"/>
    <w:rsid w:val="006004DB"/>
    <w:rsid w:val="00603644"/>
    <w:rsid w:val="00604E46"/>
    <w:rsid w:val="00607A1D"/>
    <w:rsid w:val="00610760"/>
    <w:rsid w:val="00611489"/>
    <w:rsid w:val="00612159"/>
    <w:rsid w:val="00613E3F"/>
    <w:rsid w:val="00614D95"/>
    <w:rsid w:val="0061645D"/>
    <w:rsid w:val="00617078"/>
    <w:rsid w:val="006247A6"/>
    <w:rsid w:val="006309C9"/>
    <w:rsid w:val="00634059"/>
    <w:rsid w:val="00636ED5"/>
    <w:rsid w:val="00636FED"/>
    <w:rsid w:val="006375DB"/>
    <w:rsid w:val="00641AF6"/>
    <w:rsid w:val="00647BF5"/>
    <w:rsid w:val="0067123E"/>
    <w:rsid w:val="00676F72"/>
    <w:rsid w:val="006779E7"/>
    <w:rsid w:val="00681600"/>
    <w:rsid w:val="00686457"/>
    <w:rsid w:val="00686BBC"/>
    <w:rsid w:val="00686DC2"/>
    <w:rsid w:val="0069089C"/>
    <w:rsid w:val="0069130A"/>
    <w:rsid w:val="00694C6D"/>
    <w:rsid w:val="00695965"/>
    <w:rsid w:val="006A4409"/>
    <w:rsid w:val="006A5E76"/>
    <w:rsid w:val="006B3A54"/>
    <w:rsid w:val="006B4647"/>
    <w:rsid w:val="006B6F08"/>
    <w:rsid w:val="006C02DC"/>
    <w:rsid w:val="006C65CB"/>
    <w:rsid w:val="006D02A5"/>
    <w:rsid w:val="006D17FD"/>
    <w:rsid w:val="006E1B58"/>
    <w:rsid w:val="006E2FC5"/>
    <w:rsid w:val="006F28A3"/>
    <w:rsid w:val="006F29A3"/>
    <w:rsid w:val="006F3538"/>
    <w:rsid w:val="00704E08"/>
    <w:rsid w:val="0070640C"/>
    <w:rsid w:val="00712136"/>
    <w:rsid w:val="00715F8F"/>
    <w:rsid w:val="007209C9"/>
    <w:rsid w:val="00723123"/>
    <w:rsid w:val="00727EA7"/>
    <w:rsid w:val="00734AC3"/>
    <w:rsid w:val="00741C03"/>
    <w:rsid w:val="00742D8A"/>
    <w:rsid w:val="00745978"/>
    <w:rsid w:val="00751FDB"/>
    <w:rsid w:val="00753E2A"/>
    <w:rsid w:val="007565AB"/>
    <w:rsid w:val="00762264"/>
    <w:rsid w:val="0076442D"/>
    <w:rsid w:val="007708F3"/>
    <w:rsid w:val="007741F6"/>
    <w:rsid w:val="0078002D"/>
    <w:rsid w:val="00783C4B"/>
    <w:rsid w:val="00792EC2"/>
    <w:rsid w:val="00795570"/>
    <w:rsid w:val="00796E16"/>
    <w:rsid w:val="007A38C8"/>
    <w:rsid w:val="007B3150"/>
    <w:rsid w:val="007B4820"/>
    <w:rsid w:val="007C15AF"/>
    <w:rsid w:val="007C38D8"/>
    <w:rsid w:val="007C3A9D"/>
    <w:rsid w:val="007C658E"/>
    <w:rsid w:val="007C6B32"/>
    <w:rsid w:val="007D2AC8"/>
    <w:rsid w:val="007D51DB"/>
    <w:rsid w:val="007F3845"/>
    <w:rsid w:val="007F4CB0"/>
    <w:rsid w:val="007F79F2"/>
    <w:rsid w:val="008022A8"/>
    <w:rsid w:val="00815B0E"/>
    <w:rsid w:val="008165D0"/>
    <w:rsid w:val="008166F8"/>
    <w:rsid w:val="00817EF6"/>
    <w:rsid w:val="0082117D"/>
    <w:rsid w:val="00822FC3"/>
    <w:rsid w:val="008271E9"/>
    <w:rsid w:val="00827551"/>
    <w:rsid w:val="0083232F"/>
    <w:rsid w:val="00840E82"/>
    <w:rsid w:val="0084239E"/>
    <w:rsid w:val="00843AEB"/>
    <w:rsid w:val="00846943"/>
    <w:rsid w:val="00854F6A"/>
    <w:rsid w:val="00856A0B"/>
    <w:rsid w:val="00870685"/>
    <w:rsid w:val="00873176"/>
    <w:rsid w:val="008734F2"/>
    <w:rsid w:val="008760D3"/>
    <w:rsid w:val="00880995"/>
    <w:rsid w:val="00884C88"/>
    <w:rsid w:val="008850A3"/>
    <w:rsid w:val="00887500"/>
    <w:rsid w:val="0089105C"/>
    <w:rsid w:val="00891B90"/>
    <w:rsid w:val="00893C9F"/>
    <w:rsid w:val="008958A4"/>
    <w:rsid w:val="008961B3"/>
    <w:rsid w:val="00896687"/>
    <w:rsid w:val="00897389"/>
    <w:rsid w:val="008A1FD4"/>
    <w:rsid w:val="008A3CB5"/>
    <w:rsid w:val="008A513F"/>
    <w:rsid w:val="008B7938"/>
    <w:rsid w:val="008C4019"/>
    <w:rsid w:val="008C70F2"/>
    <w:rsid w:val="008D5D42"/>
    <w:rsid w:val="008E0DC3"/>
    <w:rsid w:val="008E27C6"/>
    <w:rsid w:val="008E31BC"/>
    <w:rsid w:val="008F173D"/>
    <w:rsid w:val="008F2FC3"/>
    <w:rsid w:val="00902770"/>
    <w:rsid w:val="009038EE"/>
    <w:rsid w:val="00910493"/>
    <w:rsid w:val="0091326C"/>
    <w:rsid w:val="00914369"/>
    <w:rsid w:val="0091551C"/>
    <w:rsid w:val="009159E9"/>
    <w:rsid w:val="009209DD"/>
    <w:rsid w:val="009239EF"/>
    <w:rsid w:val="009243D0"/>
    <w:rsid w:val="00926E5D"/>
    <w:rsid w:val="00931190"/>
    <w:rsid w:val="009325AD"/>
    <w:rsid w:val="00933D90"/>
    <w:rsid w:val="0093427F"/>
    <w:rsid w:val="009361C1"/>
    <w:rsid w:val="00937A65"/>
    <w:rsid w:val="009440C9"/>
    <w:rsid w:val="00944DC5"/>
    <w:rsid w:val="0095009B"/>
    <w:rsid w:val="0095242C"/>
    <w:rsid w:val="0095465E"/>
    <w:rsid w:val="009577F6"/>
    <w:rsid w:val="00957F72"/>
    <w:rsid w:val="009639CE"/>
    <w:rsid w:val="0096483E"/>
    <w:rsid w:val="00964D06"/>
    <w:rsid w:val="00971A88"/>
    <w:rsid w:val="00973471"/>
    <w:rsid w:val="009837B9"/>
    <w:rsid w:val="00984657"/>
    <w:rsid w:val="00997FB5"/>
    <w:rsid w:val="009A320E"/>
    <w:rsid w:val="009A4CCE"/>
    <w:rsid w:val="009C0916"/>
    <w:rsid w:val="009C2E3B"/>
    <w:rsid w:val="009C3010"/>
    <w:rsid w:val="009C35E9"/>
    <w:rsid w:val="009C4895"/>
    <w:rsid w:val="009C5117"/>
    <w:rsid w:val="009E0C48"/>
    <w:rsid w:val="009E48D7"/>
    <w:rsid w:val="009E602B"/>
    <w:rsid w:val="009E69D0"/>
    <w:rsid w:val="009F07F9"/>
    <w:rsid w:val="009F2D08"/>
    <w:rsid w:val="009F380F"/>
    <w:rsid w:val="009F69F7"/>
    <w:rsid w:val="009F7C27"/>
    <w:rsid w:val="00A0112B"/>
    <w:rsid w:val="00A04B60"/>
    <w:rsid w:val="00A07386"/>
    <w:rsid w:val="00A1155A"/>
    <w:rsid w:val="00A116F9"/>
    <w:rsid w:val="00A15F1A"/>
    <w:rsid w:val="00A21BEC"/>
    <w:rsid w:val="00A225F3"/>
    <w:rsid w:val="00A300CE"/>
    <w:rsid w:val="00A31F29"/>
    <w:rsid w:val="00A326BD"/>
    <w:rsid w:val="00A33296"/>
    <w:rsid w:val="00A33916"/>
    <w:rsid w:val="00A439E0"/>
    <w:rsid w:val="00A562B8"/>
    <w:rsid w:val="00A609C8"/>
    <w:rsid w:val="00A635C5"/>
    <w:rsid w:val="00A6662F"/>
    <w:rsid w:val="00A67F69"/>
    <w:rsid w:val="00A70941"/>
    <w:rsid w:val="00A727E2"/>
    <w:rsid w:val="00A75AF6"/>
    <w:rsid w:val="00A76D24"/>
    <w:rsid w:val="00A77DB7"/>
    <w:rsid w:val="00A77F47"/>
    <w:rsid w:val="00A85089"/>
    <w:rsid w:val="00A85F77"/>
    <w:rsid w:val="00A87B63"/>
    <w:rsid w:val="00A90482"/>
    <w:rsid w:val="00A91D50"/>
    <w:rsid w:val="00A93FA6"/>
    <w:rsid w:val="00AA06E5"/>
    <w:rsid w:val="00AB02FC"/>
    <w:rsid w:val="00AB3E71"/>
    <w:rsid w:val="00AB6EF9"/>
    <w:rsid w:val="00AB72D1"/>
    <w:rsid w:val="00AC3340"/>
    <w:rsid w:val="00AD2037"/>
    <w:rsid w:val="00AD25D0"/>
    <w:rsid w:val="00AE0563"/>
    <w:rsid w:val="00AE0EF7"/>
    <w:rsid w:val="00AE3CF0"/>
    <w:rsid w:val="00AE3F9B"/>
    <w:rsid w:val="00AE6843"/>
    <w:rsid w:val="00AE6FA7"/>
    <w:rsid w:val="00AE7319"/>
    <w:rsid w:val="00AE7D5E"/>
    <w:rsid w:val="00AF2C1A"/>
    <w:rsid w:val="00AF4CCD"/>
    <w:rsid w:val="00AF7AE9"/>
    <w:rsid w:val="00B0303D"/>
    <w:rsid w:val="00B06572"/>
    <w:rsid w:val="00B116F2"/>
    <w:rsid w:val="00B16708"/>
    <w:rsid w:val="00B24353"/>
    <w:rsid w:val="00B25589"/>
    <w:rsid w:val="00B259FD"/>
    <w:rsid w:val="00B33E20"/>
    <w:rsid w:val="00B4439C"/>
    <w:rsid w:val="00B44B5A"/>
    <w:rsid w:val="00B45506"/>
    <w:rsid w:val="00B4795A"/>
    <w:rsid w:val="00B50B39"/>
    <w:rsid w:val="00B53100"/>
    <w:rsid w:val="00B56D62"/>
    <w:rsid w:val="00B57F36"/>
    <w:rsid w:val="00B6360A"/>
    <w:rsid w:val="00B72390"/>
    <w:rsid w:val="00B75995"/>
    <w:rsid w:val="00B81FD4"/>
    <w:rsid w:val="00B84A58"/>
    <w:rsid w:val="00B862C0"/>
    <w:rsid w:val="00B876DA"/>
    <w:rsid w:val="00B87B2F"/>
    <w:rsid w:val="00B91E59"/>
    <w:rsid w:val="00B94611"/>
    <w:rsid w:val="00BA0722"/>
    <w:rsid w:val="00BB74B7"/>
    <w:rsid w:val="00BC0A0A"/>
    <w:rsid w:val="00BC1327"/>
    <w:rsid w:val="00BC2262"/>
    <w:rsid w:val="00BC316C"/>
    <w:rsid w:val="00BC64C7"/>
    <w:rsid w:val="00BC7CEB"/>
    <w:rsid w:val="00BD096B"/>
    <w:rsid w:val="00BD0D43"/>
    <w:rsid w:val="00BD1848"/>
    <w:rsid w:val="00BD2120"/>
    <w:rsid w:val="00BD224A"/>
    <w:rsid w:val="00BD5F14"/>
    <w:rsid w:val="00BE0AFA"/>
    <w:rsid w:val="00BE5015"/>
    <w:rsid w:val="00BE6BA5"/>
    <w:rsid w:val="00BF1D56"/>
    <w:rsid w:val="00BF3149"/>
    <w:rsid w:val="00BF51BE"/>
    <w:rsid w:val="00BF69CD"/>
    <w:rsid w:val="00C00567"/>
    <w:rsid w:val="00C033F3"/>
    <w:rsid w:val="00C05CED"/>
    <w:rsid w:val="00C100CF"/>
    <w:rsid w:val="00C11BC4"/>
    <w:rsid w:val="00C155C2"/>
    <w:rsid w:val="00C220EE"/>
    <w:rsid w:val="00C35B89"/>
    <w:rsid w:val="00C37442"/>
    <w:rsid w:val="00C400F3"/>
    <w:rsid w:val="00C47447"/>
    <w:rsid w:val="00C53AC7"/>
    <w:rsid w:val="00C54DD3"/>
    <w:rsid w:val="00C54E22"/>
    <w:rsid w:val="00C62770"/>
    <w:rsid w:val="00C63535"/>
    <w:rsid w:val="00C67008"/>
    <w:rsid w:val="00C713F1"/>
    <w:rsid w:val="00C7322B"/>
    <w:rsid w:val="00C73B73"/>
    <w:rsid w:val="00C750F6"/>
    <w:rsid w:val="00C75C53"/>
    <w:rsid w:val="00C75D88"/>
    <w:rsid w:val="00C7682E"/>
    <w:rsid w:val="00C80241"/>
    <w:rsid w:val="00C80AEA"/>
    <w:rsid w:val="00C82DC6"/>
    <w:rsid w:val="00C90B99"/>
    <w:rsid w:val="00C93933"/>
    <w:rsid w:val="00C957CF"/>
    <w:rsid w:val="00C9783E"/>
    <w:rsid w:val="00CA0CCA"/>
    <w:rsid w:val="00CA5FB6"/>
    <w:rsid w:val="00CB2819"/>
    <w:rsid w:val="00CB31E8"/>
    <w:rsid w:val="00CB3770"/>
    <w:rsid w:val="00CC2677"/>
    <w:rsid w:val="00CC50B1"/>
    <w:rsid w:val="00CD1ADE"/>
    <w:rsid w:val="00CD3917"/>
    <w:rsid w:val="00CE5087"/>
    <w:rsid w:val="00CE5BD1"/>
    <w:rsid w:val="00CF00FF"/>
    <w:rsid w:val="00CF1462"/>
    <w:rsid w:val="00CF2600"/>
    <w:rsid w:val="00D00AA6"/>
    <w:rsid w:val="00D01569"/>
    <w:rsid w:val="00D02012"/>
    <w:rsid w:val="00D0609D"/>
    <w:rsid w:val="00D06D76"/>
    <w:rsid w:val="00D07F29"/>
    <w:rsid w:val="00D1266B"/>
    <w:rsid w:val="00D126B2"/>
    <w:rsid w:val="00D17456"/>
    <w:rsid w:val="00D21EA2"/>
    <w:rsid w:val="00D302B5"/>
    <w:rsid w:val="00D31C22"/>
    <w:rsid w:val="00D348B8"/>
    <w:rsid w:val="00D37475"/>
    <w:rsid w:val="00D37E6B"/>
    <w:rsid w:val="00D4204B"/>
    <w:rsid w:val="00D42A2F"/>
    <w:rsid w:val="00D42F53"/>
    <w:rsid w:val="00D440AF"/>
    <w:rsid w:val="00D44668"/>
    <w:rsid w:val="00D52222"/>
    <w:rsid w:val="00D550E7"/>
    <w:rsid w:val="00D57491"/>
    <w:rsid w:val="00D6261D"/>
    <w:rsid w:val="00D62B5A"/>
    <w:rsid w:val="00D6576D"/>
    <w:rsid w:val="00D74D2F"/>
    <w:rsid w:val="00D74D3F"/>
    <w:rsid w:val="00D75CB3"/>
    <w:rsid w:val="00D80632"/>
    <w:rsid w:val="00D87895"/>
    <w:rsid w:val="00D9357E"/>
    <w:rsid w:val="00D97CDF"/>
    <w:rsid w:val="00DA1986"/>
    <w:rsid w:val="00DA7805"/>
    <w:rsid w:val="00DB0282"/>
    <w:rsid w:val="00DB2BA8"/>
    <w:rsid w:val="00DB2DFB"/>
    <w:rsid w:val="00DB4918"/>
    <w:rsid w:val="00DB5274"/>
    <w:rsid w:val="00DC3822"/>
    <w:rsid w:val="00DC3F0A"/>
    <w:rsid w:val="00DD6D69"/>
    <w:rsid w:val="00DD77DF"/>
    <w:rsid w:val="00DD7F21"/>
    <w:rsid w:val="00DE2E00"/>
    <w:rsid w:val="00DE63EA"/>
    <w:rsid w:val="00DE6F55"/>
    <w:rsid w:val="00DF03DE"/>
    <w:rsid w:val="00DF09DB"/>
    <w:rsid w:val="00DF3398"/>
    <w:rsid w:val="00DF41DF"/>
    <w:rsid w:val="00DF6544"/>
    <w:rsid w:val="00E0169D"/>
    <w:rsid w:val="00E02EF6"/>
    <w:rsid w:val="00E05BFF"/>
    <w:rsid w:val="00E05D63"/>
    <w:rsid w:val="00E10FD8"/>
    <w:rsid w:val="00E11F2A"/>
    <w:rsid w:val="00E120B3"/>
    <w:rsid w:val="00E12D1D"/>
    <w:rsid w:val="00E130CD"/>
    <w:rsid w:val="00E1438C"/>
    <w:rsid w:val="00E157EC"/>
    <w:rsid w:val="00E23655"/>
    <w:rsid w:val="00E25C63"/>
    <w:rsid w:val="00E26A7B"/>
    <w:rsid w:val="00E26EA7"/>
    <w:rsid w:val="00E4030F"/>
    <w:rsid w:val="00E40950"/>
    <w:rsid w:val="00E422EF"/>
    <w:rsid w:val="00E46FA4"/>
    <w:rsid w:val="00E51EA7"/>
    <w:rsid w:val="00E52687"/>
    <w:rsid w:val="00E556EE"/>
    <w:rsid w:val="00E5596C"/>
    <w:rsid w:val="00E55EBB"/>
    <w:rsid w:val="00E56F04"/>
    <w:rsid w:val="00E60AEB"/>
    <w:rsid w:val="00E630E8"/>
    <w:rsid w:val="00E646A8"/>
    <w:rsid w:val="00E66E5E"/>
    <w:rsid w:val="00E71551"/>
    <w:rsid w:val="00E75782"/>
    <w:rsid w:val="00E81585"/>
    <w:rsid w:val="00E82FB6"/>
    <w:rsid w:val="00E85B4D"/>
    <w:rsid w:val="00E91C60"/>
    <w:rsid w:val="00EA03E5"/>
    <w:rsid w:val="00EA3732"/>
    <w:rsid w:val="00EA3F32"/>
    <w:rsid w:val="00EA4C4F"/>
    <w:rsid w:val="00EA6EA5"/>
    <w:rsid w:val="00EA79C8"/>
    <w:rsid w:val="00EB0668"/>
    <w:rsid w:val="00EB3B86"/>
    <w:rsid w:val="00EB3E25"/>
    <w:rsid w:val="00EB73AA"/>
    <w:rsid w:val="00EC2C8E"/>
    <w:rsid w:val="00EC6F1B"/>
    <w:rsid w:val="00EC7262"/>
    <w:rsid w:val="00EE6FA3"/>
    <w:rsid w:val="00EF014E"/>
    <w:rsid w:val="00EF2D4F"/>
    <w:rsid w:val="00EF3067"/>
    <w:rsid w:val="00EF73A5"/>
    <w:rsid w:val="00F02B75"/>
    <w:rsid w:val="00F10C14"/>
    <w:rsid w:val="00F1125C"/>
    <w:rsid w:val="00F12666"/>
    <w:rsid w:val="00F12775"/>
    <w:rsid w:val="00F151F2"/>
    <w:rsid w:val="00F15CB2"/>
    <w:rsid w:val="00F165C4"/>
    <w:rsid w:val="00F229D8"/>
    <w:rsid w:val="00F232DE"/>
    <w:rsid w:val="00F25504"/>
    <w:rsid w:val="00F3194E"/>
    <w:rsid w:val="00F323CA"/>
    <w:rsid w:val="00F522B8"/>
    <w:rsid w:val="00F54FD5"/>
    <w:rsid w:val="00F623ED"/>
    <w:rsid w:val="00F62BCD"/>
    <w:rsid w:val="00F632E3"/>
    <w:rsid w:val="00F640EC"/>
    <w:rsid w:val="00F66010"/>
    <w:rsid w:val="00F71F7D"/>
    <w:rsid w:val="00F77FC1"/>
    <w:rsid w:val="00F84555"/>
    <w:rsid w:val="00F8538D"/>
    <w:rsid w:val="00F86FF1"/>
    <w:rsid w:val="00F95E7F"/>
    <w:rsid w:val="00F962A8"/>
    <w:rsid w:val="00FA6FB1"/>
    <w:rsid w:val="00FB5C4F"/>
    <w:rsid w:val="00FB6349"/>
    <w:rsid w:val="00FB74DA"/>
    <w:rsid w:val="00FC4E78"/>
    <w:rsid w:val="00FC6FA7"/>
    <w:rsid w:val="00FC74C7"/>
    <w:rsid w:val="00FD0D63"/>
    <w:rsid w:val="00FD1693"/>
    <w:rsid w:val="00FD1C82"/>
    <w:rsid w:val="00FD60CE"/>
    <w:rsid w:val="00FD7BEA"/>
    <w:rsid w:val="00FE03D2"/>
    <w:rsid w:val="00FE0B91"/>
    <w:rsid w:val="00FE3A0C"/>
    <w:rsid w:val="00FE3D4A"/>
    <w:rsid w:val="00FE4652"/>
    <w:rsid w:val="00FE48D6"/>
    <w:rsid w:val="00FE575D"/>
    <w:rsid w:val="00FE761A"/>
    <w:rsid w:val="00FE79C5"/>
    <w:rsid w:val="00FF09BC"/>
    <w:rsid w:val="00FF3DCD"/>
    <w:rsid w:val="00FF58F7"/>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3621B"/>
  <w14:defaultImageDpi w14:val="330"/>
  <w15:docId w15:val="{7BD28CD1-FE6A-BD41-9FCC-DD678615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6"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1E9"/>
    <w:rPr>
      <w:rFonts w:ascii="Arial" w:hAnsi="Arial"/>
    </w:rPr>
  </w:style>
  <w:style w:type="paragraph" w:styleId="Kop1">
    <w:name w:val="heading 1"/>
    <w:basedOn w:val="Standaard"/>
    <w:next w:val="Standaard"/>
    <w:link w:val="Kop1Char"/>
    <w:uiPriority w:val="2"/>
    <w:qFormat/>
    <w:rsid w:val="008E27C6"/>
    <w:pPr>
      <w:keepNext/>
      <w:keepLines/>
      <w:pageBreakBefore/>
      <w:numPr>
        <w:numId w:val="2"/>
      </w:numPr>
      <w:spacing w:before="240" w:after="120"/>
      <w:ind w:left="0" w:hanging="992"/>
      <w:outlineLvl w:val="0"/>
    </w:pPr>
    <w:rPr>
      <w:rFonts w:eastAsiaTheme="majorEastAsia" w:cstheme="majorBidi"/>
      <w:b/>
      <w:color w:val="37419A" w:themeColor="background2"/>
      <w:sz w:val="36"/>
      <w:szCs w:val="32"/>
      <w:shd w:val="clear" w:color="auto" w:fill="FFFFFF"/>
      <w:lang w:val="nl-NL"/>
    </w:rPr>
  </w:style>
  <w:style w:type="paragraph" w:styleId="Kop2">
    <w:name w:val="heading 2"/>
    <w:basedOn w:val="Standaard"/>
    <w:next w:val="Standaard"/>
    <w:link w:val="Kop2Char"/>
    <w:uiPriority w:val="2"/>
    <w:unhideWhenUsed/>
    <w:qFormat/>
    <w:rsid w:val="00C67008"/>
    <w:pPr>
      <w:keepNext/>
      <w:keepLines/>
      <w:numPr>
        <w:ilvl w:val="1"/>
        <w:numId w:val="2"/>
      </w:numPr>
      <w:spacing w:before="240" w:after="40"/>
      <w:ind w:left="-567" w:hanging="431"/>
      <w:outlineLvl w:val="1"/>
    </w:pPr>
    <w:rPr>
      <w:rFonts w:eastAsiaTheme="majorEastAsia" w:cstheme="majorBidi"/>
      <w:color w:val="37419A" w:themeColor="background2"/>
      <w:sz w:val="32"/>
      <w:szCs w:val="26"/>
      <w:shd w:val="clear" w:color="auto" w:fill="FFFFFF"/>
    </w:rPr>
  </w:style>
  <w:style w:type="paragraph" w:styleId="Kop3">
    <w:name w:val="heading 3"/>
    <w:basedOn w:val="Standaard"/>
    <w:next w:val="Standaard"/>
    <w:link w:val="Kop3Char"/>
    <w:uiPriority w:val="2"/>
    <w:unhideWhenUsed/>
    <w:qFormat/>
    <w:rsid w:val="00E4030F"/>
    <w:pPr>
      <w:keepNext/>
      <w:keepLines/>
      <w:numPr>
        <w:ilvl w:val="2"/>
        <w:numId w:val="2"/>
      </w:numPr>
      <w:spacing w:before="240" w:after="120"/>
      <w:ind w:left="0" w:hanging="992"/>
      <w:outlineLvl w:val="2"/>
    </w:pPr>
    <w:rPr>
      <w:rFonts w:eastAsiaTheme="majorEastAsia" w:cstheme="majorBidi"/>
      <w:color w:val="37419A" w:themeColor="background2"/>
      <w:sz w:val="28"/>
      <w:shd w:val="clear" w:color="auto" w:fill="FFFFFF"/>
      <w:lang w:val="nl-NL"/>
    </w:rPr>
  </w:style>
  <w:style w:type="paragraph" w:styleId="Kop4">
    <w:name w:val="heading 4"/>
    <w:basedOn w:val="Standaard"/>
    <w:next w:val="Standaard"/>
    <w:link w:val="Kop4Char"/>
    <w:uiPriority w:val="2"/>
    <w:unhideWhenUsed/>
    <w:qFormat/>
    <w:rsid w:val="00727EA7"/>
    <w:pPr>
      <w:keepNext/>
      <w:keepLines/>
      <w:numPr>
        <w:ilvl w:val="3"/>
        <w:numId w:val="4"/>
      </w:numPr>
      <w:spacing w:before="40"/>
      <w:ind w:left="0" w:hanging="1134"/>
      <w:outlineLvl w:val="3"/>
    </w:pPr>
    <w:rPr>
      <w:rFonts w:eastAsiaTheme="majorEastAsia" w:cstheme="majorBidi"/>
      <w:iCs/>
      <w:color w:val="37419A" w:themeColor="background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04D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004DB"/>
    <w:rPr>
      <w:rFonts w:ascii="Lucida Grande" w:hAnsi="Lucida Grande"/>
      <w:sz w:val="18"/>
      <w:szCs w:val="18"/>
    </w:rPr>
  </w:style>
  <w:style w:type="table" w:styleId="Tabelraster">
    <w:name w:val="Table Grid"/>
    <w:aliases w:val="Solventa"/>
    <w:basedOn w:val="Standaardtabel"/>
    <w:uiPriority w:val="59"/>
    <w:rsid w:val="0047379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asicParagraph">
    <w:name w:val="[Basic Paragraph]"/>
    <w:basedOn w:val="Standaard"/>
    <w:uiPriority w:val="99"/>
    <w:rsid w:val="0096483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jstalinea">
    <w:name w:val="List Paragraph"/>
    <w:basedOn w:val="Standaard"/>
    <w:link w:val="LijstalineaChar"/>
    <w:uiPriority w:val="1"/>
    <w:qFormat/>
    <w:rsid w:val="0041269F"/>
    <w:pPr>
      <w:numPr>
        <w:numId w:val="6"/>
      </w:numPr>
      <w:ind w:left="360" w:right="-2"/>
      <w:contextualSpacing/>
    </w:pPr>
    <w:rPr>
      <w:shd w:val="clear" w:color="auto" w:fill="FFFFFF"/>
    </w:rPr>
  </w:style>
  <w:style w:type="numbering" w:customStyle="1" w:styleId="Lijst21">
    <w:name w:val="Lijst 21"/>
    <w:rsid w:val="006247A6"/>
    <w:pPr>
      <w:numPr>
        <w:numId w:val="1"/>
      </w:numPr>
    </w:pPr>
  </w:style>
  <w:style w:type="paragraph" w:customStyle="1" w:styleId="Hoofdtekst">
    <w:name w:val="Hoofdtekst"/>
    <w:rsid w:val="00033C4A"/>
    <w:rPr>
      <w:rFonts w:ascii="Helvetica" w:eastAsia="ヒラギノ角ゴ Pro W3" w:hAnsi="Helvetica" w:cs="Times New Roman"/>
      <w:color w:val="000000"/>
      <w:szCs w:val="20"/>
      <w:lang w:val="nl-NL" w:eastAsia="nl-NL"/>
    </w:rPr>
  </w:style>
  <w:style w:type="character" w:styleId="Verwijzingopmerking">
    <w:name w:val="annotation reference"/>
    <w:basedOn w:val="Standaardalinea-lettertype"/>
    <w:uiPriority w:val="1"/>
    <w:unhideWhenUsed/>
    <w:rsid w:val="00BD096B"/>
    <w:rPr>
      <w:sz w:val="16"/>
      <w:szCs w:val="16"/>
    </w:rPr>
  </w:style>
  <w:style w:type="paragraph" w:styleId="Onderwerpvanopmerking">
    <w:name w:val="annotation subject"/>
    <w:basedOn w:val="Standaard"/>
    <w:next w:val="Standaard"/>
    <w:link w:val="OnderwerpvanopmerkingChar"/>
    <w:uiPriority w:val="99"/>
    <w:semiHidden/>
    <w:unhideWhenUsed/>
    <w:rsid w:val="00F66010"/>
    <w:rPr>
      <w:b/>
      <w:bCs/>
      <w:sz w:val="20"/>
      <w:szCs w:val="20"/>
    </w:rPr>
  </w:style>
  <w:style w:type="character" w:customStyle="1" w:styleId="OnderwerpvanopmerkingChar">
    <w:name w:val="Onderwerp van opmerking Char"/>
    <w:basedOn w:val="Standaardalinea-lettertype"/>
    <w:link w:val="Onderwerpvanopmerking"/>
    <w:uiPriority w:val="99"/>
    <w:semiHidden/>
    <w:rsid w:val="00F66010"/>
    <w:rPr>
      <w:b/>
      <w:bCs/>
      <w:sz w:val="20"/>
      <w:szCs w:val="20"/>
    </w:rPr>
  </w:style>
  <w:style w:type="character" w:customStyle="1" w:styleId="Kop1Char">
    <w:name w:val="Kop 1 Char"/>
    <w:basedOn w:val="Standaardalinea-lettertype"/>
    <w:link w:val="Kop1"/>
    <w:uiPriority w:val="2"/>
    <w:rsid w:val="008E27C6"/>
    <w:rPr>
      <w:rFonts w:ascii="Arial" w:eastAsiaTheme="majorEastAsia" w:hAnsi="Arial" w:cstheme="majorBidi"/>
      <w:b/>
      <w:color w:val="37419A" w:themeColor="background2"/>
      <w:sz w:val="36"/>
      <w:szCs w:val="32"/>
      <w:lang w:val="nl-NL"/>
    </w:rPr>
  </w:style>
  <w:style w:type="character" w:styleId="Titelvanboek">
    <w:name w:val="Book Title"/>
    <w:uiPriority w:val="33"/>
    <w:qFormat/>
    <w:rsid w:val="0070640C"/>
    <w:rPr>
      <w:rFonts w:ascii="Roboto Light" w:eastAsiaTheme="majorEastAsia" w:hAnsi="Roboto Light" w:cstheme="majorBidi"/>
      <w:b/>
      <w:caps/>
      <w:color w:val="37419A" w:themeColor="background2"/>
      <w:sz w:val="56"/>
      <w:szCs w:val="110"/>
    </w:rPr>
  </w:style>
  <w:style w:type="paragraph" w:styleId="Ondertitel">
    <w:name w:val="Subtitle"/>
    <w:basedOn w:val="Standaard"/>
    <w:next w:val="Standaard"/>
    <w:link w:val="OndertitelChar"/>
    <w:uiPriority w:val="11"/>
    <w:qFormat/>
    <w:rsid w:val="00727EA7"/>
    <w:rPr>
      <w:color w:val="EB6E55" w:themeColor="accent1"/>
      <w:sz w:val="40"/>
      <w:szCs w:val="40"/>
    </w:rPr>
  </w:style>
  <w:style w:type="character" w:customStyle="1" w:styleId="OndertitelChar">
    <w:name w:val="Ondertitel Char"/>
    <w:basedOn w:val="Standaardalinea-lettertype"/>
    <w:link w:val="Ondertitel"/>
    <w:uiPriority w:val="11"/>
    <w:rsid w:val="00727EA7"/>
    <w:rPr>
      <w:rFonts w:ascii="Arial" w:hAnsi="Arial"/>
      <w:color w:val="EB6E55" w:themeColor="accent1"/>
      <w:sz w:val="40"/>
      <w:szCs w:val="40"/>
    </w:rPr>
  </w:style>
  <w:style w:type="character" w:styleId="Tekstvantijdelijkeaanduiding">
    <w:name w:val="Placeholder Text"/>
    <w:basedOn w:val="Standaardalinea-lettertype"/>
    <w:uiPriority w:val="99"/>
    <w:semiHidden/>
    <w:rsid w:val="0070640C"/>
    <w:rPr>
      <w:color w:val="808080"/>
    </w:rPr>
  </w:style>
  <w:style w:type="paragraph" w:styleId="Kopvaninhoudsopgave">
    <w:name w:val="TOC Heading"/>
    <w:basedOn w:val="Kop1"/>
    <w:next w:val="Standaard"/>
    <w:uiPriority w:val="39"/>
    <w:unhideWhenUsed/>
    <w:qFormat/>
    <w:rsid w:val="0091326C"/>
    <w:pPr>
      <w:numPr>
        <w:numId w:val="0"/>
      </w:numPr>
      <w:outlineLvl w:val="9"/>
    </w:pPr>
  </w:style>
  <w:style w:type="character" w:customStyle="1" w:styleId="Kop2Char">
    <w:name w:val="Kop 2 Char"/>
    <w:basedOn w:val="Standaardalinea-lettertype"/>
    <w:link w:val="Kop2"/>
    <w:uiPriority w:val="2"/>
    <w:rsid w:val="00C67008"/>
    <w:rPr>
      <w:rFonts w:ascii="Arial" w:eastAsiaTheme="majorEastAsia" w:hAnsi="Arial" w:cstheme="majorBidi"/>
      <w:color w:val="37419A" w:themeColor="background2"/>
      <w:sz w:val="32"/>
      <w:szCs w:val="26"/>
    </w:rPr>
  </w:style>
  <w:style w:type="character" w:customStyle="1" w:styleId="Kop3Char">
    <w:name w:val="Kop 3 Char"/>
    <w:basedOn w:val="Standaardalinea-lettertype"/>
    <w:link w:val="Kop3"/>
    <w:uiPriority w:val="2"/>
    <w:rsid w:val="00E4030F"/>
    <w:rPr>
      <w:rFonts w:ascii="Arial" w:eastAsiaTheme="majorEastAsia" w:hAnsi="Arial" w:cstheme="majorBidi"/>
      <w:color w:val="37419A" w:themeColor="background2"/>
      <w:sz w:val="28"/>
      <w:lang w:val="nl-NL"/>
    </w:rPr>
  </w:style>
  <w:style w:type="character" w:customStyle="1" w:styleId="Kop4Char">
    <w:name w:val="Kop 4 Char"/>
    <w:basedOn w:val="Standaardalinea-lettertype"/>
    <w:link w:val="Kop4"/>
    <w:uiPriority w:val="2"/>
    <w:rsid w:val="005701E9"/>
    <w:rPr>
      <w:rFonts w:ascii="Arial" w:eastAsiaTheme="majorEastAsia" w:hAnsi="Arial" w:cstheme="majorBidi"/>
      <w:iCs/>
      <w:color w:val="37419A" w:themeColor="background2"/>
    </w:rPr>
  </w:style>
  <w:style w:type="character" w:styleId="Zwaar">
    <w:name w:val="Strong"/>
    <w:basedOn w:val="Standaardalinea-lettertype"/>
    <w:uiPriority w:val="22"/>
    <w:qFormat/>
    <w:rsid w:val="0070640C"/>
    <w:rPr>
      <w:b/>
      <w:bCs/>
    </w:rPr>
  </w:style>
  <w:style w:type="paragraph" w:customStyle="1" w:styleId="Tussenkopje">
    <w:name w:val="Tussenkopje"/>
    <w:basedOn w:val="Standaard"/>
    <w:next w:val="Standaard"/>
    <w:link w:val="TussenkopjeChar"/>
    <w:qFormat/>
    <w:rsid w:val="0041269F"/>
    <w:rPr>
      <w:b/>
      <w:color w:val="EB6E55" w:themeColor="accent1"/>
    </w:rPr>
  </w:style>
  <w:style w:type="paragraph" w:styleId="Inhopg1">
    <w:name w:val="toc 1"/>
    <w:basedOn w:val="Standaard"/>
    <w:next w:val="Standaard"/>
    <w:autoRedefine/>
    <w:uiPriority w:val="39"/>
    <w:unhideWhenUsed/>
    <w:rsid w:val="0091326C"/>
    <w:pPr>
      <w:tabs>
        <w:tab w:val="left" w:pos="480"/>
        <w:tab w:val="right" w:leader="dot" w:pos="9486"/>
      </w:tabs>
      <w:spacing w:after="100"/>
    </w:pPr>
  </w:style>
  <w:style w:type="character" w:customStyle="1" w:styleId="TussenkopjeChar">
    <w:name w:val="Tussenkopje Char"/>
    <w:basedOn w:val="Standaardalinea-lettertype"/>
    <w:link w:val="Tussenkopje"/>
    <w:rsid w:val="0041269F"/>
    <w:rPr>
      <w:b/>
      <w:color w:val="EB6E55" w:themeColor="accent1"/>
    </w:rPr>
  </w:style>
  <w:style w:type="paragraph" w:styleId="Inhopg2">
    <w:name w:val="toc 2"/>
    <w:basedOn w:val="Standaard"/>
    <w:next w:val="Standaard"/>
    <w:autoRedefine/>
    <w:uiPriority w:val="39"/>
    <w:unhideWhenUsed/>
    <w:rsid w:val="0070640C"/>
    <w:pPr>
      <w:spacing w:after="100"/>
      <w:ind w:left="240"/>
    </w:pPr>
  </w:style>
  <w:style w:type="paragraph" w:styleId="Inhopg3">
    <w:name w:val="toc 3"/>
    <w:basedOn w:val="Standaard"/>
    <w:next w:val="Standaard"/>
    <w:autoRedefine/>
    <w:uiPriority w:val="39"/>
    <w:unhideWhenUsed/>
    <w:rsid w:val="0070640C"/>
    <w:pPr>
      <w:spacing w:after="100"/>
      <w:ind w:left="480"/>
    </w:pPr>
  </w:style>
  <w:style w:type="character" w:styleId="Hyperlink">
    <w:name w:val="Hyperlink"/>
    <w:basedOn w:val="Standaardalinea-lettertype"/>
    <w:uiPriority w:val="99"/>
    <w:unhideWhenUsed/>
    <w:rsid w:val="0070640C"/>
    <w:rPr>
      <w:color w:val="0070C0" w:themeColor="hyperlink"/>
      <w:u w:val="single"/>
    </w:rPr>
  </w:style>
  <w:style w:type="paragraph" w:customStyle="1" w:styleId="Bijlage">
    <w:name w:val="Bijlage"/>
    <w:basedOn w:val="Kop1"/>
    <w:next w:val="Standaard"/>
    <w:link w:val="BijlageChar"/>
    <w:uiPriority w:val="3"/>
    <w:qFormat/>
    <w:rsid w:val="0047379D"/>
    <w:pPr>
      <w:numPr>
        <w:numId w:val="5"/>
      </w:numPr>
      <w:ind w:left="0" w:hanging="1134"/>
    </w:pPr>
  </w:style>
  <w:style w:type="table" w:styleId="Rastertabel5donker-Accent2">
    <w:name w:val="Grid Table 5 Dark Accent 2"/>
    <w:basedOn w:val="Standaardtabel"/>
    <w:uiPriority w:val="50"/>
    <w:rsid w:val="004737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6F" w:themeFill="accent2"/>
      </w:tcPr>
    </w:tblStylePr>
    <w:tblStylePr w:type="band1Vert">
      <w:tblPr/>
      <w:tcPr>
        <w:shd w:val="clear" w:color="auto" w:fill="5FE0FF" w:themeFill="accent2" w:themeFillTint="66"/>
      </w:tcPr>
    </w:tblStylePr>
    <w:tblStylePr w:type="band1Horz">
      <w:tblPr/>
      <w:tcPr>
        <w:shd w:val="clear" w:color="auto" w:fill="5FE0FF" w:themeFill="accent2" w:themeFillTint="66"/>
      </w:tcPr>
    </w:tblStylePr>
  </w:style>
  <w:style w:type="character" w:customStyle="1" w:styleId="BijlageChar">
    <w:name w:val="Bijlage Char"/>
    <w:basedOn w:val="Kop1Char"/>
    <w:link w:val="Bijlage"/>
    <w:uiPriority w:val="3"/>
    <w:rsid w:val="005701E9"/>
    <w:rPr>
      <w:rFonts w:ascii="Arial" w:eastAsiaTheme="majorEastAsia" w:hAnsi="Arial" w:cstheme="majorBidi"/>
      <w:b/>
      <w:color w:val="37419A" w:themeColor="background2"/>
      <w:sz w:val="36"/>
      <w:szCs w:val="32"/>
      <w:lang w:val="nl-NL"/>
    </w:rPr>
  </w:style>
  <w:style w:type="table" w:styleId="Rastertabel4-Accent2">
    <w:name w:val="Grid Table 4 Accent 2"/>
    <w:basedOn w:val="Standaardtabel"/>
    <w:uiPriority w:val="49"/>
    <w:rsid w:val="0047379D"/>
    <w:tblPr>
      <w:tblStyleRowBandSize w:val="1"/>
      <w:tblStyleColBandSize w:val="1"/>
      <w:tblBorders>
        <w:top w:val="single" w:sz="4" w:space="0" w:color="0FD0FF" w:themeColor="accent2" w:themeTint="99"/>
        <w:left w:val="single" w:sz="4" w:space="0" w:color="0FD0FF" w:themeColor="accent2" w:themeTint="99"/>
        <w:bottom w:val="single" w:sz="4" w:space="0" w:color="0FD0FF" w:themeColor="accent2" w:themeTint="99"/>
        <w:right w:val="single" w:sz="4" w:space="0" w:color="0FD0FF" w:themeColor="accent2" w:themeTint="99"/>
        <w:insideH w:val="single" w:sz="4" w:space="0" w:color="0FD0FF" w:themeColor="accent2" w:themeTint="99"/>
        <w:insideV w:val="single" w:sz="4" w:space="0" w:color="0FD0FF" w:themeColor="accent2" w:themeTint="99"/>
      </w:tblBorders>
    </w:tblPr>
    <w:tblStylePr w:type="firstRow">
      <w:rPr>
        <w:b/>
        <w:bCs/>
        <w:color w:val="FFFFFF" w:themeColor="background1"/>
      </w:rPr>
      <w:tblPr/>
      <w:tcPr>
        <w:tcBorders>
          <w:top w:val="single" w:sz="4" w:space="0" w:color="005A6F" w:themeColor="accent2"/>
          <w:left w:val="single" w:sz="4" w:space="0" w:color="005A6F" w:themeColor="accent2"/>
          <w:bottom w:val="single" w:sz="4" w:space="0" w:color="005A6F" w:themeColor="accent2"/>
          <w:right w:val="single" w:sz="4" w:space="0" w:color="005A6F" w:themeColor="accent2"/>
          <w:insideH w:val="nil"/>
          <w:insideV w:val="nil"/>
        </w:tcBorders>
        <w:shd w:val="clear" w:color="auto" w:fill="005A6F" w:themeFill="accent2"/>
      </w:tcPr>
    </w:tblStylePr>
    <w:tblStylePr w:type="lastRow">
      <w:rPr>
        <w:b/>
        <w:bCs/>
      </w:rPr>
      <w:tblPr/>
      <w:tcPr>
        <w:tcBorders>
          <w:top w:val="double" w:sz="4" w:space="0" w:color="005A6F" w:themeColor="accent2"/>
        </w:tcBorders>
      </w:tcPr>
    </w:tblStylePr>
    <w:tblStylePr w:type="firstCol">
      <w:rPr>
        <w:b/>
        <w:bCs/>
      </w:rPr>
    </w:tblStylePr>
    <w:tblStylePr w:type="lastCol">
      <w:rPr>
        <w:b/>
        <w:bCs/>
      </w:rPr>
    </w:tblStylePr>
    <w:tblStylePr w:type="band1Vert">
      <w:tblPr/>
      <w:tcPr>
        <w:shd w:val="clear" w:color="auto" w:fill="AFEFFF" w:themeFill="accent2" w:themeFillTint="33"/>
      </w:tcPr>
    </w:tblStylePr>
    <w:tblStylePr w:type="band1Horz">
      <w:tblPr/>
      <w:tcPr>
        <w:shd w:val="clear" w:color="auto" w:fill="AFEFFF" w:themeFill="accent2" w:themeFillTint="33"/>
      </w:tcPr>
    </w:tblStylePr>
  </w:style>
  <w:style w:type="paragraph" w:styleId="Bijschrift">
    <w:name w:val="caption"/>
    <w:basedOn w:val="Standaard"/>
    <w:next w:val="Standaard"/>
    <w:link w:val="BijschriftChar"/>
    <w:uiPriority w:val="35"/>
    <w:unhideWhenUsed/>
    <w:qFormat/>
    <w:rsid w:val="00BE0AFA"/>
    <w:pPr>
      <w:spacing w:after="200"/>
    </w:pPr>
    <w:rPr>
      <w:i/>
      <w:iCs/>
      <w:color w:val="000000" w:themeColor="text2"/>
      <w:sz w:val="18"/>
      <w:szCs w:val="18"/>
    </w:rPr>
  </w:style>
  <w:style w:type="table" w:customStyle="1" w:styleId="TabelSolventa2">
    <w:name w:val="Tabel Solventa2"/>
    <w:basedOn w:val="Standaardtabel"/>
    <w:uiPriority w:val="99"/>
    <w:rsid w:val="00F66010"/>
    <w:rPr>
      <w:sz w:val="20"/>
    </w:rPr>
    <w:tblPr>
      <w:tblStyleRowBandSize w:val="1"/>
      <w:tblStyleColBandSize w:val="1"/>
      <w:tblBorders>
        <w:top w:val="single" w:sz="4" w:space="0" w:color="EB6E55" w:themeColor="accent1"/>
        <w:left w:val="single" w:sz="4" w:space="0" w:color="EB6E55" w:themeColor="accent1"/>
        <w:bottom w:val="single" w:sz="4" w:space="0" w:color="EB6E55" w:themeColor="accent1"/>
        <w:right w:val="single" w:sz="4" w:space="0" w:color="EB6E55" w:themeColor="accent1"/>
        <w:insideH w:val="single" w:sz="4" w:space="0" w:color="EB6E55" w:themeColor="accent1"/>
        <w:insideV w:val="single" w:sz="4" w:space="0" w:color="EB6E55" w:themeColor="accent1"/>
      </w:tblBorders>
      <w:tblCellMar>
        <w:top w:w="57" w:type="dxa"/>
        <w:bottom w:w="57" w:type="dxa"/>
      </w:tblCellMar>
    </w:tblPr>
    <w:tcPr>
      <w:shd w:val="clear" w:color="auto" w:fill="auto"/>
    </w:tcPr>
    <w:tblStylePr w:type="firstRow">
      <w:pPr>
        <w:jc w:val="left"/>
      </w:pPr>
      <w:rPr>
        <w:rFonts w:asciiTheme="majorHAnsi" w:hAnsiTheme="majorHAnsi"/>
        <w:b/>
        <w:color w:val="FFFFFF" w:themeColor="background1"/>
        <w:sz w:val="20"/>
      </w:rPr>
      <w:tblPr/>
      <w:tcPr>
        <w:tcBorders>
          <w:top w:val="single" w:sz="4" w:space="0" w:color="EB6E55" w:themeColor="accent1"/>
          <w:left w:val="single" w:sz="4" w:space="0" w:color="EB6E55" w:themeColor="accent1"/>
          <w:bottom w:val="single" w:sz="4" w:space="0" w:color="EB6E55" w:themeColor="accent1"/>
          <w:right w:val="single" w:sz="4" w:space="0" w:color="EB6E55" w:themeColor="accent1"/>
          <w:insideH w:val="single" w:sz="4" w:space="0" w:color="EB6E55" w:themeColor="accent1"/>
          <w:insideV w:val="single" w:sz="4" w:space="0" w:color="EB6E55" w:themeColor="accent1"/>
        </w:tcBorders>
        <w:shd w:val="clear" w:color="auto" w:fill="EB6E55" w:themeFill="accent1"/>
      </w:tcPr>
    </w:tblStylePr>
    <w:tblStylePr w:type="lastRow">
      <w:rPr>
        <w:color w:val="FFFFFF" w:themeColor="background1"/>
      </w:rPr>
      <w:tblPr/>
      <w:tcPr>
        <w:shd w:val="clear" w:color="auto" w:fill="EB6E55" w:themeFill="accent1"/>
      </w:tcPr>
    </w:tblStylePr>
    <w:tblStylePr w:type="firstCol">
      <w:rPr>
        <w:rFonts w:asciiTheme="majorHAnsi" w:hAnsiTheme="majorHAnsi"/>
        <w:b/>
        <w:color w:val="FFFFFF" w:themeColor="background1"/>
      </w:rPr>
      <w:tblPr/>
      <w:tcPr>
        <w:shd w:val="clear" w:color="auto" w:fill="EB6E55" w:themeFill="accent1"/>
      </w:tcPr>
    </w:tblStylePr>
    <w:tblStylePr w:type="lastCol">
      <w:rPr>
        <w:color w:val="FFFFFF" w:themeColor="background1"/>
      </w:rPr>
      <w:tblPr/>
      <w:tcPr>
        <w:shd w:val="clear" w:color="auto" w:fill="EB6E55" w:themeFill="accent1"/>
      </w:tcPr>
    </w:tblStylePr>
  </w:style>
  <w:style w:type="character" w:styleId="Intensievebenadrukking">
    <w:name w:val="Intense Emphasis"/>
    <w:basedOn w:val="Standaardalinea-lettertype"/>
    <w:uiPriority w:val="21"/>
    <w:qFormat/>
    <w:rsid w:val="00BE0AFA"/>
    <w:rPr>
      <w:i/>
      <w:iCs/>
      <w:color w:val="EB6E55" w:themeColor="accent1"/>
    </w:rPr>
  </w:style>
  <w:style w:type="paragraph" w:customStyle="1" w:styleId="Bijschrift1">
    <w:name w:val="Bijschrift1"/>
    <w:basedOn w:val="Bijschrift"/>
    <w:link w:val="CaptionChar"/>
    <w:uiPriority w:val="1"/>
    <w:rsid w:val="00BE0AFA"/>
    <w:pPr>
      <w:jc w:val="center"/>
    </w:pPr>
  </w:style>
  <w:style w:type="paragraph" w:customStyle="1" w:styleId="Tabletext">
    <w:name w:val="Tabletext"/>
    <w:basedOn w:val="Standaard"/>
    <w:rsid w:val="00F66010"/>
    <w:rPr>
      <w:sz w:val="20"/>
      <w:lang w:val="nl-NL"/>
    </w:rPr>
  </w:style>
  <w:style w:type="character" w:customStyle="1" w:styleId="BijschriftChar">
    <w:name w:val="Bijschrift Char"/>
    <w:basedOn w:val="Standaardalinea-lettertype"/>
    <w:link w:val="Bijschrift"/>
    <w:uiPriority w:val="35"/>
    <w:rsid w:val="00BE0AFA"/>
    <w:rPr>
      <w:i/>
      <w:iCs/>
      <w:color w:val="000000" w:themeColor="text2"/>
      <w:sz w:val="18"/>
      <w:szCs w:val="18"/>
    </w:rPr>
  </w:style>
  <w:style w:type="character" w:customStyle="1" w:styleId="CaptionChar">
    <w:name w:val="Caption Char"/>
    <w:basedOn w:val="BijschriftChar"/>
    <w:link w:val="Bijschrift1"/>
    <w:uiPriority w:val="1"/>
    <w:rsid w:val="00CE5087"/>
    <w:rPr>
      <w:rFonts w:ascii="Arial" w:hAnsi="Arial"/>
      <w:i/>
      <w:iCs/>
      <w:color w:val="000000" w:themeColor="text2"/>
      <w:sz w:val="18"/>
      <w:szCs w:val="18"/>
    </w:rPr>
  </w:style>
  <w:style w:type="character" w:customStyle="1" w:styleId="LijstalineaChar">
    <w:name w:val="Lijstalinea Char"/>
    <w:basedOn w:val="Standaardalinea-lettertype"/>
    <w:link w:val="Lijstalinea"/>
    <w:uiPriority w:val="1"/>
    <w:rsid w:val="005701E9"/>
    <w:rPr>
      <w:rFonts w:ascii="Arial" w:hAnsi="Arial"/>
    </w:rPr>
  </w:style>
  <w:style w:type="paragraph" w:styleId="Tekstopmerking">
    <w:name w:val="annotation text"/>
    <w:basedOn w:val="Standaard"/>
    <w:link w:val="TekstopmerkingChar"/>
    <w:semiHidden/>
    <w:unhideWhenUsed/>
    <w:rPr>
      <w:sz w:val="20"/>
      <w:szCs w:val="20"/>
    </w:rPr>
  </w:style>
  <w:style w:type="character" w:customStyle="1" w:styleId="TekstopmerkingChar">
    <w:name w:val="Tekst opmerking Char"/>
    <w:basedOn w:val="Standaardalinea-lettertype"/>
    <w:link w:val="Tekstopmerking"/>
    <w:semiHidden/>
    <w:rPr>
      <w:sz w:val="20"/>
      <w:szCs w:val="20"/>
    </w:rPr>
  </w:style>
  <w:style w:type="paragraph" w:styleId="Revisie">
    <w:name w:val="Revision"/>
    <w:hidden/>
    <w:uiPriority w:val="99"/>
    <w:semiHidden/>
    <w:rsid w:val="00D52222"/>
  </w:style>
  <w:style w:type="table" w:customStyle="1" w:styleId="TabelSolventaBlauw">
    <w:name w:val="Tabel Solventa Blauw"/>
    <w:basedOn w:val="Standaardtabel"/>
    <w:uiPriority w:val="99"/>
    <w:rsid w:val="00AB6EF9"/>
    <w:rPr>
      <w:sz w:val="20"/>
    </w:rPr>
    <w:tblPr>
      <w:tblBorders>
        <w:top w:val="single" w:sz="4" w:space="0" w:color="37419A" w:themeColor="background2"/>
        <w:left w:val="single" w:sz="4" w:space="0" w:color="37419A" w:themeColor="background2"/>
        <w:bottom w:val="single" w:sz="4" w:space="0" w:color="37419A" w:themeColor="background2"/>
        <w:right w:val="single" w:sz="4" w:space="0" w:color="37419A" w:themeColor="background2"/>
        <w:insideH w:val="single" w:sz="4" w:space="0" w:color="37419A" w:themeColor="background2"/>
        <w:insideV w:val="single" w:sz="4" w:space="0" w:color="37419A" w:themeColor="background2"/>
      </w:tblBorders>
    </w:tblPr>
    <w:tblStylePr w:type="firstRow">
      <w:rPr>
        <w:color w:val="FFFFFF" w:themeColor="background1"/>
      </w:rPr>
      <w:tblPr/>
      <w:tcPr>
        <w:shd w:val="clear" w:color="auto" w:fill="37419A" w:themeFill="background2"/>
      </w:tcPr>
    </w:tblStylePr>
    <w:tblStylePr w:type="lastRow">
      <w:rPr>
        <w:color w:val="FFFFFF" w:themeColor="background1"/>
      </w:rPr>
      <w:tblPr/>
      <w:tcPr>
        <w:shd w:val="clear" w:color="auto" w:fill="37419A" w:themeFill="background2"/>
      </w:tcPr>
    </w:tblStylePr>
    <w:tblStylePr w:type="firstCol">
      <w:rPr>
        <w:color w:val="FFFFFF" w:themeColor="background1"/>
      </w:rPr>
      <w:tblPr/>
      <w:tcPr>
        <w:shd w:val="clear" w:color="auto" w:fill="37419A" w:themeFill="background2"/>
      </w:tcPr>
    </w:tblStylePr>
    <w:tblStylePr w:type="lastCol">
      <w:rPr>
        <w:color w:val="FFFFFF" w:themeColor="background1"/>
      </w:rPr>
      <w:tblPr/>
      <w:tcPr>
        <w:tcBorders>
          <w:top w:val="nil"/>
          <w:left w:val="nil"/>
          <w:bottom w:val="nil"/>
          <w:right w:val="nil"/>
          <w:insideH w:val="nil"/>
          <w:insideV w:val="nil"/>
        </w:tcBorders>
        <w:shd w:val="clear" w:color="auto" w:fill="37419A" w:themeFill="background2"/>
      </w:tcPr>
    </w:tblStylePr>
  </w:style>
  <w:style w:type="paragraph" w:styleId="Koptekst">
    <w:name w:val="header"/>
    <w:basedOn w:val="Standaard"/>
    <w:link w:val="KoptekstChar"/>
    <w:uiPriority w:val="99"/>
    <w:unhideWhenUsed/>
    <w:rsid w:val="00BD1848"/>
    <w:pPr>
      <w:tabs>
        <w:tab w:val="center" w:pos="4703"/>
        <w:tab w:val="right" w:pos="9406"/>
      </w:tabs>
    </w:pPr>
  </w:style>
  <w:style w:type="character" w:customStyle="1" w:styleId="KoptekstChar">
    <w:name w:val="Koptekst Char"/>
    <w:basedOn w:val="Standaardalinea-lettertype"/>
    <w:link w:val="Koptekst"/>
    <w:uiPriority w:val="99"/>
    <w:rsid w:val="00BD1848"/>
  </w:style>
  <w:style w:type="paragraph" w:styleId="Voettekst">
    <w:name w:val="footer"/>
    <w:basedOn w:val="Standaard"/>
    <w:link w:val="VoettekstChar"/>
    <w:uiPriority w:val="99"/>
    <w:unhideWhenUsed/>
    <w:rsid w:val="00BD1848"/>
    <w:pPr>
      <w:tabs>
        <w:tab w:val="center" w:pos="4703"/>
        <w:tab w:val="right" w:pos="9406"/>
      </w:tabs>
    </w:pPr>
  </w:style>
  <w:style w:type="character" w:customStyle="1" w:styleId="VoettekstChar">
    <w:name w:val="Voettekst Char"/>
    <w:basedOn w:val="Standaardalinea-lettertype"/>
    <w:link w:val="Voettekst"/>
    <w:uiPriority w:val="99"/>
    <w:rsid w:val="00BD1848"/>
  </w:style>
  <w:style w:type="paragraph" w:styleId="Geenafstand">
    <w:name w:val="No Spacing"/>
    <w:uiPriority w:val="12"/>
    <w:qFormat/>
    <w:rsid w:val="00727EA7"/>
    <w:rPr>
      <w:rFonts w:ascii="Arial" w:hAnsi="Arial"/>
    </w:rPr>
  </w:style>
  <w:style w:type="paragraph" w:styleId="Titel">
    <w:name w:val="Title"/>
    <w:basedOn w:val="Standaard"/>
    <w:next w:val="Standaard"/>
    <w:link w:val="TitelChar"/>
    <w:uiPriority w:val="10"/>
    <w:qFormat/>
    <w:rsid w:val="00727EA7"/>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27EA7"/>
    <w:rPr>
      <w:rFonts w:ascii="Arial" w:eastAsiaTheme="majorEastAsia" w:hAnsi="Arial" w:cstheme="majorBidi"/>
      <w:spacing w:val="-10"/>
      <w:kern w:val="28"/>
      <w:sz w:val="56"/>
      <w:szCs w:val="56"/>
    </w:rPr>
  </w:style>
  <w:style w:type="paragraph" w:customStyle="1" w:styleId="Begeleidendetekst">
    <w:name w:val="Begeleidende tekst"/>
    <w:basedOn w:val="Standaard"/>
    <w:link w:val="BegeleidendetekstChar"/>
    <w:uiPriority w:val="3"/>
    <w:qFormat/>
    <w:rsid w:val="00EF014E"/>
    <w:rPr>
      <w:i/>
      <w:color w:val="EB6E55" w:themeColor="accent1"/>
      <w:lang w:val="nl-NL"/>
    </w:rPr>
  </w:style>
  <w:style w:type="character" w:customStyle="1" w:styleId="BegeleidendetekstChar">
    <w:name w:val="Begeleidende tekst Char"/>
    <w:basedOn w:val="Standaardalinea-lettertype"/>
    <w:link w:val="Begeleidendetekst"/>
    <w:uiPriority w:val="3"/>
    <w:rsid w:val="005701E9"/>
    <w:rPr>
      <w:rFonts w:ascii="Arial" w:hAnsi="Arial"/>
      <w:i/>
      <w:color w:val="EB6E55" w:themeColor="accent1"/>
      <w:lang w:val="nl-NL"/>
    </w:rPr>
  </w:style>
  <w:style w:type="character" w:styleId="Subtielebenadrukking">
    <w:name w:val="Subtle Emphasis"/>
    <w:basedOn w:val="Standaardalinea-lettertype"/>
    <w:uiPriority w:val="11"/>
    <w:qFormat/>
    <w:rsid w:val="005701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896">
      <w:bodyDiv w:val="1"/>
      <w:marLeft w:val="0"/>
      <w:marRight w:val="0"/>
      <w:marTop w:val="0"/>
      <w:marBottom w:val="0"/>
      <w:divBdr>
        <w:top w:val="none" w:sz="0" w:space="0" w:color="auto"/>
        <w:left w:val="none" w:sz="0" w:space="0" w:color="auto"/>
        <w:bottom w:val="none" w:sz="0" w:space="0" w:color="auto"/>
        <w:right w:val="none" w:sz="0" w:space="0" w:color="auto"/>
      </w:divBdr>
    </w:div>
    <w:div w:id="176962707">
      <w:bodyDiv w:val="1"/>
      <w:marLeft w:val="0"/>
      <w:marRight w:val="0"/>
      <w:marTop w:val="0"/>
      <w:marBottom w:val="0"/>
      <w:divBdr>
        <w:top w:val="none" w:sz="0" w:space="0" w:color="auto"/>
        <w:left w:val="none" w:sz="0" w:space="0" w:color="auto"/>
        <w:bottom w:val="none" w:sz="0" w:space="0" w:color="auto"/>
        <w:right w:val="none" w:sz="0" w:space="0" w:color="auto"/>
      </w:divBdr>
    </w:div>
    <w:div w:id="276639373">
      <w:bodyDiv w:val="1"/>
      <w:marLeft w:val="0"/>
      <w:marRight w:val="0"/>
      <w:marTop w:val="0"/>
      <w:marBottom w:val="0"/>
      <w:divBdr>
        <w:top w:val="none" w:sz="0" w:space="0" w:color="auto"/>
        <w:left w:val="none" w:sz="0" w:space="0" w:color="auto"/>
        <w:bottom w:val="none" w:sz="0" w:space="0" w:color="auto"/>
        <w:right w:val="none" w:sz="0" w:space="0" w:color="auto"/>
      </w:divBdr>
      <w:divsChild>
        <w:div w:id="660238998">
          <w:marLeft w:val="0"/>
          <w:marRight w:val="0"/>
          <w:marTop w:val="0"/>
          <w:marBottom w:val="0"/>
          <w:divBdr>
            <w:top w:val="none" w:sz="0" w:space="0" w:color="auto"/>
            <w:left w:val="none" w:sz="0" w:space="0" w:color="auto"/>
            <w:bottom w:val="none" w:sz="0" w:space="0" w:color="auto"/>
            <w:right w:val="none" w:sz="0" w:space="0" w:color="auto"/>
          </w:divBdr>
          <w:divsChild>
            <w:div w:id="362824222">
              <w:marLeft w:val="0"/>
              <w:marRight w:val="0"/>
              <w:marTop w:val="0"/>
              <w:marBottom w:val="0"/>
              <w:divBdr>
                <w:top w:val="none" w:sz="0" w:space="0" w:color="auto"/>
                <w:left w:val="none" w:sz="0" w:space="0" w:color="auto"/>
                <w:bottom w:val="none" w:sz="0" w:space="0" w:color="auto"/>
                <w:right w:val="none" w:sz="0" w:space="0" w:color="auto"/>
              </w:divBdr>
              <w:divsChild>
                <w:div w:id="1480076198">
                  <w:marLeft w:val="0"/>
                  <w:marRight w:val="0"/>
                  <w:marTop w:val="0"/>
                  <w:marBottom w:val="0"/>
                  <w:divBdr>
                    <w:top w:val="none" w:sz="0" w:space="0" w:color="auto"/>
                    <w:left w:val="none" w:sz="0" w:space="0" w:color="auto"/>
                    <w:bottom w:val="none" w:sz="0" w:space="0" w:color="auto"/>
                    <w:right w:val="none" w:sz="0" w:space="0" w:color="auto"/>
                  </w:divBdr>
                  <w:divsChild>
                    <w:div w:id="1925798507">
                      <w:marLeft w:val="0"/>
                      <w:marRight w:val="0"/>
                      <w:marTop w:val="0"/>
                      <w:marBottom w:val="0"/>
                      <w:divBdr>
                        <w:top w:val="none" w:sz="0" w:space="0" w:color="auto"/>
                        <w:left w:val="none" w:sz="0" w:space="0" w:color="auto"/>
                        <w:bottom w:val="none" w:sz="0" w:space="0" w:color="auto"/>
                        <w:right w:val="none" w:sz="0" w:space="0" w:color="auto"/>
                      </w:divBdr>
                      <w:divsChild>
                        <w:div w:id="2048798993">
                          <w:marLeft w:val="0"/>
                          <w:marRight w:val="0"/>
                          <w:marTop w:val="0"/>
                          <w:marBottom w:val="0"/>
                          <w:divBdr>
                            <w:top w:val="none" w:sz="0" w:space="0" w:color="auto"/>
                            <w:left w:val="none" w:sz="0" w:space="0" w:color="auto"/>
                            <w:bottom w:val="none" w:sz="0" w:space="0" w:color="auto"/>
                            <w:right w:val="none" w:sz="0" w:space="0" w:color="auto"/>
                          </w:divBdr>
                          <w:divsChild>
                            <w:div w:id="609164193">
                              <w:marLeft w:val="0"/>
                              <w:marRight w:val="0"/>
                              <w:marTop w:val="0"/>
                              <w:marBottom w:val="0"/>
                              <w:divBdr>
                                <w:top w:val="none" w:sz="0" w:space="0" w:color="auto"/>
                                <w:left w:val="none" w:sz="0" w:space="0" w:color="auto"/>
                                <w:bottom w:val="none" w:sz="0" w:space="0" w:color="auto"/>
                                <w:right w:val="none" w:sz="0" w:space="0" w:color="auto"/>
                              </w:divBdr>
                              <w:divsChild>
                                <w:div w:id="873687502">
                                  <w:marLeft w:val="0"/>
                                  <w:marRight w:val="0"/>
                                  <w:marTop w:val="0"/>
                                  <w:marBottom w:val="0"/>
                                  <w:divBdr>
                                    <w:top w:val="none" w:sz="0" w:space="0" w:color="auto"/>
                                    <w:left w:val="none" w:sz="0" w:space="0" w:color="auto"/>
                                    <w:bottom w:val="none" w:sz="0" w:space="0" w:color="auto"/>
                                    <w:right w:val="none" w:sz="0" w:space="0" w:color="auto"/>
                                  </w:divBdr>
                                  <w:divsChild>
                                    <w:div w:id="1228566504">
                                      <w:marLeft w:val="0"/>
                                      <w:marRight w:val="0"/>
                                      <w:marTop w:val="0"/>
                                      <w:marBottom w:val="0"/>
                                      <w:divBdr>
                                        <w:top w:val="none" w:sz="0" w:space="0" w:color="auto"/>
                                        <w:left w:val="none" w:sz="0" w:space="0" w:color="auto"/>
                                        <w:bottom w:val="none" w:sz="0" w:space="0" w:color="auto"/>
                                        <w:right w:val="none" w:sz="0" w:space="0" w:color="auto"/>
                                      </w:divBdr>
                                      <w:divsChild>
                                        <w:div w:id="1598974942">
                                          <w:marLeft w:val="0"/>
                                          <w:marRight w:val="0"/>
                                          <w:marTop w:val="0"/>
                                          <w:marBottom w:val="0"/>
                                          <w:divBdr>
                                            <w:top w:val="none" w:sz="0" w:space="0" w:color="auto"/>
                                            <w:left w:val="none" w:sz="0" w:space="0" w:color="auto"/>
                                            <w:bottom w:val="none" w:sz="0" w:space="0" w:color="auto"/>
                                            <w:right w:val="none" w:sz="0" w:space="0" w:color="auto"/>
                                          </w:divBdr>
                                          <w:divsChild>
                                            <w:div w:id="165750409">
                                              <w:marLeft w:val="0"/>
                                              <w:marRight w:val="0"/>
                                              <w:marTop w:val="0"/>
                                              <w:marBottom w:val="0"/>
                                              <w:divBdr>
                                                <w:top w:val="none" w:sz="0" w:space="0" w:color="auto"/>
                                                <w:left w:val="none" w:sz="0" w:space="0" w:color="auto"/>
                                                <w:bottom w:val="none" w:sz="0" w:space="0" w:color="auto"/>
                                                <w:right w:val="none" w:sz="0" w:space="0" w:color="auto"/>
                                              </w:divBdr>
                                              <w:divsChild>
                                                <w:div w:id="432827320">
                                                  <w:marLeft w:val="0"/>
                                                  <w:marRight w:val="0"/>
                                                  <w:marTop w:val="0"/>
                                                  <w:marBottom w:val="0"/>
                                                  <w:divBdr>
                                                    <w:top w:val="none" w:sz="0" w:space="0" w:color="auto"/>
                                                    <w:left w:val="none" w:sz="0" w:space="0" w:color="auto"/>
                                                    <w:bottom w:val="none" w:sz="0" w:space="0" w:color="auto"/>
                                                    <w:right w:val="none" w:sz="0" w:space="0" w:color="auto"/>
                                                  </w:divBdr>
                                                  <w:divsChild>
                                                    <w:div w:id="1742756898">
                                                      <w:marLeft w:val="0"/>
                                                      <w:marRight w:val="0"/>
                                                      <w:marTop w:val="0"/>
                                                      <w:marBottom w:val="0"/>
                                                      <w:divBdr>
                                                        <w:top w:val="single" w:sz="6" w:space="0" w:color="ABABAB"/>
                                                        <w:left w:val="single" w:sz="6" w:space="0" w:color="ABABAB"/>
                                                        <w:bottom w:val="none" w:sz="0" w:space="0" w:color="auto"/>
                                                        <w:right w:val="single" w:sz="6" w:space="0" w:color="ABABAB"/>
                                                      </w:divBdr>
                                                      <w:divsChild>
                                                        <w:div w:id="1773744054">
                                                          <w:marLeft w:val="0"/>
                                                          <w:marRight w:val="0"/>
                                                          <w:marTop w:val="0"/>
                                                          <w:marBottom w:val="0"/>
                                                          <w:divBdr>
                                                            <w:top w:val="none" w:sz="0" w:space="0" w:color="auto"/>
                                                            <w:left w:val="none" w:sz="0" w:space="0" w:color="auto"/>
                                                            <w:bottom w:val="none" w:sz="0" w:space="0" w:color="auto"/>
                                                            <w:right w:val="none" w:sz="0" w:space="0" w:color="auto"/>
                                                          </w:divBdr>
                                                          <w:divsChild>
                                                            <w:div w:id="884561962">
                                                              <w:marLeft w:val="0"/>
                                                              <w:marRight w:val="0"/>
                                                              <w:marTop w:val="0"/>
                                                              <w:marBottom w:val="0"/>
                                                              <w:divBdr>
                                                                <w:top w:val="none" w:sz="0" w:space="0" w:color="auto"/>
                                                                <w:left w:val="none" w:sz="0" w:space="0" w:color="auto"/>
                                                                <w:bottom w:val="none" w:sz="0" w:space="0" w:color="auto"/>
                                                                <w:right w:val="none" w:sz="0" w:space="0" w:color="auto"/>
                                                              </w:divBdr>
                                                              <w:divsChild>
                                                                <w:div w:id="1218206461">
                                                                  <w:marLeft w:val="0"/>
                                                                  <w:marRight w:val="0"/>
                                                                  <w:marTop w:val="0"/>
                                                                  <w:marBottom w:val="0"/>
                                                                  <w:divBdr>
                                                                    <w:top w:val="none" w:sz="0" w:space="0" w:color="auto"/>
                                                                    <w:left w:val="none" w:sz="0" w:space="0" w:color="auto"/>
                                                                    <w:bottom w:val="none" w:sz="0" w:space="0" w:color="auto"/>
                                                                    <w:right w:val="none" w:sz="0" w:space="0" w:color="auto"/>
                                                                  </w:divBdr>
                                                                  <w:divsChild>
                                                                    <w:div w:id="1390375212">
                                                                      <w:marLeft w:val="0"/>
                                                                      <w:marRight w:val="0"/>
                                                                      <w:marTop w:val="0"/>
                                                                      <w:marBottom w:val="0"/>
                                                                      <w:divBdr>
                                                                        <w:top w:val="none" w:sz="0" w:space="0" w:color="auto"/>
                                                                        <w:left w:val="none" w:sz="0" w:space="0" w:color="auto"/>
                                                                        <w:bottom w:val="none" w:sz="0" w:space="0" w:color="auto"/>
                                                                        <w:right w:val="none" w:sz="0" w:space="0" w:color="auto"/>
                                                                      </w:divBdr>
                                                                      <w:divsChild>
                                                                        <w:div w:id="980188651">
                                                                          <w:marLeft w:val="-75"/>
                                                                          <w:marRight w:val="0"/>
                                                                          <w:marTop w:val="30"/>
                                                                          <w:marBottom w:val="30"/>
                                                                          <w:divBdr>
                                                                            <w:top w:val="none" w:sz="0" w:space="0" w:color="auto"/>
                                                                            <w:left w:val="none" w:sz="0" w:space="0" w:color="auto"/>
                                                                            <w:bottom w:val="none" w:sz="0" w:space="0" w:color="auto"/>
                                                                            <w:right w:val="none" w:sz="0" w:space="0" w:color="auto"/>
                                                                          </w:divBdr>
                                                                          <w:divsChild>
                                                                            <w:div w:id="552235283">
                                                                              <w:marLeft w:val="0"/>
                                                                              <w:marRight w:val="0"/>
                                                                              <w:marTop w:val="0"/>
                                                                              <w:marBottom w:val="0"/>
                                                                              <w:divBdr>
                                                                                <w:top w:val="none" w:sz="0" w:space="0" w:color="auto"/>
                                                                                <w:left w:val="none" w:sz="0" w:space="0" w:color="auto"/>
                                                                                <w:bottom w:val="none" w:sz="0" w:space="0" w:color="auto"/>
                                                                                <w:right w:val="none" w:sz="0" w:space="0" w:color="auto"/>
                                                                              </w:divBdr>
                                                                              <w:divsChild>
                                                                                <w:div w:id="308091766">
                                                                                  <w:marLeft w:val="0"/>
                                                                                  <w:marRight w:val="0"/>
                                                                                  <w:marTop w:val="0"/>
                                                                                  <w:marBottom w:val="0"/>
                                                                                  <w:divBdr>
                                                                                    <w:top w:val="none" w:sz="0" w:space="0" w:color="auto"/>
                                                                                    <w:left w:val="none" w:sz="0" w:space="0" w:color="auto"/>
                                                                                    <w:bottom w:val="none" w:sz="0" w:space="0" w:color="auto"/>
                                                                                    <w:right w:val="none" w:sz="0" w:space="0" w:color="auto"/>
                                                                                  </w:divBdr>
                                                                                  <w:divsChild>
                                                                                    <w:div w:id="963079283">
                                                                                      <w:marLeft w:val="0"/>
                                                                                      <w:marRight w:val="0"/>
                                                                                      <w:marTop w:val="0"/>
                                                                                      <w:marBottom w:val="0"/>
                                                                                      <w:divBdr>
                                                                                        <w:top w:val="none" w:sz="0" w:space="0" w:color="auto"/>
                                                                                        <w:left w:val="none" w:sz="0" w:space="0" w:color="auto"/>
                                                                                        <w:bottom w:val="none" w:sz="0" w:space="0" w:color="auto"/>
                                                                                        <w:right w:val="none" w:sz="0" w:space="0" w:color="auto"/>
                                                                                      </w:divBdr>
                                                                                      <w:divsChild>
                                                                                        <w:div w:id="462768164">
                                                                                          <w:marLeft w:val="0"/>
                                                                                          <w:marRight w:val="0"/>
                                                                                          <w:marTop w:val="0"/>
                                                                                          <w:marBottom w:val="0"/>
                                                                                          <w:divBdr>
                                                                                            <w:top w:val="none" w:sz="0" w:space="0" w:color="auto"/>
                                                                                            <w:left w:val="none" w:sz="0" w:space="0" w:color="auto"/>
                                                                                            <w:bottom w:val="none" w:sz="0" w:space="0" w:color="auto"/>
                                                                                            <w:right w:val="none" w:sz="0" w:space="0" w:color="auto"/>
                                                                                          </w:divBdr>
                                                                                          <w:divsChild>
                                                                                            <w:div w:id="14709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82963">
      <w:bodyDiv w:val="1"/>
      <w:marLeft w:val="0"/>
      <w:marRight w:val="0"/>
      <w:marTop w:val="0"/>
      <w:marBottom w:val="0"/>
      <w:divBdr>
        <w:top w:val="none" w:sz="0" w:space="0" w:color="auto"/>
        <w:left w:val="none" w:sz="0" w:space="0" w:color="auto"/>
        <w:bottom w:val="none" w:sz="0" w:space="0" w:color="auto"/>
        <w:right w:val="none" w:sz="0" w:space="0" w:color="auto"/>
      </w:divBdr>
    </w:div>
    <w:div w:id="674305693">
      <w:bodyDiv w:val="1"/>
      <w:marLeft w:val="0"/>
      <w:marRight w:val="0"/>
      <w:marTop w:val="0"/>
      <w:marBottom w:val="0"/>
      <w:divBdr>
        <w:top w:val="none" w:sz="0" w:space="0" w:color="auto"/>
        <w:left w:val="none" w:sz="0" w:space="0" w:color="auto"/>
        <w:bottom w:val="none" w:sz="0" w:space="0" w:color="auto"/>
        <w:right w:val="none" w:sz="0" w:space="0" w:color="auto"/>
      </w:divBdr>
    </w:div>
    <w:div w:id="707029138">
      <w:bodyDiv w:val="1"/>
      <w:marLeft w:val="0"/>
      <w:marRight w:val="0"/>
      <w:marTop w:val="0"/>
      <w:marBottom w:val="0"/>
      <w:divBdr>
        <w:top w:val="none" w:sz="0" w:space="0" w:color="auto"/>
        <w:left w:val="none" w:sz="0" w:space="0" w:color="auto"/>
        <w:bottom w:val="none" w:sz="0" w:space="0" w:color="auto"/>
        <w:right w:val="none" w:sz="0" w:space="0" w:color="auto"/>
      </w:divBdr>
    </w:div>
    <w:div w:id="819034742">
      <w:bodyDiv w:val="1"/>
      <w:marLeft w:val="0"/>
      <w:marRight w:val="0"/>
      <w:marTop w:val="0"/>
      <w:marBottom w:val="0"/>
      <w:divBdr>
        <w:top w:val="none" w:sz="0" w:space="0" w:color="auto"/>
        <w:left w:val="none" w:sz="0" w:space="0" w:color="auto"/>
        <w:bottom w:val="none" w:sz="0" w:space="0" w:color="auto"/>
        <w:right w:val="none" w:sz="0" w:space="0" w:color="auto"/>
      </w:divBdr>
    </w:div>
    <w:div w:id="983004552">
      <w:bodyDiv w:val="1"/>
      <w:marLeft w:val="0"/>
      <w:marRight w:val="0"/>
      <w:marTop w:val="0"/>
      <w:marBottom w:val="0"/>
      <w:divBdr>
        <w:top w:val="none" w:sz="0" w:space="0" w:color="auto"/>
        <w:left w:val="none" w:sz="0" w:space="0" w:color="auto"/>
        <w:bottom w:val="none" w:sz="0" w:space="0" w:color="auto"/>
        <w:right w:val="none" w:sz="0" w:space="0" w:color="auto"/>
      </w:divBdr>
    </w:div>
    <w:div w:id="1594974722">
      <w:bodyDiv w:val="1"/>
      <w:marLeft w:val="0"/>
      <w:marRight w:val="0"/>
      <w:marTop w:val="0"/>
      <w:marBottom w:val="0"/>
      <w:divBdr>
        <w:top w:val="none" w:sz="0" w:space="0" w:color="auto"/>
        <w:left w:val="none" w:sz="0" w:space="0" w:color="auto"/>
        <w:bottom w:val="none" w:sz="0" w:space="0" w:color="auto"/>
        <w:right w:val="none" w:sz="0" w:space="0" w:color="auto"/>
      </w:divBdr>
    </w:div>
    <w:div w:id="1674798090">
      <w:bodyDiv w:val="1"/>
      <w:marLeft w:val="0"/>
      <w:marRight w:val="0"/>
      <w:marTop w:val="0"/>
      <w:marBottom w:val="0"/>
      <w:divBdr>
        <w:top w:val="none" w:sz="0" w:space="0" w:color="auto"/>
        <w:left w:val="none" w:sz="0" w:space="0" w:color="auto"/>
        <w:bottom w:val="none" w:sz="0" w:space="0" w:color="auto"/>
        <w:right w:val="none" w:sz="0" w:space="0" w:color="auto"/>
      </w:divBdr>
    </w:div>
    <w:div w:id="1869639010">
      <w:bodyDiv w:val="1"/>
      <w:marLeft w:val="0"/>
      <w:marRight w:val="0"/>
      <w:marTop w:val="0"/>
      <w:marBottom w:val="0"/>
      <w:divBdr>
        <w:top w:val="none" w:sz="0" w:space="0" w:color="auto"/>
        <w:left w:val="none" w:sz="0" w:space="0" w:color="auto"/>
        <w:bottom w:val="none" w:sz="0" w:space="0" w:color="auto"/>
        <w:right w:val="none" w:sz="0" w:space="0" w:color="auto"/>
      </w:divBdr>
    </w:div>
    <w:div w:id="1912764982">
      <w:bodyDiv w:val="1"/>
      <w:marLeft w:val="0"/>
      <w:marRight w:val="0"/>
      <w:marTop w:val="0"/>
      <w:marBottom w:val="0"/>
      <w:divBdr>
        <w:top w:val="none" w:sz="0" w:space="0" w:color="auto"/>
        <w:left w:val="none" w:sz="0" w:space="0" w:color="auto"/>
        <w:bottom w:val="none" w:sz="0" w:space="0" w:color="auto"/>
        <w:right w:val="none" w:sz="0" w:space="0" w:color="auto"/>
      </w:divBdr>
    </w:div>
    <w:div w:id="207828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7x/hgglbh012vn97d7kyry_mtxr0000gn/T/com.microsoft.Outlook/Outlook%20Temp/Project%20Start%20Architectuur%5b1%5d.dotx" TargetMode="External"/></Relationships>
</file>

<file path=word/theme/theme1.xml><?xml version="1.0" encoding="utf-8"?>
<a:theme xmlns:a="http://schemas.openxmlformats.org/drawingml/2006/main" name="Office Theme">
  <a:themeElements>
    <a:clrScheme name="Aangepast 1">
      <a:dk1>
        <a:srgbClr val="000000"/>
      </a:dk1>
      <a:lt1>
        <a:srgbClr val="FFFFFF"/>
      </a:lt1>
      <a:dk2>
        <a:srgbClr val="000000"/>
      </a:dk2>
      <a:lt2>
        <a:srgbClr val="37419A"/>
      </a:lt2>
      <a:accent1>
        <a:srgbClr val="EB6E55"/>
      </a:accent1>
      <a:accent2>
        <a:srgbClr val="005A6F"/>
      </a:accent2>
      <a:accent3>
        <a:srgbClr val="FFFFFF"/>
      </a:accent3>
      <a:accent4>
        <a:srgbClr val="000000"/>
      </a:accent4>
      <a:accent5>
        <a:srgbClr val="FFABAA"/>
      </a:accent5>
      <a:accent6>
        <a:srgbClr val="005164"/>
      </a:accent6>
      <a:hlink>
        <a:srgbClr val="0070C0"/>
      </a:hlink>
      <a:folHlink>
        <a:srgbClr val="005A6F"/>
      </a:folHlink>
    </a:clrScheme>
    <a:fontScheme name="Solventa Roboto">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4F91CF1BB57948BE712556850F59B2" ma:contentTypeVersion="10" ma:contentTypeDescription="Een nieuw document maken." ma:contentTypeScope="" ma:versionID="df5af8e14c61b8f3a4e4bc295c1cc5ce">
  <xsd:schema xmlns:xsd="http://www.w3.org/2001/XMLSchema" xmlns:xs="http://www.w3.org/2001/XMLSchema" xmlns:p="http://schemas.microsoft.com/office/2006/metadata/properties" xmlns:ns3="460ee37b-3d7f-4732-8c64-89df9738990f" xmlns:ns4="9560ab7b-6c0e-417f-9940-c5dcc3d817c7" targetNamespace="http://schemas.microsoft.com/office/2006/metadata/properties" ma:root="true" ma:fieldsID="0b81723c3c01a51231c32f8f2b58aeea" ns3:_="" ns4:_="">
    <xsd:import namespace="460ee37b-3d7f-4732-8c64-89df9738990f"/>
    <xsd:import namespace="9560ab7b-6c0e-417f-9940-c5dcc3d817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ee37b-3d7f-4732-8c64-89df973899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0ab7b-6c0e-417f-9940-c5dcc3d817c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4067B-BDE1-4A00-B681-A4F4B0FB3DB3}">
  <ds:schemaRefs>
    <ds:schemaRef ds:uri="http://schemas.openxmlformats.org/officeDocument/2006/bibliography"/>
  </ds:schemaRefs>
</ds:datastoreItem>
</file>

<file path=customXml/itemProps3.xml><?xml version="1.0" encoding="utf-8"?>
<ds:datastoreItem xmlns:ds="http://schemas.openxmlformats.org/officeDocument/2006/customXml" ds:itemID="{B3756C43-65A8-4EF3-A6DC-003A6C68FF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DA87B-567E-4ED4-AB7E-7459C3E077C0}">
  <ds:schemaRefs>
    <ds:schemaRef ds:uri="http://schemas.microsoft.com/sharepoint/v3/contenttype/forms"/>
  </ds:schemaRefs>
</ds:datastoreItem>
</file>

<file path=customXml/itemProps5.xml><?xml version="1.0" encoding="utf-8"?>
<ds:datastoreItem xmlns:ds="http://schemas.openxmlformats.org/officeDocument/2006/customXml" ds:itemID="{1B11157C-7201-42A0-9951-00DEFE017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ee37b-3d7f-4732-8c64-89df9738990f"/>
    <ds:schemaRef ds:uri="9560ab7b-6c0e-417f-9940-c5dcc3d8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Start Architectuur[1].dotx</Template>
  <TotalTime>3</TotalTime>
  <Pages>15</Pages>
  <Words>1906</Words>
  <Characters>10488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Project Start Architectuur</vt:lpstr>
    </vt:vector>
  </TitlesOfParts>
  <Company>Bedrijf Y BV</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Start Architectuur</dc:title>
  <dc:subject>Project XX</dc:subject>
  <dc:creator>Naam</dc:creator>
  <cp:keywords/>
  <dc:description/>
  <cp:lastModifiedBy>Jan de Harder</cp:lastModifiedBy>
  <cp:revision>2</cp:revision>
  <cp:lastPrinted>2017-08-31T10:06:00Z</cp:lastPrinted>
  <dcterms:created xsi:type="dcterms:W3CDTF">2020-08-03T07:31:00Z</dcterms:created>
  <dcterms:modified xsi:type="dcterms:W3CDTF">2020-08-03T07:39:00Z</dcterms:modified>
  <cp:contentStatus>Versie: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0x010100774F91CF1BB57948BE712556850F59B2</vt:lpwstr>
  </property>
  <property fmtid="{D5CDD505-2E9C-101B-9397-08002B2CF9AE}" pid="3" name="_dlc_DocIdItemGuid">
    <vt:lpwstr>02ad652c-541a-4445-bc50-5b4360ee8691</vt:lpwstr>
  </property>
  <property fmtid="{D5CDD505-2E9C-101B-9397-08002B2CF9AE}" pid="4" name="AuthorIds_UIVersion_4608">
    <vt:lpwstr>180</vt:lpwstr>
  </property>
  <property fmtid="{D5CDD505-2E9C-101B-9397-08002B2CF9AE}" pid="5" name="Projectnaam">
    <vt:lpwstr>XX</vt:lpwstr>
  </property>
</Properties>
</file>